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7" w:rsidRDefault="007C4FE7" w:rsidP="007C4FE7">
      <w:pPr>
        <w:rPr>
          <w:rFonts w:asciiTheme="minorHAnsi" w:hAnsiTheme="minorHAnsi"/>
          <w:b/>
          <w:bCs/>
        </w:rPr>
      </w:pPr>
      <w:r w:rsidRPr="007C4FE7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7A905E" wp14:editId="0F01205F">
            <wp:simplePos x="0" y="0"/>
            <wp:positionH relativeFrom="column">
              <wp:posOffset>-404808</wp:posOffset>
            </wp:positionH>
            <wp:positionV relativeFrom="paragraph">
              <wp:posOffset>-559435</wp:posOffset>
            </wp:positionV>
            <wp:extent cx="2620370" cy="1310185"/>
            <wp:effectExtent l="0" t="0" r="8890" b="4445"/>
            <wp:wrapNone/>
            <wp:docPr id="1" name="Image 1" descr="logo en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 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70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Default="007C4FE7" w:rsidP="007C4FE7">
      <w:pPr>
        <w:rPr>
          <w:rFonts w:asciiTheme="minorHAnsi" w:hAnsiTheme="minorHAnsi"/>
          <w:b/>
          <w:bCs/>
        </w:rPr>
      </w:pPr>
    </w:p>
    <w:p w:rsidR="007C4FE7" w:rsidRPr="007C4FE7" w:rsidRDefault="007C4FE7" w:rsidP="007C4FE7">
      <w:pPr>
        <w:rPr>
          <w:rFonts w:asciiTheme="minorHAnsi" w:hAnsiTheme="minorHAnsi"/>
          <w:b/>
          <w:bCs/>
        </w:rPr>
      </w:pPr>
    </w:p>
    <w:p w:rsidR="007C4FE7" w:rsidRPr="00E446D0" w:rsidRDefault="007C4FE7" w:rsidP="007C4FE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32"/>
        </w:rPr>
      </w:pPr>
      <w:r w:rsidRPr="00E446D0">
        <w:rPr>
          <w:rFonts w:asciiTheme="minorHAnsi" w:hAnsiTheme="minorHAnsi"/>
          <w:b/>
          <w:bCs/>
          <w:i/>
          <w:sz w:val="32"/>
        </w:rPr>
        <w:t xml:space="preserve">Fiche d’inscription </w:t>
      </w:r>
      <w:r w:rsidR="00305B4D">
        <w:rPr>
          <w:rFonts w:asciiTheme="minorHAnsi" w:hAnsiTheme="minorHAnsi"/>
          <w:b/>
          <w:bCs/>
          <w:i/>
          <w:sz w:val="32"/>
        </w:rPr>
        <w:t>pour les établissements d’enseignement</w:t>
      </w:r>
    </w:p>
    <w:p w:rsidR="007C4FE7" w:rsidRDefault="007C4FE7" w:rsidP="007C4FE7">
      <w:pPr>
        <w:rPr>
          <w:rFonts w:asciiTheme="minorHAnsi" w:hAnsiTheme="minorHAnsi"/>
          <w:bCs/>
        </w:rPr>
      </w:pPr>
    </w:p>
    <w:p w:rsidR="00E446D0" w:rsidRPr="007C4FE7" w:rsidRDefault="00E446D0" w:rsidP="007C4FE7">
      <w:pPr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Nom de l’établissement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2097905098"/>
          <w:placeholder>
            <w:docPart w:val="DefaultPlaceholder_1081868574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Adresse civique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330142571"/>
          <w:placeholder>
            <w:docPart w:val="8D17C91842E84C6A9C1C8E845BC62447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Ville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989925036"/>
          <w:placeholder>
            <w:docPart w:val="8D85E2FB1FF84BF8B5B1A9879B531FFC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7C4FE7" w:rsidP="00BB7756">
      <w:pPr>
        <w:tabs>
          <w:tab w:val="left" w:pos="2880"/>
          <w:tab w:val="left" w:pos="3420"/>
        </w:tabs>
        <w:rPr>
          <w:rFonts w:asciiTheme="minorHAnsi" w:hAnsiTheme="minorHAnsi"/>
          <w:bCs/>
        </w:rPr>
      </w:pPr>
      <w:r w:rsidRPr="007C4FE7">
        <w:rPr>
          <w:rFonts w:asciiTheme="minorHAnsi" w:hAnsiTheme="minorHAnsi"/>
          <w:bCs/>
        </w:rPr>
        <w:t xml:space="preserve">Code postal </w:t>
      </w:r>
      <w:r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965796601"/>
          <w:placeholder>
            <w:docPart w:val="DD41DD33F3C0451DBF119A5608961D77"/>
          </w:placeholder>
          <w:showingPlcHdr/>
        </w:sdtPr>
        <w:sdtEndPr/>
        <w:sdtContent>
          <w:r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Nom de l’enseignant responsable du projet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314924275"/>
          <w:placeholder>
            <w:docPart w:val="AF1828D6A6DC4E6EAF421449C604AA80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Pr="007C4FE7" w:rsidRDefault="007C4FE7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</w:p>
    <w:p w:rsidR="007C4FE7" w:rsidRPr="007C4FE7" w:rsidRDefault="00305B4D" w:rsidP="00BB7756">
      <w:pPr>
        <w:tabs>
          <w:tab w:val="left" w:pos="3420"/>
          <w:tab w:val="left" w:pos="4680"/>
        </w:tabs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Courriel de l’enseignant responsable du projet</w:t>
      </w:r>
      <w:r w:rsidR="007C4FE7" w:rsidRPr="007C4FE7">
        <w:rPr>
          <w:rFonts w:asciiTheme="minorHAnsi" w:hAnsiTheme="minorHAnsi"/>
          <w:bCs/>
        </w:rPr>
        <w:tab/>
      </w:r>
      <w:sdt>
        <w:sdtPr>
          <w:rPr>
            <w:rFonts w:asciiTheme="minorHAnsi" w:hAnsiTheme="minorHAnsi"/>
            <w:bCs/>
          </w:rPr>
          <w:id w:val="-1856577046"/>
          <w:placeholder>
            <w:docPart w:val="602E095EAFC64AA897B5BB2554B61E04"/>
          </w:placeholder>
          <w:showingPlcHdr/>
        </w:sdtPr>
        <w:sdtEndPr/>
        <w:sdtContent>
          <w:r w:rsidR="007C4FE7" w:rsidRPr="007C4FE7">
            <w:rPr>
              <w:rStyle w:val="Textedelespacerserv"/>
              <w:rFonts w:asciiTheme="minorHAnsi" w:eastAsiaTheme="minorHAnsi" w:hAnsiTheme="minorHAnsi"/>
            </w:rPr>
            <w:t>Cliquez ici pour entrer du texte.</w:t>
          </w:r>
        </w:sdtContent>
      </w:sdt>
    </w:p>
    <w:p w:rsidR="007C4FE7" w:rsidRDefault="007C4FE7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BB7756" w:rsidRPr="007C4FE7" w:rsidRDefault="00BB7756" w:rsidP="007C4FE7">
      <w:pPr>
        <w:tabs>
          <w:tab w:val="left" w:pos="2340"/>
          <w:tab w:val="left" w:pos="3420"/>
        </w:tabs>
        <w:rPr>
          <w:rFonts w:asciiTheme="minorHAnsi" w:hAnsiTheme="minorHAnsi"/>
          <w:bCs/>
        </w:rPr>
      </w:pPr>
    </w:p>
    <w:p w:rsid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Frais d’inscription de 200 $ (mandat poste ou chèque au nom du Cégep de Sherbrooke)</w:t>
      </w:r>
      <w:r w:rsidRPr="00305B4D">
        <w:rPr>
          <w:rFonts w:asciiTheme="minorHAnsi" w:hAnsiTheme="minorHAnsi"/>
          <w:bCs/>
        </w:rPr>
        <w:br/>
      </w:r>
    </w:p>
    <w:p w:rsidR="00BB7756" w:rsidRPr="00305B4D" w:rsidRDefault="00BB7756" w:rsidP="00305B4D">
      <w:pPr>
        <w:rPr>
          <w:rFonts w:asciiTheme="minorHAnsi" w:hAnsiTheme="minorHAnsi"/>
          <w:bCs/>
        </w:rPr>
      </w:pPr>
    </w:p>
    <w:p w:rsidR="00BB7756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 xml:space="preserve">Le formulaire dûment complété et accompagné du chèque ou du mandat poste doit être envoyé par la poste (le cachet de la poste en faisant foi) au Cégep de Sherbrooke 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/>
          <w:bCs/>
        </w:rPr>
        <w:t xml:space="preserve">au plus tard le </w:t>
      </w:r>
      <w:r w:rsidR="00B100BB">
        <w:rPr>
          <w:rFonts w:asciiTheme="minorHAnsi" w:hAnsiTheme="minorHAnsi"/>
          <w:b/>
          <w:bCs/>
        </w:rPr>
        <w:t>1</w:t>
      </w:r>
      <w:r w:rsidR="0025654D">
        <w:rPr>
          <w:rFonts w:asciiTheme="minorHAnsi" w:hAnsiTheme="minorHAnsi"/>
          <w:b/>
          <w:bCs/>
        </w:rPr>
        <w:t>0</w:t>
      </w:r>
      <w:r w:rsidR="002A5A42">
        <w:rPr>
          <w:rFonts w:asciiTheme="minorHAnsi" w:hAnsiTheme="minorHAnsi"/>
          <w:b/>
          <w:bCs/>
        </w:rPr>
        <w:t xml:space="preserve"> décembre 201</w:t>
      </w:r>
      <w:r w:rsidR="0025654D">
        <w:rPr>
          <w:rFonts w:asciiTheme="minorHAnsi" w:hAnsiTheme="minorHAnsi"/>
          <w:b/>
          <w:bCs/>
        </w:rPr>
        <w:t>8</w:t>
      </w:r>
      <w:bookmarkStart w:id="0" w:name="_GoBack"/>
      <w:bookmarkEnd w:id="0"/>
      <w:r w:rsidRPr="00305B4D">
        <w:rPr>
          <w:rFonts w:asciiTheme="minorHAnsi" w:hAnsiTheme="minorHAnsi"/>
          <w:bCs/>
        </w:rPr>
        <w:t>.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</w:p>
    <w:p w:rsidR="00305B4D" w:rsidRPr="00305B4D" w:rsidRDefault="00305B4D" w:rsidP="00305B4D">
      <w:pPr>
        <w:rPr>
          <w:rFonts w:asciiTheme="minorHAnsi" w:hAnsiTheme="minorHAnsi"/>
          <w:b/>
          <w:bCs/>
        </w:rPr>
      </w:pPr>
      <w:r w:rsidRPr="00305B4D">
        <w:rPr>
          <w:rFonts w:asciiTheme="minorHAnsi" w:hAnsiTheme="minorHAnsi"/>
          <w:b/>
          <w:bCs/>
        </w:rPr>
        <w:t>Cégep de Sherbrooke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Département de musique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475, rue du Cégep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Sherbrooke, Québec</w:t>
      </w:r>
    </w:p>
    <w:p w:rsidR="00305B4D" w:rsidRPr="00305B4D" w:rsidRDefault="00305B4D" w:rsidP="00305B4D">
      <w:pPr>
        <w:rPr>
          <w:rFonts w:asciiTheme="minorHAnsi" w:hAnsiTheme="minorHAnsi"/>
          <w:bCs/>
        </w:rPr>
      </w:pPr>
      <w:r w:rsidRPr="00305B4D">
        <w:rPr>
          <w:rFonts w:asciiTheme="minorHAnsi" w:hAnsiTheme="minorHAnsi"/>
          <w:bCs/>
        </w:rPr>
        <w:t>J1E 4K1</w:t>
      </w:r>
    </w:p>
    <w:p w:rsidR="0026379F" w:rsidRDefault="0026379F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Default="00E04269" w:rsidP="00305B4D">
      <w:pPr>
        <w:tabs>
          <w:tab w:val="left" w:pos="2340"/>
          <w:tab w:val="left" w:pos="3420"/>
        </w:tabs>
        <w:rPr>
          <w:rFonts w:asciiTheme="minorHAnsi" w:hAnsiTheme="minorHAnsi"/>
        </w:rPr>
      </w:pPr>
    </w:p>
    <w:p w:rsidR="00E04269" w:rsidRPr="00412C44" w:rsidRDefault="00E04269" w:rsidP="00412C4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i/>
          <w:iCs/>
        </w:rPr>
        <w:t xml:space="preserve">Toute demande de facturation doit être effectuée </w:t>
      </w:r>
      <w:r>
        <w:rPr>
          <w:b/>
          <w:bCs/>
          <w:i/>
          <w:iCs/>
        </w:rPr>
        <w:t xml:space="preserve">avant le </w:t>
      </w:r>
      <w:r w:rsidR="00404465">
        <w:rPr>
          <w:b/>
          <w:bCs/>
          <w:i/>
          <w:iCs/>
        </w:rPr>
        <w:t>15</w:t>
      </w:r>
      <w:r>
        <w:rPr>
          <w:b/>
          <w:bCs/>
          <w:i/>
          <w:iCs/>
        </w:rPr>
        <w:t xml:space="preserve"> décembre</w:t>
      </w:r>
      <w:r>
        <w:rPr>
          <w:i/>
          <w:iCs/>
        </w:rPr>
        <w:t xml:space="preserve"> auprès de </w:t>
      </w:r>
      <w:r w:rsidR="00412C44">
        <w:rPr>
          <w:i/>
          <w:iCs/>
        </w:rPr>
        <w:t xml:space="preserve">l’enseignant responsable </w:t>
      </w:r>
      <w:r w:rsidR="00412C44">
        <w:t xml:space="preserve">Annam Nguyen à </w:t>
      </w:r>
      <w:hyperlink r:id="rId5" w:history="1">
        <w:r w:rsidR="00412C44">
          <w:rPr>
            <w:rStyle w:val="Lienhypertexte"/>
          </w:rPr>
          <w:t>Annam.Nguyen@cegepsherbrooke.qc.ca</w:t>
        </w:r>
      </w:hyperlink>
      <w:r w:rsidR="00412C44">
        <w:t>.</w:t>
      </w:r>
    </w:p>
    <w:sectPr w:rsidR="00E04269" w:rsidRPr="00412C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7"/>
    <w:rsid w:val="0025654D"/>
    <w:rsid w:val="0026379F"/>
    <w:rsid w:val="002A5A42"/>
    <w:rsid w:val="00305B4D"/>
    <w:rsid w:val="00404465"/>
    <w:rsid w:val="00412C44"/>
    <w:rsid w:val="00462255"/>
    <w:rsid w:val="007C4FE7"/>
    <w:rsid w:val="00817BF0"/>
    <w:rsid w:val="00945365"/>
    <w:rsid w:val="00B100BB"/>
    <w:rsid w:val="00BB7756"/>
    <w:rsid w:val="00E04269"/>
    <w:rsid w:val="00E17BA1"/>
    <w:rsid w:val="00E446D0"/>
    <w:rsid w:val="00E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E78B-8C24-4A44-B41D-9ACD2A8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4FE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C4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m.Nguyen@cegepsherbrooke.qc.ca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AA287-95C0-4786-8BF9-6F7E101F1EF9}"/>
      </w:docPartPr>
      <w:docPartBody>
        <w:p w:rsidR="00C47992" w:rsidRDefault="00731F4E"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17C91842E84C6A9C1C8E845BC62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31B01-345B-486F-BE03-24A19E11E5A8}"/>
      </w:docPartPr>
      <w:docPartBody>
        <w:p w:rsidR="00C47992" w:rsidRDefault="00731F4E" w:rsidP="00731F4E">
          <w:pPr>
            <w:pStyle w:val="8D17C91842E84C6A9C1C8E845BC62447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85E2FB1FF84BF8B5B1A9879B531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DF12B-D879-4941-BB5C-E1BD3FE5C0EB}"/>
      </w:docPartPr>
      <w:docPartBody>
        <w:p w:rsidR="00C47992" w:rsidRDefault="00731F4E" w:rsidP="00731F4E">
          <w:pPr>
            <w:pStyle w:val="8D85E2FB1FF84BF8B5B1A9879B531FFC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41DD33F3C0451DBF119A5608961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C889-ECE2-4CFA-B112-DDCF1A3E1610}"/>
      </w:docPartPr>
      <w:docPartBody>
        <w:p w:rsidR="00C47992" w:rsidRDefault="00731F4E" w:rsidP="00731F4E">
          <w:pPr>
            <w:pStyle w:val="DD41DD33F3C0451DBF119A5608961D77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1828D6A6DC4E6EAF421449C604A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6FC68-62E8-4612-BBD1-251F9FF11B93}"/>
      </w:docPartPr>
      <w:docPartBody>
        <w:p w:rsidR="00C47992" w:rsidRDefault="00731F4E" w:rsidP="00731F4E">
          <w:pPr>
            <w:pStyle w:val="AF1828D6A6DC4E6EAF421449C604AA80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2E095EAFC64AA897B5BB2554B61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D0AF9-ED64-48C9-956C-6E2A0B00E926}"/>
      </w:docPartPr>
      <w:docPartBody>
        <w:p w:rsidR="00C47992" w:rsidRDefault="00731F4E" w:rsidP="00731F4E">
          <w:pPr>
            <w:pStyle w:val="602E095EAFC64AA897B5BB2554B61E04"/>
          </w:pPr>
          <w:r w:rsidRPr="00A24FB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E"/>
    <w:rsid w:val="00005ECC"/>
    <w:rsid w:val="00731F4E"/>
    <w:rsid w:val="00C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1F4E"/>
    <w:rPr>
      <w:color w:val="808080"/>
    </w:rPr>
  </w:style>
  <w:style w:type="paragraph" w:customStyle="1" w:styleId="8D17C91842E84C6A9C1C8E845BC62447">
    <w:name w:val="8D17C91842E84C6A9C1C8E845BC62447"/>
    <w:rsid w:val="00731F4E"/>
  </w:style>
  <w:style w:type="paragraph" w:customStyle="1" w:styleId="8D85E2FB1FF84BF8B5B1A9879B531FFC">
    <w:name w:val="8D85E2FB1FF84BF8B5B1A9879B531FFC"/>
    <w:rsid w:val="00731F4E"/>
  </w:style>
  <w:style w:type="paragraph" w:customStyle="1" w:styleId="DD41DD33F3C0451DBF119A5608961D77">
    <w:name w:val="DD41DD33F3C0451DBF119A5608961D77"/>
    <w:rsid w:val="00731F4E"/>
  </w:style>
  <w:style w:type="paragraph" w:customStyle="1" w:styleId="AF1828D6A6DC4E6EAF421449C604AA80">
    <w:name w:val="AF1828D6A6DC4E6EAF421449C604AA80"/>
    <w:rsid w:val="00731F4E"/>
  </w:style>
  <w:style w:type="paragraph" w:customStyle="1" w:styleId="602E095EAFC64AA897B5BB2554B61E04">
    <w:name w:val="602E095EAFC64AA897B5BB2554B61E04"/>
    <w:rsid w:val="00731F4E"/>
  </w:style>
  <w:style w:type="paragraph" w:customStyle="1" w:styleId="6978B3450A594377ABAD8CF8C154D9DD">
    <w:name w:val="6978B3450A594377ABAD8CF8C154D9DD"/>
    <w:rsid w:val="00731F4E"/>
  </w:style>
  <w:style w:type="paragraph" w:customStyle="1" w:styleId="147023CB2B704B72891BDC4E443A2CAD">
    <w:name w:val="147023CB2B704B72891BDC4E443A2CAD"/>
    <w:rsid w:val="00731F4E"/>
  </w:style>
  <w:style w:type="paragraph" w:customStyle="1" w:styleId="DD4CF0E9AB1342109330156B06D4A796">
    <w:name w:val="DD4CF0E9AB1342109330156B06D4A796"/>
    <w:rsid w:val="00731F4E"/>
  </w:style>
  <w:style w:type="paragraph" w:customStyle="1" w:styleId="366D3276D3D34D61A87F4058F4E0ABDC">
    <w:name w:val="366D3276D3D34D61A87F4058F4E0ABDC"/>
    <w:rsid w:val="00731F4E"/>
  </w:style>
  <w:style w:type="paragraph" w:customStyle="1" w:styleId="59B87A3D7C7945D4B7F958A8EAB04DA4">
    <w:name w:val="59B87A3D7C7945D4B7F958A8EAB04DA4"/>
    <w:rsid w:val="00731F4E"/>
  </w:style>
  <w:style w:type="paragraph" w:customStyle="1" w:styleId="EB85598E6FF042A4A4045EE8C46C197A">
    <w:name w:val="EB85598E6FF042A4A4045EE8C46C197A"/>
    <w:rsid w:val="00731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26653609.dotm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Service de l'Informatique</cp:lastModifiedBy>
  <cp:revision>2</cp:revision>
  <dcterms:created xsi:type="dcterms:W3CDTF">2018-10-24T14:26:00Z</dcterms:created>
  <dcterms:modified xsi:type="dcterms:W3CDTF">2018-10-24T14:26:00Z</dcterms:modified>
</cp:coreProperties>
</file>