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46" w:rsidRDefault="00336146" w:rsidP="001A6D69">
      <w:pPr>
        <w:tabs>
          <w:tab w:val="right" w:pos="9225"/>
        </w:tabs>
        <w:spacing w:after="0" w:line="240" w:lineRule="auto"/>
        <w:ind w:right="-584"/>
        <w:rPr>
          <w:rFonts w:ascii="Arial" w:hAnsi="Arial" w:cs="Arial"/>
          <w:b/>
          <w:i/>
          <w:sz w:val="28"/>
          <w:szCs w:val="28"/>
        </w:rPr>
      </w:pPr>
    </w:p>
    <w:p w:rsidR="00336146" w:rsidRDefault="00336146" w:rsidP="001A6D69">
      <w:pPr>
        <w:tabs>
          <w:tab w:val="right" w:pos="9225"/>
        </w:tabs>
        <w:spacing w:after="0" w:line="240" w:lineRule="auto"/>
        <w:ind w:right="-584"/>
        <w:rPr>
          <w:rFonts w:ascii="Arial" w:hAnsi="Arial" w:cs="Arial"/>
          <w:b/>
          <w:i/>
          <w:sz w:val="28"/>
          <w:szCs w:val="28"/>
        </w:rPr>
      </w:pPr>
    </w:p>
    <w:p w:rsidR="00336146" w:rsidRDefault="00336146" w:rsidP="00336146">
      <w:pPr>
        <w:tabs>
          <w:tab w:val="right" w:pos="9225"/>
        </w:tabs>
        <w:spacing w:after="0" w:line="240" w:lineRule="auto"/>
        <w:ind w:right="-584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Bourse pour la mobilité interrégionale</w:t>
      </w:r>
    </w:p>
    <w:p w:rsidR="00336146" w:rsidRDefault="00336146" w:rsidP="00336146">
      <w:pPr>
        <w:tabs>
          <w:tab w:val="right" w:pos="9225"/>
        </w:tabs>
        <w:spacing w:after="0" w:line="240" w:lineRule="auto"/>
        <w:ind w:right="-584"/>
        <w:jc w:val="center"/>
        <w:rPr>
          <w:rFonts w:ascii="Arial" w:hAnsi="Arial" w:cs="Arial"/>
          <w:b/>
          <w:i/>
          <w:sz w:val="28"/>
          <w:szCs w:val="28"/>
        </w:rPr>
      </w:pPr>
    </w:p>
    <w:p w:rsidR="00336146" w:rsidRDefault="00336146" w:rsidP="00336146">
      <w:pPr>
        <w:tabs>
          <w:tab w:val="right" w:pos="9225"/>
        </w:tabs>
        <w:spacing w:after="0" w:line="240" w:lineRule="auto"/>
        <w:ind w:right="-584"/>
        <w:jc w:val="center"/>
        <w:rPr>
          <w:rFonts w:ascii="Arial" w:hAnsi="Arial" w:cs="Arial"/>
          <w:b/>
          <w:i/>
          <w:sz w:val="28"/>
          <w:szCs w:val="28"/>
        </w:rPr>
      </w:pPr>
    </w:p>
    <w:p w:rsidR="001A2B8D" w:rsidRPr="001A6D69" w:rsidRDefault="001A6D69" w:rsidP="001A6D69">
      <w:pPr>
        <w:tabs>
          <w:tab w:val="right" w:pos="9225"/>
        </w:tabs>
        <w:spacing w:after="0" w:line="240" w:lineRule="auto"/>
        <w:ind w:right="-584"/>
        <w:rPr>
          <w:rFonts w:ascii="Arial" w:hAnsi="Arial" w:cs="Arial"/>
          <w:b/>
          <w:i/>
          <w:sz w:val="4"/>
          <w:szCs w:val="4"/>
        </w:rPr>
      </w:pPr>
      <w:r>
        <w:rPr>
          <w:rFonts w:ascii="Arial" w:hAnsi="Arial" w:cs="Arial"/>
          <w:b/>
          <w:i/>
          <w:sz w:val="28"/>
          <w:szCs w:val="28"/>
        </w:rPr>
        <w:tab/>
      </w:r>
    </w:p>
    <w:tbl>
      <w:tblPr>
        <w:tblStyle w:val="Grilledutableau"/>
        <w:tblW w:w="992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359"/>
        <w:gridCol w:w="833"/>
        <w:gridCol w:w="854"/>
        <w:gridCol w:w="723"/>
        <w:gridCol w:w="1112"/>
        <w:gridCol w:w="14"/>
        <w:gridCol w:w="269"/>
        <w:gridCol w:w="426"/>
        <w:gridCol w:w="589"/>
        <w:gridCol w:w="529"/>
        <w:gridCol w:w="597"/>
        <w:gridCol w:w="832"/>
        <w:gridCol w:w="443"/>
        <w:gridCol w:w="28"/>
        <w:gridCol w:w="266"/>
      </w:tblGrid>
      <w:tr w:rsidR="00E10B3D" w:rsidRPr="00AC7978" w:rsidTr="00545DE6">
        <w:trPr>
          <w:trHeight w:val="101"/>
          <w:jc w:val="center"/>
        </w:trPr>
        <w:tc>
          <w:tcPr>
            <w:tcW w:w="3238" w:type="dxa"/>
            <w:gridSpan w:val="3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E10B3D" w:rsidRPr="000C6882" w:rsidRDefault="00E10B3D" w:rsidP="00AC7978">
            <w:pPr>
              <w:rPr>
                <w:rFonts w:cs="Arial"/>
                <w:b/>
                <w:smallCaps/>
                <w:sz w:val="2"/>
                <w:szCs w:val="6"/>
              </w:rPr>
            </w:pPr>
          </w:p>
        </w:tc>
        <w:tc>
          <w:tcPr>
            <w:tcW w:w="3398" w:type="dxa"/>
            <w:gridSpan w:val="6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E10B3D" w:rsidRPr="00AC7978" w:rsidRDefault="00E10B3D" w:rsidP="00AC797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E10B3D" w:rsidRPr="00AC7978" w:rsidRDefault="00E10B3D" w:rsidP="00AC7978">
            <w:pPr>
              <w:jc w:val="right"/>
              <w:rPr>
                <w:rFonts w:cs="Arial"/>
                <w:b/>
                <w:smallCaps/>
                <w:color w:val="FFFFFF" w:themeColor="background1"/>
                <w:sz w:val="6"/>
                <w:szCs w:val="6"/>
              </w:rPr>
            </w:pPr>
          </w:p>
        </w:tc>
        <w:tc>
          <w:tcPr>
            <w:tcW w:w="443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E10B3D" w:rsidRPr="00AC7978" w:rsidRDefault="00E10B3D" w:rsidP="00AC7978">
            <w:pPr>
              <w:ind w:left="-41"/>
              <w:jc w:val="center"/>
              <w:rPr>
                <w:rFonts w:cs="Arial"/>
                <w:b/>
                <w:smallCaps/>
                <w:color w:val="FFFFFF" w:themeColor="background1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E10B3D" w:rsidRPr="00AC7978" w:rsidRDefault="00E10B3D" w:rsidP="00AC7978">
            <w:pPr>
              <w:jc w:val="center"/>
              <w:rPr>
                <w:rFonts w:cs="Arial"/>
                <w:b/>
                <w:smallCaps/>
                <w:sz w:val="6"/>
                <w:szCs w:val="6"/>
              </w:rPr>
            </w:pPr>
          </w:p>
        </w:tc>
      </w:tr>
      <w:tr w:rsidR="00336146" w:rsidRPr="000E2ED2" w:rsidTr="00B20F46">
        <w:trPr>
          <w:trHeight w:val="259"/>
          <w:jc w:val="center"/>
        </w:trPr>
        <w:tc>
          <w:tcPr>
            <w:tcW w:w="592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336146" w:rsidRPr="000E2ED2" w:rsidRDefault="005B4C08" w:rsidP="00A62E77">
            <w:pPr>
              <w:rPr>
                <w:rFonts w:cs="Arial"/>
                <w:b/>
                <w:smallCaps/>
                <w:sz w:val="28"/>
                <w:szCs w:val="28"/>
              </w:rPr>
            </w:pPr>
            <w:r>
              <w:rPr>
                <w:rFonts w:cs="Arial"/>
                <w:b/>
                <w:smallCaps/>
                <w:sz w:val="28"/>
                <w:szCs w:val="28"/>
              </w:rPr>
              <w:t>Identification</w:t>
            </w:r>
          </w:p>
        </w:tc>
        <w:tc>
          <w:tcPr>
            <w:tcW w:w="28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336146" w:rsidRPr="00ED2E67" w:rsidRDefault="00336146" w:rsidP="00A62E77">
            <w:pPr>
              <w:jc w:val="right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3710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336146" w:rsidRPr="00ED2E67" w:rsidRDefault="00336146" w:rsidP="00A62E77">
            <w:pPr>
              <w:jc w:val="center"/>
              <w:rPr>
                <w:rFonts w:cs="Arial"/>
                <w:b/>
                <w:smallCaps/>
              </w:rPr>
            </w:pPr>
          </w:p>
        </w:tc>
      </w:tr>
      <w:tr w:rsidR="00A62E77" w:rsidRPr="00A62E77" w:rsidTr="00545DE6">
        <w:trPr>
          <w:trHeight w:val="96"/>
          <w:jc w:val="center"/>
        </w:trPr>
        <w:tc>
          <w:tcPr>
            <w:tcW w:w="592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A62E77" w:rsidRDefault="00A62E77" w:rsidP="00A62E77">
            <w:pPr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A62E77" w:rsidRDefault="00A62E77" w:rsidP="00A62E77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A62E77" w:rsidRDefault="00A62E77" w:rsidP="00A62E77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A62E77" w:rsidRDefault="00A62E77" w:rsidP="00A62E77">
            <w:pPr>
              <w:jc w:val="right"/>
              <w:rPr>
                <w:rFonts w:cs="Arial"/>
                <w:b/>
                <w:smallCaps/>
                <w:color w:val="FFFFFF" w:themeColor="background1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A62E77" w:rsidRDefault="00A62E77" w:rsidP="00A62E77">
            <w:pPr>
              <w:jc w:val="center"/>
              <w:rPr>
                <w:rFonts w:cs="Arial"/>
                <w:b/>
                <w:smallCaps/>
                <w:sz w:val="6"/>
                <w:szCs w:val="6"/>
              </w:rPr>
            </w:pPr>
          </w:p>
        </w:tc>
      </w:tr>
      <w:tr w:rsidR="00A62E77" w:rsidRPr="00002FC2" w:rsidTr="00545DE6">
        <w:trPr>
          <w:trHeight w:val="62"/>
          <w:jc w:val="center"/>
        </w:trPr>
        <w:tc>
          <w:tcPr>
            <w:tcW w:w="5927" w:type="dxa"/>
            <w:gridSpan w:val="6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002FC2" w:rsidRDefault="00A62E77" w:rsidP="00A62E77">
            <w:pPr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002FC2" w:rsidRDefault="00A62E77" w:rsidP="00A62E77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002FC2" w:rsidRDefault="00A62E77" w:rsidP="00A62E77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002FC2" w:rsidRDefault="00A62E77" w:rsidP="00A62E77">
            <w:pPr>
              <w:jc w:val="right"/>
              <w:rPr>
                <w:rFonts w:cs="Arial"/>
                <w:b/>
                <w:smallCaps/>
                <w:color w:val="FFFFFF" w:themeColor="background1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002FC2" w:rsidRDefault="00A62E77" w:rsidP="00A62E77">
            <w:pPr>
              <w:jc w:val="center"/>
              <w:rPr>
                <w:rFonts w:cs="Arial"/>
                <w:b/>
                <w:smallCaps/>
                <w:sz w:val="6"/>
                <w:szCs w:val="6"/>
              </w:rPr>
            </w:pPr>
          </w:p>
        </w:tc>
      </w:tr>
      <w:tr w:rsidR="00023FF0" w:rsidRPr="000E2ED2" w:rsidTr="00724E11">
        <w:trPr>
          <w:trHeight w:val="669"/>
          <w:jc w:val="center"/>
        </w:trPr>
        <w:tc>
          <w:tcPr>
            <w:tcW w:w="2405" w:type="dxa"/>
            <w:gridSpan w:val="2"/>
            <w:tcBorders>
              <w:top w:val="nil"/>
              <w:left w:val="single" w:sz="4" w:space="0" w:color="002060"/>
            </w:tcBorders>
            <w:shd w:val="clear" w:color="auto" w:fill="auto"/>
            <w:vAlign w:val="bottom"/>
          </w:tcPr>
          <w:p w:rsidR="00023FF0" w:rsidRPr="00441DF6" w:rsidRDefault="00023FF0" w:rsidP="00A62E77">
            <w:pPr>
              <w:rPr>
                <w:b/>
                <w:color w:val="002060"/>
              </w:rPr>
            </w:pPr>
            <w:r w:rsidRPr="00441DF6">
              <w:rPr>
                <w:b/>
                <w:color w:val="002060"/>
              </w:rPr>
              <w:t>Nom et prénom :</w:t>
            </w:r>
          </w:p>
        </w:tc>
        <w:tc>
          <w:tcPr>
            <w:tcW w:w="7249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23FF0" w:rsidRPr="000C69BA" w:rsidRDefault="00023FF0" w:rsidP="00895626">
            <w:pPr>
              <w:rPr>
                <w:color w:val="002060"/>
              </w:rPr>
            </w:pPr>
            <w:r w:rsidRPr="006B4DCE">
              <w:rPr>
                <w:b/>
                <w:color w:val="00206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B4DCE">
              <w:rPr>
                <w:b/>
                <w:color w:val="002060"/>
              </w:rPr>
              <w:instrText xml:space="preserve"> FORMTEXT </w:instrText>
            </w:r>
            <w:r w:rsidRPr="006B4DCE">
              <w:rPr>
                <w:b/>
                <w:color w:val="002060"/>
              </w:rPr>
            </w:r>
            <w:r w:rsidRPr="006B4DCE">
              <w:rPr>
                <w:b/>
                <w:color w:val="002060"/>
              </w:rPr>
              <w:fldChar w:fldCharType="separate"/>
            </w:r>
            <w:bookmarkStart w:id="1" w:name="_GoBack"/>
            <w:bookmarkEnd w:id="1"/>
            <w:r w:rsidR="00895626">
              <w:rPr>
                <w:b/>
                <w:color w:val="002060"/>
              </w:rPr>
              <w:t> </w:t>
            </w:r>
            <w:r w:rsidR="00895626">
              <w:rPr>
                <w:b/>
                <w:color w:val="002060"/>
              </w:rPr>
              <w:t> </w:t>
            </w:r>
            <w:r w:rsidR="00895626">
              <w:rPr>
                <w:b/>
                <w:color w:val="002060"/>
              </w:rPr>
              <w:t> </w:t>
            </w:r>
            <w:r w:rsidR="00895626">
              <w:rPr>
                <w:b/>
                <w:color w:val="002060"/>
              </w:rPr>
              <w:t> </w:t>
            </w:r>
            <w:r w:rsidR="00895626">
              <w:rPr>
                <w:b/>
                <w:color w:val="002060"/>
              </w:rPr>
              <w:t> </w:t>
            </w:r>
            <w:r w:rsidRPr="006B4DCE">
              <w:rPr>
                <w:b/>
                <w:color w:val="002060"/>
              </w:rPr>
              <w:fldChar w:fldCharType="end"/>
            </w:r>
            <w:bookmarkEnd w:id="0"/>
          </w:p>
        </w:tc>
        <w:tc>
          <w:tcPr>
            <w:tcW w:w="266" w:type="dxa"/>
            <w:tcBorders>
              <w:top w:val="nil"/>
              <w:right w:val="single" w:sz="4" w:space="0" w:color="002060"/>
            </w:tcBorders>
            <w:shd w:val="clear" w:color="auto" w:fill="auto"/>
            <w:vAlign w:val="bottom"/>
          </w:tcPr>
          <w:p w:rsidR="00023FF0" w:rsidRPr="000C69BA" w:rsidRDefault="00023FF0" w:rsidP="00A62E77">
            <w:pPr>
              <w:rPr>
                <w:color w:val="002060"/>
              </w:rPr>
            </w:pPr>
          </w:p>
        </w:tc>
      </w:tr>
      <w:tr w:rsidR="00D54A4B" w:rsidRPr="000E2ED2" w:rsidTr="00724E11">
        <w:trPr>
          <w:trHeight w:val="555"/>
          <w:jc w:val="center"/>
        </w:trPr>
        <w:tc>
          <w:tcPr>
            <w:tcW w:w="2405" w:type="dxa"/>
            <w:gridSpan w:val="2"/>
            <w:tcBorders>
              <w:left w:val="single" w:sz="4" w:space="0" w:color="002060"/>
            </w:tcBorders>
            <w:shd w:val="clear" w:color="auto" w:fill="auto"/>
            <w:vAlign w:val="bottom"/>
          </w:tcPr>
          <w:p w:rsidR="00D54A4B" w:rsidRDefault="00D54A4B" w:rsidP="000F4DD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Adresse </w:t>
            </w:r>
            <w:r w:rsidR="000F4DD8">
              <w:rPr>
                <w:b/>
                <w:color w:val="002060"/>
              </w:rPr>
              <w:t>actuelle</w:t>
            </w:r>
            <w:r>
              <w:rPr>
                <w:b/>
                <w:color w:val="002060"/>
              </w:rPr>
              <w:t> :</w:t>
            </w:r>
          </w:p>
        </w:tc>
        <w:tc>
          <w:tcPr>
            <w:tcW w:w="7249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54A4B" w:rsidRPr="006B4DCE" w:rsidRDefault="000C6882" w:rsidP="00A62E77">
            <w:pPr>
              <w:rPr>
                <w:b/>
                <w:color w:val="002060"/>
              </w:rPr>
            </w:pPr>
            <w:r w:rsidRPr="006B4DCE">
              <w:rPr>
                <w:b/>
                <w:color w:val="00206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6B4DCE">
              <w:rPr>
                <w:b/>
                <w:color w:val="002060"/>
              </w:rPr>
              <w:instrText xml:space="preserve"> FORMTEXT </w:instrText>
            </w:r>
            <w:r w:rsidRPr="006B4DCE">
              <w:rPr>
                <w:b/>
                <w:color w:val="002060"/>
              </w:rPr>
            </w:r>
            <w:r w:rsidRPr="006B4DCE">
              <w:rPr>
                <w:b/>
                <w:color w:val="002060"/>
              </w:rPr>
              <w:fldChar w:fldCharType="separate"/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color w:val="002060"/>
              </w:rPr>
              <w:fldChar w:fldCharType="end"/>
            </w:r>
            <w:bookmarkEnd w:id="2"/>
          </w:p>
        </w:tc>
        <w:tc>
          <w:tcPr>
            <w:tcW w:w="266" w:type="dxa"/>
            <w:tcBorders>
              <w:right w:val="single" w:sz="4" w:space="0" w:color="002060"/>
            </w:tcBorders>
            <w:shd w:val="clear" w:color="auto" w:fill="auto"/>
            <w:vAlign w:val="bottom"/>
          </w:tcPr>
          <w:p w:rsidR="00D54A4B" w:rsidRPr="000C69BA" w:rsidRDefault="00D54A4B" w:rsidP="00A62E77">
            <w:pPr>
              <w:rPr>
                <w:color w:val="002060"/>
              </w:rPr>
            </w:pPr>
          </w:p>
        </w:tc>
      </w:tr>
      <w:tr w:rsidR="008558DA" w:rsidRPr="000E2ED2" w:rsidTr="00724E11">
        <w:trPr>
          <w:trHeight w:val="549"/>
          <w:jc w:val="center"/>
        </w:trPr>
        <w:tc>
          <w:tcPr>
            <w:tcW w:w="2405" w:type="dxa"/>
            <w:gridSpan w:val="2"/>
            <w:tcBorders>
              <w:left w:val="single" w:sz="4" w:space="0" w:color="002060"/>
            </w:tcBorders>
            <w:shd w:val="clear" w:color="auto" w:fill="auto"/>
            <w:vAlign w:val="bottom"/>
          </w:tcPr>
          <w:p w:rsidR="008558DA" w:rsidRDefault="00D54A4B" w:rsidP="00A62E7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Code postal : 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558DA" w:rsidRPr="006B4DCE" w:rsidRDefault="000C6882" w:rsidP="008558DA">
            <w:pPr>
              <w:rPr>
                <w:b/>
                <w:color w:val="002060"/>
              </w:rPr>
            </w:pPr>
            <w:r w:rsidRPr="006B4DCE">
              <w:rPr>
                <w:b/>
                <w:color w:val="00206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6B4DCE">
              <w:rPr>
                <w:b/>
                <w:color w:val="002060"/>
              </w:rPr>
              <w:instrText xml:space="preserve"> FORMTEXT </w:instrText>
            </w:r>
            <w:r w:rsidRPr="006B4DCE">
              <w:rPr>
                <w:b/>
                <w:color w:val="002060"/>
              </w:rPr>
            </w:r>
            <w:r w:rsidRPr="006B4DCE">
              <w:rPr>
                <w:b/>
                <w:color w:val="002060"/>
              </w:rPr>
              <w:fldChar w:fldCharType="separate"/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color w:val="002060"/>
              </w:rPr>
              <w:fldChar w:fldCharType="end"/>
            </w:r>
            <w:bookmarkEnd w:id="3"/>
          </w:p>
        </w:tc>
        <w:tc>
          <w:tcPr>
            <w:tcW w:w="2410" w:type="dxa"/>
            <w:gridSpan w:val="5"/>
            <w:shd w:val="clear" w:color="auto" w:fill="auto"/>
            <w:vAlign w:val="bottom"/>
          </w:tcPr>
          <w:p w:rsidR="008558DA" w:rsidRDefault="00044052" w:rsidP="00724E11">
            <w:pPr>
              <w:ind w:right="18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Numéro de téléphone :</w:t>
            </w:r>
          </w:p>
        </w:tc>
        <w:tc>
          <w:tcPr>
            <w:tcW w:w="242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558DA" w:rsidRPr="006B4DCE" w:rsidRDefault="000C6882" w:rsidP="00A62E77">
            <w:pPr>
              <w:rPr>
                <w:b/>
                <w:color w:val="002060"/>
              </w:rPr>
            </w:pPr>
            <w:r w:rsidRPr="006B4DCE">
              <w:rPr>
                <w:b/>
                <w:color w:val="00206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6B4DCE">
              <w:rPr>
                <w:b/>
                <w:color w:val="002060"/>
              </w:rPr>
              <w:instrText xml:space="preserve"> FORMTEXT </w:instrText>
            </w:r>
            <w:r w:rsidRPr="006B4DCE">
              <w:rPr>
                <w:b/>
                <w:color w:val="002060"/>
              </w:rPr>
            </w:r>
            <w:r w:rsidRPr="006B4DCE">
              <w:rPr>
                <w:b/>
                <w:color w:val="002060"/>
              </w:rPr>
              <w:fldChar w:fldCharType="separate"/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color w:val="002060"/>
              </w:rPr>
              <w:fldChar w:fldCharType="end"/>
            </w:r>
            <w:bookmarkEnd w:id="4"/>
          </w:p>
        </w:tc>
        <w:tc>
          <w:tcPr>
            <w:tcW w:w="266" w:type="dxa"/>
            <w:tcBorders>
              <w:right w:val="single" w:sz="4" w:space="0" w:color="002060"/>
            </w:tcBorders>
            <w:shd w:val="clear" w:color="auto" w:fill="auto"/>
            <w:vAlign w:val="bottom"/>
          </w:tcPr>
          <w:p w:rsidR="008558DA" w:rsidRPr="000C69BA" w:rsidRDefault="008558DA" w:rsidP="00A62E77">
            <w:pPr>
              <w:rPr>
                <w:color w:val="002060"/>
              </w:rPr>
            </w:pPr>
          </w:p>
        </w:tc>
      </w:tr>
      <w:tr w:rsidR="000F4DD8" w:rsidRPr="000E2ED2" w:rsidTr="00724E11">
        <w:trPr>
          <w:trHeight w:val="571"/>
          <w:jc w:val="center"/>
        </w:trPr>
        <w:tc>
          <w:tcPr>
            <w:tcW w:w="2405" w:type="dxa"/>
            <w:gridSpan w:val="2"/>
            <w:tcBorders>
              <w:left w:val="single" w:sz="4" w:space="0" w:color="002060"/>
              <w:bottom w:val="nil"/>
            </w:tcBorders>
            <w:shd w:val="clear" w:color="auto" w:fill="auto"/>
            <w:vAlign w:val="bottom"/>
          </w:tcPr>
          <w:p w:rsidR="000F4DD8" w:rsidRPr="00441DF6" w:rsidRDefault="000F4DD8" w:rsidP="000F4DD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Adresse c</w:t>
            </w:r>
            <w:r w:rsidRPr="00441DF6">
              <w:rPr>
                <w:b/>
                <w:color w:val="002060"/>
              </w:rPr>
              <w:t>ourriel :</w:t>
            </w:r>
          </w:p>
        </w:tc>
        <w:tc>
          <w:tcPr>
            <w:tcW w:w="7249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4DD8" w:rsidRPr="006B4DCE" w:rsidRDefault="000F4DD8" w:rsidP="000F4DD8">
            <w:pPr>
              <w:rPr>
                <w:b/>
                <w:color w:val="002060"/>
              </w:rPr>
            </w:pPr>
            <w:r w:rsidRPr="006B4DCE">
              <w:rPr>
                <w:b/>
                <w:color w:val="00206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6B4DCE">
              <w:rPr>
                <w:b/>
                <w:color w:val="002060"/>
              </w:rPr>
              <w:instrText xml:space="preserve"> FORMTEXT </w:instrText>
            </w:r>
            <w:r w:rsidRPr="006B4DCE">
              <w:rPr>
                <w:b/>
                <w:color w:val="002060"/>
              </w:rPr>
            </w:r>
            <w:r w:rsidRPr="006B4DCE">
              <w:rPr>
                <w:b/>
                <w:color w:val="002060"/>
              </w:rPr>
              <w:fldChar w:fldCharType="separate"/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color w:val="002060"/>
              </w:rPr>
              <w:fldChar w:fldCharType="end"/>
            </w:r>
            <w:bookmarkEnd w:id="5"/>
          </w:p>
        </w:tc>
        <w:tc>
          <w:tcPr>
            <w:tcW w:w="266" w:type="dxa"/>
            <w:tcBorders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0F4DD8" w:rsidRPr="00441DF6" w:rsidRDefault="000F4DD8" w:rsidP="000F4DD8">
            <w:pPr>
              <w:rPr>
                <w:color w:val="002060"/>
              </w:rPr>
            </w:pPr>
          </w:p>
        </w:tc>
      </w:tr>
      <w:tr w:rsidR="000F4DD8" w:rsidRPr="000E2ED2" w:rsidTr="00724E11">
        <w:trPr>
          <w:trHeight w:val="693"/>
          <w:jc w:val="center"/>
        </w:trPr>
        <w:tc>
          <w:tcPr>
            <w:tcW w:w="2405" w:type="dxa"/>
            <w:gridSpan w:val="2"/>
            <w:tcBorders>
              <w:left w:val="single" w:sz="4" w:space="0" w:color="002060"/>
              <w:bottom w:val="nil"/>
            </w:tcBorders>
            <w:shd w:val="clear" w:color="auto" w:fill="auto"/>
            <w:vAlign w:val="bottom"/>
          </w:tcPr>
          <w:p w:rsidR="000F4DD8" w:rsidRPr="00441DF6" w:rsidRDefault="000F4DD8" w:rsidP="000F4DD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Région administrative :</w:t>
            </w:r>
          </w:p>
        </w:tc>
        <w:sdt>
          <w:sdtPr>
            <w:rPr>
              <w:b/>
              <w:color w:val="002060"/>
            </w:rPr>
            <w:id w:val="196973803"/>
            <w:placeholder>
              <w:docPart w:val="DefaultPlaceholder_1081868575"/>
            </w:placeholder>
            <w:dropDownList>
              <w:listItem w:displayText="Abitibi-Témiscamingue" w:value="Abitibi-Témiscamingue"/>
              <w:listItem w:displayText="Bas-Saint-Laurent" w:value="Bas-Saint-Laurent"/>
              <w:listItem w:displayText="Capitale-Nationale" w:value="Capitale-Nationale"/>
              <w:listItem w:displayText="Centre-du-Québec" w:value="Centre-du-Québec"/>
              <w:listItem w:displayText="Chaudière-Appalaches" w:value="Chaudière-Appalaches"/>
              <w:listItem w:displayText="Côte-Nord" w:value="Côte-Nord"/>
              <w:listItem w:displayText="Estrie" w:value="Estrie"/>
              <w:listItem w:displayText="Gaspésie-Iles-de-la-Madeleine" w:value="Gaspésie-Iles-de-la-Madeleine"/>
              <w:listItem w:displayText="Lanaudière" w:value="Lanaudière"/>
              <w:listItem w:displayText="Laurentides" w:value="Laurentides"/>
              <w:listItem w:displayText="Laval" w:value="Laval"/>
              <w:listItem w:displayText="Mauricie" w:value="Mauricie"/>
              <w:listItem w:displayText="Montréal" w:value="Montréal"/>
              <w:listItem w:displayText="Montérégie" w:value="Montérégie"/>
              <w:listItem w:displayText="Nord-du-Québec" w:value="Nord-du-Québec"/>
              <w:listItem w:displayText="Outaouais" w:value="Outaouais"/>
              <w:listItem w:displayText="Saguenay-Lac-Saint-Jean" w:value="Saguenay-Lac-Saint-Jean"/>
              <w:listItem w:displayText="    " w:value="    "/>
            </w:dropDownList>
          </w:sdtPr>
          <w:sdtEndPr/>
          <w:sdtContent>
            <w:tc>
              <w:tcPr>
                <w:tcW w:w="7249" w:type="dxa"/>
                <w:gridSpan w:val="1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0F4DD8" w:rsidRPr="006B4DCE" w:rsidRDefault="00724E11" w:rsidP="000F4DD8">
                <w:pPr>
                  <w:rPr>
                    <w:b/>
                    <w:color w:val="002060"/>
                  </w:rPr>
                </w:pPr>
                <w:r>
                  <w:rPr>
                    <w:b/>
                    <w:color w:val="002060"/>
                  </w:rPr>
                  <w:t xml:space="preserve">    </w:t>
                </w:r>
              </w:p>
            </w:tc>
          </w:sdtContent>
        </w:sdt>
        <w:tc>
          <w:tcPr>
            <w:tcW w:w="266" w:type="dxa"/>
            <w:tcBorders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0F4DD8" w:rsidRPr="00441DF6" w:rsidRDefault="000F4DD8" w:rsidP="000F4DD8">
            <w:pPr>
              <w:rPr>
                <w:color w:val="002060"/>
              </w:rPr>
            </w:pPr>
          </w:p>
        </w:tc>
      </w:tr>
      <w:tr w:rsidR="000F4DD8" w:rsidRPr="000E2ED2" w:rsidTr="00545DE6">
        <w:trPr>
          <w:trHeight w:val="225"/>
          <w:jc w:val="center"/>
        </w:trPr>
        <w:tc>
          <w:tcPr>
            <w:tcW w:w="1046" w:type="dxa"/>
            <w:tcBorders>
              <w:left w:val="single" w:sz="4" w:space="0" w:color="002060"/>
              <w:bottom w:val="nil"/>
            </w:tcBorders>
            <w:shd w:val="clear" w:color="auto" w:fill="auto"/>
            <w:vAlign w:val="bottom"/>
          </w:tcPr>
          <w:p w:rsidR="000F4DD8" w:rsidRPr="00441DF6" w:rsidRDefault="000F4DD8" w:rsidP="000F4DD8">
            <w:pPr>
              <w:rPr>
                <w:b/>
                <w:color w:val="002060"/>
              </w:rPr>
            </w:pPr>
          </w:p>
        </w:tc>
        <w:tc>
          <w:tcPr>
            <w:tcW w:w="8608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4DD8" w:rsidRDefault="000F4DD8" w:rsidP="000F4DD8">
            <w:pPr>
              <w:rPr>
                <w:color w:val="002060"/>
              </w:rPr>
            </w:pPr>
          </w:p>
        </w:tc>
        <w:tc>
          <w:tcPr>
            <w:tcW w:w="266" w:type="dxa"/>
            <w:tcBorders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0F4DD8" w:rsidRPr="00441DF6" w:rsidRDefault="000F4DD8" w:rsidP="000F4DD8">
            <w:pPr>
              <w:rPr>
                <w:color w:val="002060"/>
              </w:rPr>
            </w:pPr>
          </w:p>
        </w:tc>
      </w:tr>
      <w:tr w:rsidR="000F4DD8" w:rsidRPr="00002FC2" w:rsidTr="00724E11">
        <w:trPr>
          <w:trHeight w:val="204"/>
          <w:jc w:val="center"/>
        </w:trPr>
        <w:tc>
          <w:tcPr>
            <w:tcW w:w="240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ind w:left="-24"/>
              <w:rPr>
                <w:rFonts w:cs="Arial"/>
                <w:b/>
                <w:color w:val="002060"/>
                <w:sz w:val="6"/>
                <w:szCs w:val="6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rPr>
                <w:rFonts w:cs="Arial"/>
                <w:color w:val="002060"/>
                <w:sz w:val="6"/>
                <w:szCs w:val="6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443" w:type="dxa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ind w:left="-41"/>
              <w:jc w:val="center"/>
              <w:rPr>
                <w:rFonts w:cs="Arial"/>
                <w:b/>
                <w:color w:val="002060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jc w:val="center"/>
              <w:rPr>
                <w:rFonts w:cs="Arial"/>
                <w:b/>
                <w:smallCaps/>
                <w:sz w:val="6"/>
                <w:szCs w:val="6"/>
              </w:rPr>
            </w:pPr>
          </w:p>
        </w:tc>
      </w:tr>
      <w:tr w:rsidR="00336146" w:rsidRPr="000E2ED2" w:rsidTr="00336146">
        <w:trPr>
          <w:trHeight w:val="261"/>
          <w:jc w:val="center"/>
        </w:trPr>
        <w:tc>
          <w:tcPr>
            <w:tcW w:w="9920" w:type="dxa"/>
            <w:gridSpan w:val="16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336146" w:rsidRPr="00336146" w:rsidRDefault="00336146" w:rsidP="00336146">
            <w:pPr>
              <w:rPr>
                <w:rFonts w:cs="Arial"/>
                <w:b/>
                <w:smallCaps/>
                <w:sz w:val="28"/>
                <w:szCs w:val="28"/>
              </w:rPr>
            </w:pPr>
            <w:r>
              <w:rPr>
                <w:rFonts w:cs="Arial"/>
                <w:b/>
                <w:smallCaps/>
                <w:sz w:val="28"/>
                <w:szCs w:val="28"/>
              </w:rPr>
              <w:t>Programme d’études</w:t>
            </w:r>
          </w:p>
        </w:tc>
      </w:tr>
      <w:tr w:rsidR="000F4DD8" w:rsidRPr="00A62E77" w:rsidTr="00336146">
        <w:trPr>
          <w:trHeight w:val="70"/>
          <w:jc w:val="center"/>
        </w:trPr>
        <w:tc>
          <w:tcPr>
            <w:tcW w:w="592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A62E77" w:rsidRDefault="000F4DD8" w:rsidP="000F4DD8">
            <w:pPr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A62E77" w:rsidRDefault="000F4DD8" w:rsidP="000F4DD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A62E77" w:rsidRDefault="000F4DD8" w:rsidP="000F4DD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A62E77" w:rsidRDefault="000F4DD8" w:rsidP="000F4DD8">
            <w:pPr>
              <w:jc w:val="right"/>
              <w:rPr>
                <w:rFonts w:cs="Arial"/>
                <w:b/>
                <w:smallCaps/>
                <w:color w:val="FFFFFF" w:themeColor="background1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A62E77" w:rsidRDefault="000F4DD8" w:rsidP="000F4DD8">
            <w:pPr>
              <w:jc w:val="center"/>
              <w:rPr>
                <w:rFonts w:cs="Arial"/>
                <w:b/>
                <w:smallCaps/>
                <w:sz w:val="6"/>
                <w:szCs w:val="6"/>
              </w:rPr>
            </w:pPr>
          </w:p>
        </w:tc>
      </w:tr>
      <w:tr w:rsidR="000F4DD8" w:rsidRPr="00002FC2" w:rsidTr="00545DE6">
        <w:trPr>
          <w:trHeight w:val="62"/>
          <w:jc w:val="center"/>
        </w:trPr>
        <w:tc>
          <w:tcPr>
            <w:tcW w:w="5927" w:type="dxa"/>
            <w:gridSpan w:val="6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002FC2" w:rsidRDefault="000F4DD8" w:rsidP="000F4DD8">
            <w:pPr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002FC2" w:rsidRDefault="000F4DD8" w:rsidP="000F4DD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002FC2" w:rsidRDefault="000F4DD8" w:rsidP="000F4DD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002FC2" w:rsidRDefault="000F4DD8" w:rsidP="000F4DD8">
            <w:pPr>
              <w:jc w:val="right"/>
              <w:rPr>
                <w:rFonts w:cs="Arial"/>
                <w:b/>
                <w:smallCaps/>
                <w:color w:val="FFFFFF" w:themeColor="background1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002FC2" w:rsidRDefault="000F4DD8" w:rsidP="000F4DD8">
            <w:pPr>
              <w:jc w:val="center"/>
              <w:rPr>
                <w:rFonts w:cs="Arial"/>
                <w:b/>
                <w:smallCaps/>
                <w:sz w:val="6"/>
                <w:szCs w:val="6"/>
              </w:rPr>
            </w:pPr>
          </w:p>
        </w:tc>
      </w:tr>
      <w:tr w:rsidR="000F4DD8" w:rsidRPr="000E2ED2" w:rsidTr="00724E11">
        <w:trPr>
          <w:trHeight w:hRule="exact" w:val="461"/>
          <w:jc w:val="center"/>
        </w:trPr>
        <w:tc>
          <w:tcPr>
            <w:tcW w:w="5941" w:type="dxa"/>
            <w:gridSpan w:val="7"/>
            <w:tcBorders>
              <w:left w:val="single" w:sz="4" w:space="0" w:color="002060"/>
            </w:tcBorders>
            <w:shd w:val="clear" w:color="auto" w:fill="auto"/>
            <w:vAlign w:val="bottom"/>
          </w:tcPr>
          <w:p w:rsidR="000F4DD8" w:rsidRDefault="000F4DD8" w:rsidP="000F4DD8">
            <w:pPr>
              <w:rPr>
                <w:b/>
                <w:color w:val="002060"/>
              </w:rPr>
            </w:pPr>
          </w:p>
        </w:tc>
        <w:tc>
          <w:tcPr>
            <w:tcW w:w="12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4DD8" w:rsidRDefault="000F4DD8" w:rsidP="000F4DD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Oui</w:t>
            </w:r>
          </w:p>
        </w:tc>
        <w:tc>
          <w:tcPr>
            <w:tcW w:w="1126" w:type="dxa"/>
            <w:gridSpan w:val="2"/>
            <w:shd w:val="clear" w:color="auto" w:fill="auto"/>
            <w:vAlign w:val="bottom"/>
          </w:tcPr>
          <w:p w:rsidR="000F4DD8" w:rsidRPr="000C69BA" w:rsidRDefault="000F4DD8" w:rsidP="000F4DD8">
            <w:pPr>
              <w:jc w:val="center"/>
              <w:rPr>
                <w:color w:val="002060"/>
              </w:rPr>
            </w:pPr>
          </w:p>
        </w:tc>
        <w:tc>
          <w:tcPr>
            <w:tcW w:w="13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4DD8" w:rsidRDefault="000F4DD8" w:rsidP="000F4DD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Non</w:t>
            </w:r>
          </w:p>
        </w:tc>
        <w:tc>
          <w:tcPr>
            <w:tcW w:w="266" w:type="dxa"/>
            <w:tcBorders>
              <w:right w:val="single" w:sz="4" w:space="0" w:color="002060"/>
            </w:tcBorders>
            <w:shd w:val="clear" w:color="auto" w:fill="auto"/>
            <w:vAlign w:val="bottom"/>
          </w:tcPr>
          <w:p w:rsidR="000F4DD8" w:rsidRPr="000C69BA" w:rsidRDefault="000F4DD8" w:rsidP="000F4DD8">
            <w:pPr>
              <w:rPr>
                <w:color w:val="002060"/>
              </w:rPr>
            </w:pPr>
          </w:p>
        </w:tc>
      </w:tr>
      <w:tr w:rsidR="000F4DD8" w:rsidRPr="000E2ED2" w:rsidTr="00724E11">
        <w:trPr>
          <w:trHeight w:hRule="exact" w:val="788"/>
          <w:jc w:val="center"/>
        </w:trPr>
        <w:tc>
          <w:tcPr>
            <w:tcW w:w="5941" w:type="dxa"/>
            <w:gridSpan w:val="7"/>
            <w:tcBorders>
              <w:left w:val="single" w:sz="4" w:space="0" w:color="002060"/>
            </w:tcBorders>
            <w:shd w:val="clear" w:color="auto" w:fill="auto"/>
            <w:vAlign w:val="bottom"/>
          </w:tcPr>
          <w:p w:rsidR="000F4DD8" w:rsidRPr="00441DF6" w:rsidRDefault="00336146" w:rsidP="000F4DD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Avez-vous déjà fait une demande d’admission au Cégep de Sherbrooke pour l’automne 2018?</w:t>
            </w:r>
          </w:p>
        </w:tc>
        <w:tc>
          <w:tcPr>
            <w:tcW w:w="12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4DD8" w:rsidRPr="00111A54" w:rsidRDefault="000F4DD8" w:rsidP="000F4DD8">
            <w:pPr>
              <w:ind w:left="-24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11A54">
              <w:rPr>
                <w:rFonts w:cs="Arial"/>
                <w:b/>
                <w:color w:val="00206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cette case, s'il s'agit du mode de paiement désiré. N'oubliez pas d'imprimer, de signer et dater cette copie.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111A54">
              <w:rPr>
                <w:rFonts w:cs="Arial"/>
                <w:b/>
                <w:color w:val="002060"/>
              </w:rPr>
              <w:instrText xml:space="preserve"> FORMCHECKBOX </w:instrText>
            </w:r>
            <w:r w:rsidR="00895626">
              <w:rPr>
                <w:rFonts w:cs="Arial"/>
                <w:b/>
                <w:color w:val="002060"/>
              </w:rPr>
            </w:r>
            <w:r w:rsidR="00895626">
              <w:rPr>
                <w:rFonts w:cs="Arial"/>
                <w:b/>
                <w:color w:val="002060"/>
              </w:rPr>
              <w:fldChar w:fldCharType="separate"/>
            </w:r>
            <w:r w:rsidRPr="00111A54">
              <w:rPr>
                <w:rFonts w:cs="Arial"/>
                <w:b/>
                <w:color w:val="002060"/>
              </w:rPr>
              <w:fldChar w:fldCharType="end"/>
            </w:r>
          </w:p>
        </w:tc>
        <w:tc>
          <w:tcPr>
            <w:tcW w:w="1126" w:type="dxa"/>
            <w:gridSpan w:val="2"/>
            <w:shd w:val="clear" w:color="auto" w:fill="auto"/>
            <w:vAlign w:val="bottom"/>
          </w:tcPr>
          <w:p w:rsidR="000F4DD8" w:rsidRPr="000C69BA" w:rsidRDefault="000F4DD8" w:rsidP="000F4DD8">
            <w:pPr>
              <w:jc w:val="right"/>
              <w:rPr>
                <w:color w:val="002060"/>
              </w:rPr>
            </w:pPr>
          </w:p>
        </w:tc>
        <w:tc>
          <w:tcPr>
            <w:tcW w:w="13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4DD8" w:rsidRPr="00111A54" w:rsidRDefault="000F4DD8" w:rsidP="000F4DD8">
            <w:pPr>
              <w:ind w:left="-24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11A54">
              <w:rPr>
                <w:rFonts w:cs="Arial"/>
                <w:b/>
                <w:color w:val="00206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cette case, s'il s'agit du mode de paiement désiré. N'oubliez pas d'imprimer, de signer et dater cette copie."/>
                  <w:checkBox>
                    <w:size w:val="22"/>
                    <w:default w:val="0"/>
                  </w:checkBox>
                </w:ffData>
              </w:fldChar>
            </w:r>
            <w:r w:rsidRPr="00111A54">
              <w:rPr>
                <w:rFonts w:cs="Arial"/>
                <w:b/>
                <w:color w:val="002060"/>
              </w:rPr>
              <w:instrText xml:space="preserve"> FORMCHECKBOX </w:instrText>
            </w:r>
            <w:r w:rsidR="00895626">
              <w:rPr>
                <w:rFonts w:cs="Arial"/>
                <w:b/>
                <w:color w:val="002060"/>
              </w:rPr>
            </w:r>
            <w:r w:rsidR="00895626">
              <w:rPr>
                <w:rFonts w:cs="Arial"/>
                <w:b/>
                <w:color w:val="002060"/>
              </w:rPr>
              <w:fldChar w:fldCharType="separate"/>
            </w:r>
            <w:r w:rsidRPr="00111A54">
              <w:rPr>
                <w:rFonts w:cs="Arial"/>
                <w:b/>
                <w:color w:val="002060"/>
              </w:rPr>
              <w:fldChar w:fldCharType="end"/>
            </w:r>
          </w:p>
        </w:tc>
        <w:tc>
          <w:tcPr>
            <w:tcW w:w="266" w:type="dxa"/>
            <w:tcBorders>
              <w:right w:val="single" w:sz="4" w:space="0" w:color="002060"/>
            </w:tcBorders>
            <w:shd w:val="clear" w:color="auto" w:fill="auto"/>
            <w:vAlign w:val="bottom"/>
          </w:tcPr>
          <w:p w:rsidR="000F4DD8" w:rsidRPr="000C69BA" w:rsidRDefault="000F4DD8" w:rsidP="000F4DD8">
            <w:pPr>
              <w:rPr>
                <w:color w:val="002060"/>
              </w:rPr>
            </w:pPr>
          </w:p>
        </w:tc>
      </w:tr>
      <w:tr w:rsidR="000F4DD8" w:rsidRPr="000E2ED2" w:rsidTr="00724E11">
        <w:trPr>
          <w:trHeight w:val="681"/>
          <w:jc w:val="center"/>
        </w:trPr>
        <w:tc>
          <w:tcPr>
            <w:tcW w:w="5941" w:type="dxa"/>
            <w:gridSpan w:val="7"/>
            <w:tcBorders>
              <w:left w:val="single" w:sz="4" w:space="0" w:color="002060"/>
            </w:tcBorders>
            <w:shd w:val="clear" w:color="auto" w:fill="auto"/>
            <w:vAlign w:val="center"/>
          </w:tcPr>
          <w:p w:rsidR="000F4DD8" w:rsidRPr="00FA7BEE" w:rsidRDefault="000F4DD8" w:rsidP="00336146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color w:val="002060"/>
              </w:rPr>
              <w:t xml:space="preserve">Est-ce </w:t>
            </w:r>
            <w:r w:rsidR="00336146">
              <w:rPr>
                <w:b/>
                <w:color w:val="002060"/>
              </w:rPr>
              <w:t>que ce sera vot</w:t>
            </w:r>
            <w:r>
              <w:rPr>
                <w:b/>
                <w:color w:val="002060"/>
              </w:rPr>
              <w:t>re première</w:t>
            </w:r>
            <w:r w:rsidR="00336146">
              <w:rPr>
                <w:b/>
                <w:color w:val="002060"/>
              </w:rPr>
              <w:t xml:space="preserve"> session au Cégep de Sherbrooke?</w:t>
            </w:r>
          </w:p>
        </w:tc>
        <w:tc>
          <w:tcPr>
            <w:tcW w:w="12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4DD8" w:rsidRPr="00111A54" w:rsidRDefault="000F4DD8" w:rsidP="000F4DD8">
            <w:pPr>
              <w:ind w:left="-24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11A54">
              <w:rPr>
                <w:rFonts w:cs="Arial"/>
                <w:b/>
                <w:color w:val="00206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cette case, s'il s'agit du mode de paiement désiré. N'oubliez pas d'imprimer, de signer et dater cette copie."/>
                  <w:checkBox>
                    <w:size w:val="22"/>
                    <w:default w:val="0"/>
                  </w:checkBox>
                </w:ffData>
              </w:fldChar>
            </w:r>
            <w:r w:rsidRPr="00111A54">
              <w:rPr>
                <w:rFonts w:cs="Arial"/>
                <w:b/>
                <w:color w:val="002060"/>
              </w:rPr>
              <w:instrText xml:space="preserve"> FORMCHECKBOX </w:instrText>
            </w:r>
            <w:r w:rsidR="00895626">
              <w:rPr>
                <w:rFonts w:cs="Arial"/>
                <w:b/>
                <w:color w:val="002060"/>
              </w:rPr>
            </w:r>
            <w:r w:rsidR="00895626">
              <w:rPr>
                <w:rFonts w:cs="Arial"/>
                <w:b/>
                <w:color w:val="002060"/>
              </w:rPr>
              <w:fldChar w:fldCharType="separate"/>
            </w:r>
            <w:r w:rsidRPr="00111A54">
              <w:rPr>
                <w:rFonts w:cs="Arial"/>
                <w:b/>
                <w:color w:val="002060"/>
              </w:rPr>
              <w:fldChar w:fldCharType="end"/>
            </w:r>
          </w:p>
        </w:tc>
        <w:tc>
          <w:tcPr>
            <w:tcW w:w="1126" w:type="dxa"/>
            <w:gridSpan w:val="2"/>
            <w:shd w:val="clear" w:color="auto" w:fill="auto"/>
            <w:vAlign w:val="bottom"/>
          </w:tcPr>
          <w:p w:rsidR="000F4DD8" w:rsidRDefault="000F4DD8" w:rsidP="000F4DD8">
            <w:pPr>
              <w:jc w:val="right"/>
              <w:rPr>
                <w:rFonts w:cs="Arial"/>
                <w:b/>
                <w:color w:val="002060"/>
              </w:rPr>
            </w:pPr>
          </w:p>
        </w:tc>
        <w:tc>
          <w:tcPr>
            <w:tcW w:w="13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4DD8" w:rsidRPr="00111A54" w:rsidRDefault="000F4DD8" w:rsidP="000F4DD8">
            <w:pPr>
              <w:ind w:left="-24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11A54">
              <w:rPr>
                <w:rFonts w:cs="Arial"/>
                <w:b/>
                <w:color w:val="00206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cette case, s'il s'agit du mode de paiement désiré. N'oubliez pas d'imprimer, de signer et dater cette copie."/>
                  <w:checkBox>
                    <w:size w:val="22"/>
                    <w:default w:val="0"/>
                  </w:checkBox>
                </w:ffData>
              </w:fldChar>
            </w:r>
            <w:r w:rsidRPr="00111A54">
              <w:rPr>
                <w:rFonts w:cs="Arial"/>
                <w:b/>
                <w:color w:val="002060"/>
              </w:rPr>
              <w:instrText xml:space="preserve"> FORMCHECKBOX </w:instrText>
            </w:r>
            <w:r w:rsidR="00895626">
              <w:rPr>
                <w:rFonts w:cs="Arial"/>
                <w:b/>
                <w:color w:val="002060"/>
              </w:rPr>
            </w:r>
            <w:r w:rsidR="00895626">
              <w:rPr>
                <w:rFonts w:cs="Arial"/>
                <w:b/>
                <w:color w:val="002060"/>
              </w:rPr>
              <w:fldChar w:fldCharType="separate"/>
            </w:r>
            <w:r w:rsidRPr="00111A54">
              <w:rPr>
                <w:rFonts w:cs="Arial"/>
                <w:b/>
                <w:color w:val="002060"/>
              </w:rPr>
              <w:fldChar w:fldCharType="end"/>
            </w:r>
          </w:p>
        </w:tc>
        <w:tc>
          <w:tcPr>
            <w:tcW w:w="266" w:type="dxa"/>
            <w:tcBorders>
              <w:right w:val="single" w:sz="4" w:space="0" w:color="002060"/>
            </w:tcBorders>
            <w:shd w:val="clear" w:color="auto" w:fill="auto"/>
            <w:vAlign w:val="bottom"/>
          </w:tcPr>
          <w:p w:rsidR="000F4DD8" w:rsidRPr="000C69BA" w:rsidRDefault="000F4DD8" w:rsidP="000F4DD8">
            <w:pPr>
              <w:rPr>
                <w:color w:val="002060"/>
              </w:rPr>
            </w:pPr>
          </w:p>
        </w:tc>
      </w:tr>
      <w:tr w:rsidR="00336146" w:rsidRPr="000E2ED2" w:rsidTr="00724E11">
        <w:trPr>
          <w:trHeight w:val="705"/>
          <w:jc w:val="center"/>
        </w:trPr>
        <w:tc>
          <w:tcPr>
            <w:tcW w:w="5941" w:type="dxa"/>
            <w:gridSpan w:val="7"/>
            <w:tcBorders>
              <w:left w:val="single" w:sz="4" w:space="0" w:color="002060"/>
              <w:bottom w:val="nil"/>
            </w:tcBorders>
            <w:shd w:val="clear" w:color="auto" w:fill="auto"/>
            <w:vAlign w:val="bottom"/>
          </w:tcPr>
          <w:p w:rsidR="00336146" w:rsidRDefault="00336146" w:rsidP="000F4DD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Quel est le programme d’études qui vous intéresse ou pour lequel vous avez fait une demande d’admission?</w:t>
            </w:r>
          </w:p>
        </w:tc>
        <w:tc>
          <w:tcPr>
            <w:tcW w:w="371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6146" w:rsidRPr="00111A54" w:rsidRDefault="00336146" w:rsidP="00895626">
            <w:pPr>
              <w:ind w:left="-24"/>
              <w:rPr>
                <w:rFonts w:cs="Arial"/>
                <w:b/>
                <w:smallCaps/>
                <w:sz w:val="24"/>
                <w:szCs w:val="24"/>
              </w:rPr>
            </w:pPr>
            <w:r w:rsidRPr="006B4DCE">
              <w:rPr>
                <w:b/>
                <w:color w:val="00206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B4DCE">
              <w:rPr>
                <w:b/>
                <w:color w:val="002060"/>
              </w:rPr>
              <w:instrText xml:space="preserve"> FORMTEXT </w:instrText>
            </w:r>
            <w:r w:rsidRPr="006B4DCE">
              <w:rPr>
                <w:b/>
                <w:color w:val="002060"/>
              </w:rPr>
            </w:r>
            <w:r w:rsidRPr="006B4DCE">
              <w:rPr>
                <w:b/>
                <w:color w:val="002060"/>
              </w:rPr>
              <w:fldChar w:fldCharType="separate"/>
            </w:r>
            <w:r w:rsidR="00895626">
              <w:rPr>
                <w:b/>
                <w:color w:val="002060"/>
              </w:rPr>
              <w:t> </w:t>
            </w:r>
            <w:r w:rsidR="00895626">
              <w:rPr>
                <w:b/>
                <w:color w:val="002060"/>
              </w:rPr>
              <w:t> </w:t>
            </w:r>
            <w:r w:rsidR="00895626">
              <w:rPr>
                <w:b/>
                <w:color w:val="002060"/>
              </w:rPr>
              <w:t> </w:t>
            </w:r>
            <w:r w:rsidR="00895626">
              <w:rPr>
                <w:b/>
                <w:color w:val="002060"/>
              </w:rPr>
              <w:t> </w:t>
            </w:r>
            <w:r w:rsidR="00895626">
              <w:rPr>
                <w:b/>
                <w:color w:val="002060"/>
              </w:rPr>
              <w:t> </w:t>
            </w:r>
            <w:r w:rsidRPr="006B4DCE">
              <w:rPr>
                <w:b/>
                <w:color w:val="002060"/>
              </w:rPr>
              <w:fldChar w:fldCharType="end"/>
            </w:r>
          </w:p>
        </w:tc>
        <w:tc>
          <w:tcPr>
            <w:tcW w:w="266" w:type="dxa"/>
            <w:tcBorders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336146" w:rsidRPr="000C69BA" w:rsidRDefault="00336146" w:rsidP="000F4DD8">
            <w:pPr>
              <w:rPr>
                <w:color w:val="002060"/>
              </w:rPr>
            </w:pPr>
          </w:p>
        </w:tc>
      </w:tr>
      <w:tr w:rsidR="000F4DD8" w:rsidRPr="00D26804" w:rsidTr="00501E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9654" w:type="dxa"/>
            <w:gridSpan w:val="15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vAlign w:val="bottom"/>
          </w:tcPr>
          <w:p w:rsidR="000F4DD8" w:rsidRPr="00D26804" w:rsidRDefault="000F4DD8" w:rsidP="000F4DD8">
            <w:pPr>
              <w:rPr>
                <w:b/>
                <w:color w:val="002060"/>
                <w:sz w:val="19"/>
                <w:szCs w:val="19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0F4DD8" w:rsidRPr="00D26804" w:rsidRDefault="000F4DD8" w:rsidP="000F4DD8">
            <w:pPr>
              <w:rPr>
                <w:color w:val="002060"/>
              </w:rPr>
            </w:pPr>
          </w:p>
        </w:tc>
      </w:tr>
      <w:tr w:rsidR="000F4DD8" w:rsidRPr="00002FC2" w:rsidTr="00724E11">
        <w:trPr>
          <w:trHeight w:val="62"/>
          <w:jc w:val="center"/>
        </w:trPr>
        <w:tc>
          <w:tcPr>
            <w:tcW w:w="240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ind w:left="-24"/>
              <w:rPr>
                <w:rFonts w:cs="Arial"/>
                <w:b/>
                <w:color w:val="002060"/>
                <w:sz w:val="6"/>
                <w:szCs w:val="6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rPr>
                <w:rFonts w:cs="Arial"/>
                <w:color w:val="002060"/>
                <w:sz w:val="6"/>
                <w:szCs w:val="6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443" w:type="dxa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ind w:left="-41"/>
              <w:jc w:val="center"/>
              <w:rPr>
                <w:rFonts w:cs="Arial"/>
                <w:b/>
                <w:color w:val="002060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jc w:val="center"/>
              <w:rPr>
                <w:rFonts w:cs="Arial"/>
                <w:b/>
                <w:smallCaps/>
                <w:sz w:val="6"/>
                <w:szCs w:val="6"/>
              </w:rPr>
            </w:pPr>
          </w:p>
        </w:tc>
      </w:tr>
      <w:tr w:rsidR="000F4DD8" w:rsidRPr="00A62E77" w:rsidTr="00545DE6">
        <w:trPr>
          <w:trHeight w:val="130"/>
          <w:jc w:val="center"/>
        </w:trPr>
        <w:tc>
          <w:tcPr>
            <w:tcW w:w="5927" w:type="dxa"/>
            <w:gridSpan w:val="6"/>
            <w:tcBorders>
              <w:top w:val="single" w:sz="4" w:space="0" w:color="FFFFFF" w:themeColor="background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A62E77" w:rsidRDefault="000F4DD8" w:rsidP="000F4DD8">
            <w:pPr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A62E77" w:rsidRDefault="000F4DD8" w:rsidP="000F4DD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FFFFFF" w:themeColor="background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A62E77" w:rsidRDefault="000F4DD8" w:rsidP="000F4DD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FFFFFF" w:themeColor="background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A62E77" w:rsidRDefault="000F4DD8" w:rsidP="000F4DD8">
            <w:pPr>
              <w:jc w:val="right"/>
              <w:rPr>
                <w:rFonts w:cs="Arial"/>
                <w:b/>
                <w:smallCaps/>
                <w:color w:val="FFFFFF" w:themeColor="background1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FFFFFF" w:themeColor="background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A62E77" w:rsidRDefault="000F4DD8" w:rsidP="000F4DD8">
            <w:pPr>
              <w:jc w:val="center"/>
              <w:rPr>
                <w:rFonts w:cs="Arial"/>
                <w:b/>
                <w:smallCaps/>
                <w:sz w:val="6"/>
                <w:szCs w:val="6"/>
              </w:rPr>
            </w:pPr>
          </w:p>
        </w:tc>
      </w:tr>
      <w:tr w:rsidR="00545DE6" w:rsidRPr="00B46ECC" w:rsidTr="0083073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002060"/>
        </w:tblPrEx>
        <w:trPr>
          <w:trHeight w:val="56"/>
          <w:jc w:val="center"/>
        </w:trPr>
        <w:tc>
          <w:tcPr>
            <w:tcW w:w="9920" w:type="dxa"/>
            <w:gridSpan w:val="16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:rsidR="00545DE6" w:rsidRPr="00B46ECC" w:rsidRDefault="00545DE6" w:rsidP="000F4DD8">
            <w:pPr>
              <w:rPr>
                <w:b/>
                <w:smallCaps/>
                <w:color w:val="002060"/>
                <w:sz w:val="6"/>
                <w:szCs w:val="6"/>
              </w:rPr>
            </w:pPr>
          </w:p>
        </w:tc>
      </w:tr>
    </w:tbl>
    <w:p w:rsidR="00E513EA" w:rsidRDefault="00E513EA" w:rsidP="000C6882">
      <w:pPr>
        <w:spacing w:after="0" w:line="240" w:lineRule="auto"/>
        <w:ind w:right="-425"/>
        <w:jc w:val="both"/>
        <w:rPr>
          <w:color w:val="002060"/>
          <w:sz w:val="6"/>
          <w:szCs w:val="6"/>
        </w:rPr>
      </w:pPr>
    </w:p>
    <w:p w:rsidR="00336146" w:rsidRDefault="00336146" w:rsidP="000C6882">
      <w:pPr>
        <w:spacing w:after="0" w:line="240" w:lineRule="auto"/>
        <w:ind w:right="-425"/>
        <w:jc w:val="both"/>
        <w:rPr>
          <w:color w:val="002060"/>
          <w:sz w:val="24"/>
          <w:szCs w:val="24"/>
        </w:rPr>
      </w:pPr>
    </w:p>
    <w:p w:rsidR="00336146" w:rsidRDefault="00336146" w:rsidP="000C6882">
      <w:pPr>
        <w:spacing w:after="0" w:line="240" w:lineRule="auto"/>
        <w:ind w:right="-425"/>
        <w:jc w:val="both"/>
        <w:rPr>
          <w:color w:val="002060"/>
          <w:sz w:val="24"/>
          <w:szCs w:val="24"/>
        </w:rPr>
      </w:pPr>
    </w:p>
    <w:p w:rsidR="00336146" w:rsidRDefault="00336146" w:rsidP="00336146">
      <w:pPr>
        <w:spacing w:after="0" w:line="240" w:lineRule="auto"/>
        <w:ind w:right="-425"/>
        <w:jc w:val="center"/>
        <w:rPr>
          <w:b/>
          <w:color w:val="002060"/>
          <w:sz w:val="24"/>
          <w:szCs w:val="24"/>
        </w:rPr>
      </w:pPr>
      <w:r w:rsidRPr="00336146">
        <w:rPr>
          <w:b/>
          <w:color w:val="002060"/>
          <w:sz w:val="24"/>
          <w:szCs w:val="24"/>
        </w:rPr>
        <w:t>Faire parvenir votre formulaire à l’adresse suivante :</w:t>
      </w:r>
    </w:p>
    <w:p w:rsidR="00336146" w:rsidRPr="00336146" w:rsidRDefault="00336146" w:rsidP="00336146">
      <w:pPr>
        <w:spacing w:after="0" w:line="240" w:lineRule="auto"/>
        <w:ind w:right="-425"/>
        <w:jc w:val="center"/>
        <w:rPr>
          <w:b/>
          <w:color w:val="002060"/>
          <w:sz w:val="24"/>
          <w:szCs w:val="24"/>
        </w:rPr>
      </w:pPr>
    </w:p>
    <w:p w:rsidR="00336146" w:rsidRPr="00336146" w:rsidRDefault="00336146" w:rsidP="00336146">
      <w:pPr>
        <w:spacing w:after="0" w:line="240" w:lineRule="auto"/>
        <w:ind w:right="-425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boursesregion@cegepsherbrooke.qc.ca</w:t>
      </w:r>
    </w:p>
    <w:sectPr w:rsidR="00336146" w:rsidRPr="00336146" w:rsidSect="00E8656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34" w:right="1418" w:bottom="567" w:left="179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C8" w:rsidRDefault="000805C8" w:rsidP="001A6D69">
      <w:pPr>
        <w:spacing w:after="0" w:line="240" w:lineRule="auto"/>
      </w:pPr>
      <w:r>
        <w:separator/>
      </w:r>
    </w:p>
  </w:endnote>
  <w:endnote w:type="continuationSeparator" w:id="0">
    <w:p w:rsidR="000805C8" w:rsidRDefault="000805C8" w:rsidP="001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5B" w:rsidRPr="003D7172" w:rsidRDefault="003C3E5B" w:rsidP="006122B9">
    <w:pPr>
      <w:tabs>
        <w:tab w:val="left" w:pos="1638"/>
        <w:tab w:val="right" w:pos="9923"/>
      </w:tabs>
      <w:spacing w:after="0" w:line="240" w:lineRule="auto"/>
      <w:ind w:left="993" w:right="-649"/>
      <w:rPr>
        <w:rFonts w:ascii="Arial" w:eastAsia="Times New Roman" w:hAnsi="Arial" w:cs="Arial"/>
        <w:color w:val="002060"/>
        <w:sz w:val="12"/>
        <w:szCs w:val="12"/>
        <w:lang w:eastAsia="fr-FR"/>
      </w:rPr>
    </w:pPr>
    <w:r w:rsidRPr="003D7172">
      <w:rPr>
        <w:rFonts w:eastAsia="Times New Roman" w:cs="Times New Roman"/>
        <w:sz w:val="12"/>
        <w:szCs w:val="12"/>
        <w:lang w:eastAsia="fr-F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6A" w:rsidRPr="00A10685" w:rsidRDefault="00E8656A" w:rsidP="00E8656A">
    <w:pPr>
      <w:tabs>
        <w:tab w:val="left" w:pos="6663"/>
        <w:tab w:val="left" w:pos="8364"/>
      </w:tabs>
      <w:spacing w:after="0" w:line="240" w:lineRule="auto"/>
      <w:ind w:left="-658"/>
      <w:rPr>
        <w:rFonts w:eastAsia="Times New Roman" w:cs="Times New Roman"/>
        <w:color w:val="002060"/>
        <w:sz w:val="12"/>
        <w:szCs w:val="12"/>
        <w:lang w:val="en-CA" w:eastAsia="fr-FR"/>
      </w:rPr>
    </w:pPr>
    <w:r w:rsidRPr="00A10685">
      <w:rPr>
        <w:rFonts w:eastAsia="Times New Roman" w:cs="Times New Roman"/>
        <w:color w:val="002060"/>
        <w:sz w:val="12"/>
        <w:szCs w:val="12"/>
        <w:lang w:val="en-CA" w:eastAsia="fr-FR"/>
      </w:rPr>
      <w:t>Sherbrooke (Québec</w:t>
    </w:r>
    <w:proofErr w:type="gramStart"/>
    <w:r w:rsidRPr="00A10685">
      <w:rPr>
        <w:rFonts w:eastAsia="Times New Roman" w:cs="Times New Roman"/>
        <w:color w:val="002060"/>
        <w:sz w:val="12"/>
        <w:szCs w:val="12"/>
        <w:lang w:val="en-CA" w:eastAsia="fr-FR"/>
      </w:rPr>
      <w:t>)  J1E</w:t>
    </w:r>
    <w:proofErr w:type="gramEnd"/>
    <w:r w:rsidRPr="00A10685">
      <w:rPr>
        <w:rFonts w:eastAsia="Times New Roman" w:cs="Times New Roman"/>
        <w:color w:val="002060"/>
        <w:sz w:val="12"/>
        <w:szCs w:val="12"/>
        <w:lang w:val="en-CA" w:eastAsia="fr-FR"/>
      </w:rPr>
      <w:t xml:space="preserve"> 4K1</w:t>
    </w:r>
  </w:p>
  <w:p w:rsidR="00E8656A" w:rsidRPr="00243FB1" w:rsidRDefault="00895626" w:rsidP="00E8656A">
    <w:pPr>
      <w:tabs>
        <w:tab w:val="left" w:pos="6096"/>
        <w:tab w:val="left" w:pos="8364"/>
      </w:tabs>
      <w:spacing w:after="0" w:line="240" w:lineRule="auto"/>
      <w:ind w:left="-658"/>
      <w:rPr>
        <w:rFonts w:eastAsia="Times New Roman" w:cs="Times New Roman"/>
        <w:color w:val="002060"/>
        <w:sz w:val="12"/>
        <w:szCs w:val="12"/>
        <w:u w:val="single"/>
        <w:lang w:val="en-CA" w:eastAsia="fr-FR"/>
      </w:rPr>
    </w:pPr>
    <w:r>
      <w:fldChar w:fldCharType="begin"/>
    </w:r>
    <w:r w:rsidRPr="00895626">
      <w:rPr>
        <w:lang w:val="en-CA"/>
      </w:rPr>
      <w:instrText xml:space="preserve"> HYPERLINK "http://www.cegepsherbrooke.qc.ca" </w:instrText>
    </w:r>
    <w:r>
      <w:fldChar w:fldCharType="separate"/>
    </w:r>
    <w:r w:rsidR="00E8656A" w:rsidRPr="00243FB1">
      <w:rPr>
        <w:rFonts w:eastAsia="Times New Roman" w:cs="Times New Roman"/>
        <w:color w:val="002060"/>
        <w:sz w:val="12"/>
        <w:szCs w:val="12"/>
        <w:u w:val="single"/>
        <w:lang w:val="en-CA" w:eastAsia="fr-FR"/>
      </w:rPr>
      <w:t>www.cegepsherbrooke.qc.ca</w:t>
    </w:r>
    <w:r>
      <w:rPr>
        <w:rFonts w:eastAsia="Times New Roman" w:cs="Times New Roman"/>
        <w:color w:val="002060"/>
        <w:sz w:val="12"/>
        <w:szCs w:val="12"/>
        <w:u w:val="single"/>
        <w:lang w:val="en-CA" w:eastAsia="fr-FR"/>
      </w:rPr>
      <w:fldChar w:fldCharType="end"/>
    </w:r>
    <w:r w:rsidR="00E8656A">
      <w:rPr>
        <w:rFonts w:eastAsia="Times New Roman" w:cs="Times New Roman"/>
        <w:color w:val="002060"/>
        <w:sz w:val="12"/>
        <w:szCs w:val="12"/>
        <w:u w:val="single"/>
        <w:lang w:val="en-CA" w:eastAsia="fr-FR"/>
      </w:rPr>
      <w:br/>
    </w:r>
  </w:p>
  <w:p w:rsidR="00E8656A" w:rsidRPr="00236701" w:rsidRDefault="00E8656A" w:rsidP="00E8656A">
    <w:pPr>
      <w:pStyle w:val="Pieddepage"/>
      <w:rPr>
        <w:lang w:val="en-CA"/>
      </w:rPr>
    </w:pPr>
    <w:r w:rsidRPr="00236701">
      <w:rPr>
        <w:rFonts w:eastAsia="Times New Roman" w:cs="Times New Roman"/>
        <w:color w:val="002060"/>
        <w:sz w:val="12"/>
        <w:szCs w:val="12"/>
        <w:lang w:val="en-CA" w:eastAsia="fr-FR"/>
      </w:rPr>
      <w:t>Téléphone</w:t>
    </w:r>
    <w:proofErr w:type="gramStart"/>
    <w:r w:rsidRPr="00236701">
      <w:rPr>
        <w:rFonts w:eastAsia="Times New Roman" w:cs="Times New Roman"/>
        <w:color w:val="002060"/>
        <w:sz w:val="12"/>
        <w:szCs w:val="12"/>
        <w:lang w:val="en-CA" w:eastAsia="fr-FR"/>
      </w:rPr>
      <w:t>:819</w:t>
    </w:r>
    <w:proofErr w:type="gramEnd"/>
    <w:r w:rsidRPr="00236701">
      <w:rPr>
        <w:rFonts w:eastAsia="Times New Roman" w:cs="Times New Roman"/>
        <w:color w:val="002060"/>
        <w:sz w:val="12"/>
        <w:szCs w:val="12"/>
        <w:lang w:val="en-CA" w:eastAsia="fr-FR"/>
      </w:rPr>
      <w:t>-564-6350</w:t>
    </w:r>
    <w:r w:rsidRPr="00236701">
      <w:rPr>
        <w:rFonts w:eastAsia="Times New Roman" w:cs="Times New Roman"/>
        <w:color w:val="002060"/>
        <w:sz w:val="12"/>
        <w:szCs w:val="12"/>
        <w:lang w:val="en-CA" w:eastAsia="fr-FR"/>
      </w:rPr>
      <w:br/>
      <w:t>Télécopieur:819-564-6398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C8" w:rsidRDefault="000805C8" w:rsidP="001A6D69">
      <w:pPr>
        <w:spacing w:after="0" w:line="240" w:lineRule="auto"/>
      </w:pPr>
      <w:r>
        <w:separator/>
      </w:r>
    </w:p>
  </w:footnote>
  <w:footnote w:type="continuationSeparator" w:id="0">
    <w:p w:rsidR="000805C8" w:rsidRDefault="000805C8" w:rsidP="001A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6A" w:rsidRDefault="00023FF0" w:rsidP="004443FC">
    <w:pPr>
      <w:pStyle w:val="En-tte"/>
      <w:tabs>
        <w:tab w:val="clear" w:pos="4320"/>
        <w:tab w:val="clear" w:pos="8640"/>
        <w:tab w:val="right" w:pos="9267"/>
      </w:tabs>
      <w:spacing w:before="600" w:after="60"/>
      <w:ind w:left="142" w:right="-567"/>
      <w:rPr>
        <w:rFonts w:ascii="Helvetica" w:hAnsi="Helvetica" w:cs="Helvetica"/>
        <w:color w:val="002060"/>
        <w:sz w:val="14"/>
        <w:szCs w:val="14"/>
      </w:rPr>
    </w:pPr>
    <w:r w:rsidRPr="003D7172">
      <w:rPr>
        <w:rFonts w:ascii="Helvetica" w:hAnsi="Helvetica" w:cs="Helvetica"/>
        <w:noProof/>
        <w:color w:val="002060"/>
        <w:sz w:val="14"/>
        <w:szCs w:val="14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E39BAA4" wp14:editId="57B9E0D8">
              <wp:simplePos x="0" y="0"/>
              <wp:positionH relativeFrom="column">
                <wp:posOffset>-990600</wp:posOffset>
              </wp:positionH>
              <wp:positionV relativeFrom="paragraph">
                <wp:posOffset>-219075</wp:posOffset>
              </wp:positionV>
              <wp:extent cx="6969125" cy="701675"/>
              <wp:effectExtent l="0" t="0" r="0" b="3175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9125" cy="701675"/>
                        <a:chOff x="0" y="0"/>
                        <a:chExt cx="6969306" cy="701675"/>
                      </a:xfrm>
                    </wpg:grpSpPr>
                    <pic:pic xmlns:pic="http://schemas.openxmlformats.org/drawingml/2006/picture">
                      <pic:nvPicPr>
                        <pic:cNvPr id="8" name="Image 8" descr="cegep_cou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701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age 9" descr="flech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31131" y="43543"/>
                          <a:ext cx="638175" cy="318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19E3E0" id="Groupe 7" o:spid="_x0000_s1026" style="position:absolute;margin-left:-78pt;margin-top:-17.25pt;width:548.75pt;height:55.25pt;z-index:-251651072" coordsize="69693,70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9lQSwMECgAA&#10;AAAAAAAhAGtuMjO1BQAAtQUAABQAAABkcnMvbWVkaWEvaW1hZ2UyLnBuZ4lQTkcNChoKAAAADUlI&#10;RFIAAABDAAAAIQgDAAAAtSjmEAAAAwBQTFRFcrWad7iad7iefbiefbueiMGnjsSnjsSwmcSwmcew&#10;n8ewn8e4n824pc24pdC4pdDBsNDBsNPBttPKttnKwdzKwdzOx9/Ox9/Xx+XOx+XXzeXXzejg2Ojg&#10;2Ovg3uvg3uvo3vHo6fHo6fTo6fTx7/fx7/f29ff29fr2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q1do&#10;JQ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alt="cegep_coul" style="position:absolute;width:19583;height:7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WYt/AAAAA2gAAAA8AAABkcnMvZG93bnJldi54bWxET8tqAjEU3Qv9h3AL7mqmLkSmRlGL+AAp&#10;Tuv+dnLngZObYRI1+vVmIbg8nPdkFkwjLtS52rKCz0ECgji3uuZSwd/v6mMMwnlkjY1lUnAjB7Pp&#10;W2+CqbZXPtAl86WIIexSVFB536ZSurwig25gW+LIFbYz6CPsSqk7vMZw08hhkoykwZpjQ4UtLSvK&#10;T9nZKDhu50Xxf6R1+N7fFknY1T+Le6ZU/z3Mv0B4Cv4lfro3WkHcGq/EGyC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FZi38AAAADaAAAADwAAAAAAAAAAAAAAAACfAgAA&#10;ZHJzL2Rvd25yZXYueG1sUEsFBgAAAAAEAAQA9wAAAIwDAAAAAA==&#10;">
                <v:imagedata r:id="rId3" o:title="cegep_coul"/>
                <v:path arrowok="t"/>
              </v:shape>
              <v:shape id="Image 9" o:spid="_x0000_s1028" type="#_x0000_t75" alt="fleche" style="position:absolute;left:63311;top:435;width:6382;height:3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xMTFAAAA2gAAAA8AAABkcnMvZG93bnJldi54bWxEj0FrwkAUhO+F/oflCb2UZmMP0sasIsVC&#10;hYDUBoq3R/Y1Sc2+DdmNSf69Kwgeh5n5hknXo2nEmTpXW1Ywj2IQxIXVNZcK8p/PlzcQziNrbCyT&#10;gokcrFePDykm2g78TeeDL0WAsEtQQeV9m0jpiooMusi2xMH7s51BH2RXSt3hEOCmka9xvJAGaw4L&#10;Fbb0UVFxOvRGQW92m+esr3/3mfPNccq38j+LlXqajZslCE+jv4dv7S+t4B2uV8INkK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4cTExQAAANoAAAAPAAAAAAAAAAAAAAAA&#10;AJ8CAABkcnMvZG93bnJldi54bWxQSwUGAAAAAAQABAD3AAAAkQMAAAAA&#10;">
                <v:imagedata r:id="rId4" o:title="fleche"/>
                <v:path arrowok="t"/>
              </v:shape>
            </v:group>
          </w:pict>
        </mc:Fallback>
      </mc:AlternateContent>
    </w:r>
    <w:r w:rsidR="003D7172" w:rsidRPr="003D7172">
      <w:rPr>
        <w:rFonts w:ascii="Helvetica" w:hAnsi="Helvetica" w:cs="Helvetica"/>
        <w:color w:val="002060"/>
        <w:sz w:val="14"/>
        <w:szCs w:val="14"/>
      </w:rPr>
      <w:t>Service de l’organisation scolaire</w:t>
    </w:r>
    <w:r w:rsidR="003D7172" w:rsidRPr="003D7172">
      <w:rPr>
        <w:rFonts w:ascii="Helvetica" w:hAnsi="Helvetica" w:cs="Helvetica"/>
        <w:color w:val="002060"/>
        <w:sz w:val="14"/>
        <w:szCs w:val="14"/>
      </w:rPr>
      <w:br/>
      <w:t>du registrariat et de l’aide pédagogique</w:t>
    </w:r>
  </w:p>
  <w:p w:rsidR="00E8656A" w:rsidRPr="00AE5FDA" w:rsidRDefault="00E8656A" w:rsidP="00E8656A">
    <w:pPr>
      <w:spacing w:after="0" w:line="240" w:lineRule="auto"/>
      <w:jc w:val="center"/>
      <w:rPr>
        <w:rFonts w:cs="Arial"/>
        <w:b/>
        <w:i/>
        <w:sz w:val="32"/>
        <w:szCs w:val="32"/>
      </w:rPr>
    </w:pPr>
    <w:r w:rsidRPr="00AE5FDA">
      <w:rPr>
        <w:rFonts w:cs="Arial"/>
        <w:b/>
        <w:i/>
        <w:sz w:val="32"/>
        <w:szCs w:val="32"/>
      </w:rPr>
      <w:t>Demande de bourse pour la mobilité interrégionale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6A" w:rsidRDefault="00E8656A">
    <w:pPr>
      <w:pStyle w:val="En-tte"/>
    </w:pPr>
    <w:r w:rsidRPr="003D7172">
      <w:rPr>
        <w:rFonts w:ascii="Helvetica" w:hAnsi="Helvetica" w:cs="Helvetica"/>
        <w:noProof/>
        <w:color w:val="002060"/>
        <w:sz w:val="14"/>
        <w:szCs w:val="14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EEDBC4D" wp14:editId="715D973C">
              <wp:simplePos x="0" y="0"/>
              <wp:positionH relativeFrom="column">
                <wp:posOffset>-1019175</wp:posOffset>
              </wp:positionH>
              <wp:positionV relativeFrom="paragraph">
                <wp:posOffset>-238125</wp:posOffset>
              </wp:positionV>
              <wp:extent cx="6969125" cy="701675"/>
              <wp:effectExtent l="0" t="0" r="0" b="3175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9125" cy="701675"/>
                        <a:chOff x="0" y="0"/>
                        <a:chExt cx="6969306" cy="701675"/>
                      </a:xfrm>
                    </wpg:grpSpPr>
                    <pic:pic xmlns:pic="http://schemas.openxmlformats.org/drawingml/2006/picture">
                      <pic:nvPicPr>
                        <pic:cNvPr id="5" name="Image 5" descr="cegep_cou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701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 6" descr="flech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31131" y="43543"/>
                          <a:ext cx="638175" cy="318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F18FAC" id="Groupe 3" o:spid="_x0000_s1026" style="position:absolute;margin-left:-80.25pt;margin-top:-18.75pt;width:548.75pt;height:55.25pt;z-index:-251653120" coordsize="69693,70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DBAoA&#10;AAAAAAAAIQBrbjIztQUAALUFAAAUAAAAZHJzL21lZGlhL2ltYWdlMi5wbmeJUE5HDQoaCgAAAA1J&#10;SERSAAAAQwAAACEIAwAAALUo5hAAAAMAUExURXK1mne4mne4nn24nn27nojBp47Ep47EsJnEsJnH&#10;sJ/HsJ/HuJ/NuKXNuKXQuKXQwbDQwbDTwbbTyrbZysHcysHczsffzsff18flzsfl183l183o4Njo&#10;4Njr4N7r4N7r6N7x6Onx6On06On08e/38e/39vX39vX69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///6tX&#10;aCU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alt="cegep_coul" style="position:absolute;width:19583;height:7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XzUHEAAAA2gAAAA8AAABkcnMvZG93bnJldi54bWxEj1trAjEUhN8F/0M4Qt/crIWWshrFC6UX&#10;KOKq78fN2QtuTpZNqrG/vikUfBxm5htmtgimFRfqXWNZwSRJQRAXVjdcKTjsX8cvIJxH1thaJgU3&#10;crCYDwczzLS98o4uua9EhLDLUEHtfZdJ6YqaDLrEdsTRK21v0EfZV1L3eI1w08rHNH2WBhuOCzV2&#10;tK6pOOffRsHxY1mWpyO9hc3XbZWGz2a7+smVehiF5RSEp+Dv4f/2u1bwBH9X4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XzUHEAAAA2gAAAA8AAAAAAAAAAAAAAAAA&#10;nwIAAGRycy9kb3ducmV2LnhtbFBLBQYAAAAABAAEAPcAAACQAwAAAAA=&#10;">
                <v:imagedata r:id="rId3" o:title="cegep_coul"/>
                <v:path arrowok="t"/>
              </v:shape>
              <v:shape id="Image 6" o:spid="_x0000_s1028" type="#_x0000_t75" alt="fleche" style="position:absolute;left:63311;top:435;width:6382;height:3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+ULbEAAAA2gAAAA8AAABkcnMvZG93bnJldi54bWxEj0Frg0AUhO+F/oflFXIpcU0PUoxrCCWB&#10;FITQRCi9PdxXtXXfirsm+u+zgUKPw8x8w2SbyXTiQoNrLStYRTEI4srqlmsF5Xm/fAXhPLLGzjIp&#10;mMnBJn98yDDV9sofdDn5WgQIuxQVNN73qZSuasigi2xPHLxvOxj0QQ611ANeA9x08iWOE2mw5bDQ&#10;YE9vDVW/p9EoGM379rkY289j4Xz3NZc7+VPESi2epu0ahKfJ/4f/2getIIH7lXADZ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+ULbEAAAA2gAAAA8AAAAAAAAAAAAAAAAA&#10;nwIAAGRycy9kb3ducmV2LnhtbFBLBQYAAAAABAAEAPcAAACQAwAAAAA=&#10;">
                <v:imagedata r:id="rId4" o:title="flech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63A4"/>
    <w:multiLevelType w:val="hybridMultilevel"/>
    <w:tmpl w:val="8C7017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6F44"/>
    <w:multiLevelType w:val="hybridMultilevel"/>
    <w:tmpl w:val="BCF45F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3398D"/>
    <w:multiLevelType w:val="hybridMultilevel"/>
    <w:tmpl w:val="1FB23FF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C25DD"/>
    <w:multiLevelType w:val="hybridMultilevel"/>
    <w:tmpl w:val="8EA243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B4"/>
    <w:rsid w:val="00001DCF"/>
    <w:rsid w:val="00001EAE"/>
    <w:rsid w:val="00002FC2"/>
    <w:rsid w:val="000032A5"/>
    <w:rsid w:val="00003E92"/>
    <w:rsid w:val="000046EB"/>
    <w:rsid w:val="000051D2"/>
    <w:rsid w:val="00007A0B"/>
    <w:rsid w:val="0001039D"/>
    <w:rsid w:val="00012F80"/>
    <w:rsid w:val="000132DC"/>
    <w:rsid w:val="0001346B"/>
    <w:rsid w:val="00013DA1"/>
    <w:rsid w:val="000141E0"/>
    <w:rsid w:val="00014A35"/>
    <w:rsid w:val="00017E47"/>
    <w:rsid w:val="000214AB"/>
    <w:rsid w:val="0002242F"/>
    <w:rsid w:val="00023985"/>
    <w:rsid w:val="00023CCF"/>
    <w:rsid w:val="00023FF0"/>
    <w:rsid w:val="0003032B"/>
    <w:rsid w:val="000316E6"/>
    <w:rsid w:val="00031A88"/>
    <w:rsid w:val="00034C1C"/>
    <w:rsid w:val="000361C4"/>
    <w:rsid w:val="000409A1"/>
    <w:rsid w:val="000427B2"/>
    <w:rsid w:val="00044052"/>
    <w:rsid w:val="00044306"/>
    <w:rsid w:val="000448B5"/>
    <w:rsid w:val="00044D72"/>
    <w:rsid w:val="00045035"/>
    <w:rsid w:val="00045D67"/>
    <w:rsid w:val="00046DAF"/>
    <w:rsid w:val="0004777A"/>
    <w:rsid w:val="00047BC6"/>
    <w:rsid w:val="00061B5D"/>
    <w:rsid w:val="00062E03"/>
    <w:rsid w:val="0006310E"/>
    <w:rsid w:val="00066E3F"/>
    <w:rsid w:val="000731AA"/>
    <w:rsid w:val="00074CC2"/>
    <w:rsid w:val="00077F51"/>
    <w:rsid w:val="000805C8"/>
    <w:rsid w:val="0008277A"/>
    <w:rsid w:val="00083B27"/>
    <w:rsid w:val="000851FC"/>
    <w:rsid w:val="00090631"/>
    <w:rsid w:val="0009232B"/>
    <w:rsid w:val="000930AE"/>
    <w:rsid w:val="00093E0D"/>
    <w:rsid w:val="00094268"/>
    <w:rsid w:val="000944B0"/>
    <w:rsid w:val="00094FA0"/>
    <w:rsid w:val="00095ECA"/>
    <w:rsid w:val="000960B0"/>
    <w:rsid w:val="00096496"/>
    <w:rsid w:val="0009745F"/>
    <w:rsid w:val="000A02B8"/>
    <w:rsid w:val="000A0584"/>
    <w:rsid w:val="000A1C4C"/>
    <w:rsid w:val="000A34C6"/>
    <w:rsid w:val="000A36DF"/>
    <w:rsid w:val="000A4196"/>
    <w:rsid w:val="000B0571"/>
    <w:rsid w:val="000B0EED"/>
    <w:rsid w:val="000B302E"/>
    <w:rsid w:val="000B4AF2"/>
    <w:rsid w:val="000B5A65"/>
    <w:rsid w:val="000B5E6E"/>
    <w:rsid w:val="000C394F"/>
    <w:rsid w:val="000C53FF"/>
    <w:rsid w:val="000C58E0"/>
    <w:rsid w:val="000C65B6"/>
    <w:rsid w:val="000C6882"/>
    <w:rsid w:val="000C69BA"/>
    <w:rsid w:val="000D0340"/>
    <w:rsid w:val="000D1C6F"/>
    <w:rsid w:val="000D43E5"/>
    <w:rsid w:val="000D69F1"/>
    <w:rsid w:val="000E08A2"/>
    <w:rsid w:val="000E0C48"/>
    <w:rsid w:val="000E149D"/>
    <w:rsid w:val="000E2ED2"/>
    <w:rsid w:val="000E50B9"/>
    <w:rsid w:val="000E541D"/>
    <w:rsid w:val="000E5CCE"/>
    <w:rsid w:val="000F177B"/>
    <w:rsid w:val="000F3807"/>
    <w:rsid w:val="000F4571"/>
    <w:rsid w:val="000F4DD8"/>
    <w:rsid w:val="000F53B0"/>
    <w:rsid w:val="000F54F4"/>
    <w:rsid w:val="000F5F04"/>
    <w:rsid w:val="000F6AFB"/>
    <w:rsid w:val="000F7B7F"/>
    <w:rsid w:val="001059CD"/>
    <w:rsid w:val="001106C8"/>
    <w:rsid w:val="00110956"/>
    <w:rsid w:val="00111A54"/>
    <w:rsid w:val="0011661E"/>
    <w:rsid w:val="0011694D"/>
    <w:rsid w:val="00117E04"/>
    <w:rsid w:val="0012057C"/>
    <w:rsid w:val="0012115D"/>
    <w:rsid w:val="0012415F"/>
    <w:rsid w:val="00124EB3"/>
    <w:rsid w:val="00126366"/>
    <w:rsid w:val="00126CE2"/>
    <w:rsid w:val="001275BF"/>
    <w:rsid w:val="0012779E"/>
    <w:rsid w:val="0013086E"/>
    <w:rsid w:val="00132466"/>
    <w:rsid w:val="00133336"/>
    <w:rsid w:val="00134195"/>
    <w:rsid w:val="001344A0"/>
    <w:rsid w:val="00137D01"/>
    <w:rsid w:val="00140FBA"/>
    <w:rsid w:val="00143002"/>
    <w:rsid w:val="001479C1"/>
    <w:rsid w:val="00147B05"/>
    <w:rsid w:val="0015193C"/>
    <w:rsid w:val="00153C18"/>
    <w:rsid w:val="00154646"/>
    <w:rsid w:val="00154BD2"/>
    <w:rsid w:val="00156DA7"/>
    <w:rsid w:val="001570D9"/>
    <w:rsid w:val="00157A42"/>
    <w:rsid w:val="00160084"/>
    <w:rsid w:val="001614AF"/>
    <w:rsid w:val="00163034"/>
    <w:rsid w:val="001644C3"/>
    <w:rsid w:val="00165CC4"/>
    <w:rsid w:val="00166044"/>
    <w:rsid w:val="0016684F"/>
    <w:rsid w:val="00166E18"/>
    <w:rsid w:val="00170301"/>
    <w:rsid w:val="00170F70"/>
    <w:rsid w:val="001719EB"/>
    <w:rsid w:val="001723E7"/>
    <w:rsid w:val="00175A56"/>
    <w:rsid w:val="00181EAD"/>
    <w:rsid w:val="001857C2"/>
    <w:rsid w:val="001906AA"/>
    <w:rsid w:val="0019230B"/>
    <w:rsid w:val="0019484E"/>
    <w:rsid w:val="00196751"/>
    <w:rsid w:val="001A046F"/>
    <w:rsid w:val="001A2AE9"/>
    <w:rsid w:val="001A2B8D"/>
    <w:rsid w:val="001A35F8"/>
    <w:rsid w:val="001A523D"/>
    <w:rsid w:val="001A5B91"/>
    <w:rsid w:val="001A6D69"/>
    <w:rsid w:val="001B40F1"/>
    <w:rsid w:val="001B5752"/>
    <w:rsid w:val="001B5E03"/>
    <w:rsid w:val="001B67DC"/>
    <w:rsid w:val="001C0DF5"/>
    <w:rsid w:val="001C6FF6"/>
    <w:rsid w:val="001C78C0"/>
    <w:rsid w:val="001D18DF"/>
    <w:rsid w:val="001D22FA"/>
    <w:rsid w:val="001D317B"/>
    <w:rsid w:val="001D35D3"/>
    <w:rsid w:val="001D376E"/>
    <w:rsid w:val="001D3961"/>
    <w:rsid w:val="001D53CB"/>
    <w:rsid w:val="001D739D"/>
    <w:rsid w:val="001D7F69"/>
    <w:rsid w:val="001E0DC9"/>
    <w:rsid w:val="001E1281"/>
    <w:rsid w:val="001E2AD8"/>
    <w:rsid w:val="001E525D"/>
    <w:rsid w:val="001F0698"/>
    <w:rsid w:val="001F09BE"/>
    <w:rsid w:val="001F4A2D"/>
    <w:rsid w:val="001F783A"/>
    <w:rsid w:val="001F7E19"/>
    <w:rsid w:val="001F7EB0"/>
    <w:rsid w:val="0020340D"/>
    <w:rsid w:val="00204481"/>
    <w:rsid w:val="0020528A"/>
    <w:rsid w:val="0021082A"/>
    <w:rsid w:val="002109D8"/>
    <w:rsid w:val="00210EA4"/>
    <w:rsid w:val="00216CB3"/>
    <w:rsid w:val="00223504"/>
    <w:rsid w:val="00230400"/>
    <w:rsid w:val="00232D71"/>
    <w:rsid w:val="00233066"/>
    <w:rsid w:val="00236701"/>
    <w:rsid w:val="00236BC6"/>
    <w:rsid w:val="00241B46"/>
    <w:rsid w:val="0024270A"/>
    <w:rsid w:val="00243AA9"/>
    <w:rsid w:val="00243FB1"/>
    <w:rsid w:val="002440A1"/>
    <w:rsid w:val="0024621C"/>
    <w:rsid w:val="002464E7"/>
    <w:rsid w:val="00247F41"/>
    <w:rsid w:val="00251C13"/>
    <w:rsid w:val="00253192"/>
    <w:rsid w:val="00253582"/>
    <w:rsid w:val="00255609"/>
    <w:rsid w:val="00256705"/>
    <w:rsid w:val="0026624E"/>
    <w:rsid w:val="00266766"/>
    <w:rsid w:val="00271406"/>
    <w:rsid w:val="0027229C"/>
    <w:rsid w:val="00274627"/>
    <w:rsid w:val="00276BBC"/>
    <w:rsid w:val="0027796D"/>
    <w:rsid w:val="002866D8"/>
    <w:rsid w:val="002901D7"/>
    <w:rsid w:val="00291644"/>
    <w:rsid w:val="00291F5C"/>
    <w:rsid w:val="002923B4"/>
    <w:rsid w:val="00293CAB"/>
    <w:rsid w:val="002A150E"/>
    <w:rsid w:val="002A1CFB"/>
    <w:rsid w:val="002A38B7"/>
    <w:rsid w:val="002A3E48"/>
    <w:rsid w:val="002A5403"/>
    <w:rsid w:val="002A5639"/>
    <w:rsid w:val="002A6DEC"/>
    <w:rsid w:val="002B03B0"/>
    <w:rsid w:val="002B1385"/>
    <w:rsid w:val="002B1778"/>
    <w:rsid w:val="002B2845"/>
    <w:rsid w:val="002B35F1"/>
    <w:rsid w:val="002B4342"/>
    <w:rsid w:val="002B51A4"/>
    <w:rsid w:val="002B5AF6"/>
    <w:rsid w:val="002B69A9"/>
    <w:rsid w:val="002C10C2"/>
    <w:rsid w:val="002C2E5C"/>
    <w:rsid w:val="002C387A"/>
    <w:rsid w:val="002C63AA"/>
    <w:rsid w:val="002C6550"/>
    <w:rsid w:val="002C6BDF"/>
    <w:rsid w:val="002C71A6"/>
    <w:rsid w:val="002C725A"/>
    <w:rsid w:val="002C72B6"/>
    <w:rsid w:val="002D14A5"/>
    <w:rsid w:val="002D2300"/>
    <w:rsid w:val="002D612F"/>
    <w:rsid w:val="002D6986"/>
    <w:rsid w:val="002D7BFA"/>
    <w:rsid w:val="002E2EC8"/>
    <w:rsid w:val="002E4EA3"/>
    <w:rsid w:val="002E5689"/>
    <w:rsid w:val="002E6EC7"/>
    <w:rsid w:val="002E7E18"/>
    <w:rsid w:val="002F2A3C"/>
    <w:rsid w:val="002F3199"/>
    <w:rsid w:val="002F589B"/>
    <w:rsid w:val="002F70A6"/>
    <w:rsid w:val="00301099"/>
    <w:rsid w:val="003013F5"/>
    <w:rsid w:val="00302CF0"/>
    <w:rsid w:val="00304914"/>
    <w:rsid w:val="0030789A"/>
    <w:rsid w:val="00310DD4"/>
    <w:rsid w:val="00312737"/>
    <w:rsid w:val="00313794"/>
    <w:rsid w:val="003142E6"/>
    <w:rsid w:val="00315630"/>
    <w:rsid w:val="003167C1"/>
    <w:rsid w:val="0031682B"/>
    <w:rsid w:val="00317DF6"/>
    <w:rsid w:val="00321B06"/>
    <w:rsid w:val="00327F32"/>
    <w:rsid w:val="00331309"/>
    <w:rsid w:val="00331BE9"/>
    <w:rsid w:val="00332446"/>
    <w:rsid w:val="00334268"/>
    <w:rsid w:val="0033430B"/>
    <w:rsid w:val="00334CC3"/>
    <w:rsid w:val="003356E6"/>
    <w:rsid w:val="00336146"/>
    <w:rsid w:val="00337940"/>
    <w:rsid w:val="0034405F"/>
    <w:rsid w:val="00347A07"/>
    <w:rsid w:val="003501FE"/>
    <w:rsid w:val="00351928"/>
    <w:rsid w:val="0035193F"/>
    <w:rsid w:val="00353147"/>
    <w:rsid w:val="00360DA4"/>
    <w:rsid w:val="0036154B"/>
    <w:rsid w:val="00362B08"/>
    <w:rsid w:val="00363059"/>
    <w:rsid w:val="0036407E"/>
    <w:rsid w:val="00366A7D"/>
    <w:rsid w:val="003704A9"/>
    <w:rsid w:val="00370B96"/>
    <w:rsid w:val="003715D2"/>
    <w:rsid w:val="00374582"/>
    <w:rsid w:val="0037540F"/>
    <w:rsid w:val="00375534"/>
    <w:rsid w:val="00375F8F"/>
    <w:rsid w:val="0037714F"/>
    <w:rsid w:val="00380646"/>
    <w:rsid w:val="003816BA"/>
    <w:rsid w:val="00381AE6"/>
    <w:rsid w:val="003876BA"/>
    <w:rsid w:val="0039520A"/>
    <w:rsid w:val="00397F95"/>
    <w:rsid w:val="003A0004"/>
    <w:rsid w:val="003A2AF9"/>
    <w:rsid w:val="003B268A"/>
    <w:rsid w:val="003C0D9D"/>
    <w:rsid w:val="003C0E3A"/>
    <w:rsid w:val="003C3A25"/>
    <w:rsid w:val="003C3E5B"/>
    <w:rsid w:val="003C539E"/>
    <w:rsid w:val="003C5987"/>
    <w:rsid w:val="003C6640"/>
    <w:rsid w:val="003D0B0C"/>
    <w:rsid w:val="003D35A4"/>
    <w:rsid w:val="003D61AE"/>
    <w:rsid w:val="003D7172"/>
    <w:rsid w:val="003E0C2B"/>
    <w:rsid w:val="003E15DA"/>
    <w:rsid w:val="003E16CC"/>
    <w:rsid w:val="003E17E3"/>
    <w:rsid w:val="003E36A7"/>
    <w:rsid w:val="003E65BD"/>
    <w:rsid w:val="003F1D4D"/>
    <w:rsid w:val="003F4DA8"/>
    <w:rsid w:val="003F540C"/>
    <w:rsid w:val="003F56EB"/>
    <w:rsid w:val="00400949"/>
    <w:rsid w:val="00401698"/>
    <w:rsid w:val="00401A64"/>
    <w:rsid w:val="00403CB1"/>
    <w:rsid w:val="00404117"/>
    <w:rsid w:val="00405FE7"/>
    <w:rsid w:val="0040724A"/>
    <w:rsid w:val="00407E5C"/>
    <w:rsid w:val="00411AF9"/>
    <w:rsid w:val="004121D7"/>
    <w:rsid w:val="00412974"/>
    <w:rsid w:val="00415FC7"/>
    <w:rsid w:val="004205CE"/>
    <w:rsid w:val="004208A7"/>
    <w:rsid w:val="0042114F"/>
    <w:rsid w:val="00426B23"/>
    <w:rsid w:val="0043036E"/>
    <w:rsid w:val="0043508F"/>
    <w:rsid w:val="0043588A"/>
    <w:rsid w:val="00436EE5"/>
    <w:rsid w:val="00441DF6"/>
    <w:rsid w:val="004443FC"/>
    <w:rsid w:val="00446511"/>
    <w:rsid w:val="004513FA"/>
    <w:rsid w:val="004521C3"/>
    <w:rsid w:val="00453104"/>
    <w:rsid w:val="0045578B"/>
    <w:rsid w:val="004571EE"/>
    <w:rsid w:val="0046047B"/>
    <w:rsid w:val="0046338F"/>
    <w:rsid w:val="00470AB5"/>
    <w:rsid w:val="00470DCC"/>
    <w:rsid w:val="00471241"/>
    <w:rsid w:val="00471A8A"/>
    <w:rsid w:val="00472154"/>
    <w:rsid w:val="00474496"/>
    <w:rsid w:val="004745CF"/>
    <w:rsid w:val="00475C32"/>
    <w:rsid w:val="00477161"/>
    <w:rsid w:val="0047750F"/>
    <w:rsid w:val="00480F4E"/>
    <w:rsid w:val="00483FB2"/>
    <w:rsid w:val="00484DE4"/>
    <w:rsid w:val="00487873"/>
    <w:rsid w:val="0048790F"/>
    <w:rsid w:val="004901FD"/>
    <w:rsid w:val="00492DD1"/>
    <w:rsid w:val="00493065"/>
    <w:rsid w:val="004974C8"/>
    <w:rsid w:val="004A0721"/>
    <w:rsid w:val="004A1A72"/>
    <w:rsid w:val="004A29CE"/>
    <w:rsid w:val="004A2C0D"/>
    <w:rsid w:val="004A3052"/>
    <w:rsid w:val="004A447E"/>
    <w:rsid w:val="004A734E"/>
    <w:rsid w:val="004B61BC"/>
    <w:rsid w:val="004C050A"/>
    <w:rsid w:val="004C1921"/>
    <w:rsid w:val="004C3127"/>
    <w:rsid w:val="004C3CC4"/>
    <w:rsid w:val="004C55A8"/>
    <w:rsid w:val="004C5939"/>
    <w:rsid w:val="004C5B3F"/>
    <w:rsid w:val="004C5C6F"/>
    <w:rsid w:val="004C7EA1"/>
    <w:rsid w:val="004D0176"/>
    <w:rsid w:val="004D4C93"/>
    <w:rsid w:val="004E0DAC"/>
    <w:rsid w:val="004E0DCF"/>
    <w:rsid w:val="004E4EB6"/>
    <w:rsid w:val="004E665B"/>
    <w:rsid w:val="004E684B"/>
    <w:rsid w:val="004F16DB"/>
    <w:rsid w:val="004F2981"/>
    <w:rsid w:val="004F4322"/>
    <w:rsid w:val="004F519A"/>
    <w:rsid w:val="00501E5F"/>
    <w:rsid w:val="005023F3"/>
    <w:rsid w:val="005042CF"/>
    <w:rsid w:val="00504FC0"/>
    <w:rsid w:val="00505F16"/>
    <w:rsid w:val="00512620"/>
    <w:rsid w:val="005141E1"/>
    <w:rsid w:val="005148CB"/>
    <w:rsid w:val="00520036"/>
    <w:rsid w:val="0052047E"/>
    <w:rsid w:val="00524DC8"/>
    <w:rsid w:val="00526573"/>
    <w:rsid w:val="00527714"/>
    <w:rsid w:val="00531ADA"/>
    <w:rsid w:val="00532ABD"/>
    <w:rsid w:val="00536D2A"/>
    <w:rsid w:val="00540963"/>
    <w:rsid w:val="00544B4F"/>
    <w:rsid w:val="00545DE6"/>
    <w:rsid w:val="00545E11"/>
    <w:rsid w:val="00545F3D"/>
    <w:rsid w:val="00545F9D"/>
    <w:rsid w:val="005526DF"/>
    <w:rsid w:val="00554DFB"/>
    <w:rsid w:val="00554E7C"/>
    <w:rsid w:val="005560C9"/>
    <w:rsid w:val="00560539"/>
    <w:rsid w:val="005628DD"/>
    <w:rsid w:val="005679E7"/>
    <w:rsid w:val="00571CB9"/>
    <w:rsid w:val="00573CC5"/>
    <w:rsid w:val="005742F8"/>
    <w:rsid w:val="00575815"/>
    <w:rsid w:val="00577BC7"/>
    <w:rsid w:val="00580D3C"/>
    <w:rsid w:val="00582432"/>
    <w:rsid w:val="00584660"/>
    <w:rsid w:val="005848BC"/>
    <w:rsid w:val="005862BF"/>
    <w:rsid w:val="00591ADE"/>
    <w:rsid w:val="005948E7"/>
    <w:rsid w:val="00596C2F"/>
    <w:rsid w:val="00597389"/>
    <w:rsid w:val="005A2280"/>
    <w:rsid w:val="005A248C"/>
    <w:rsid w:val="005A258E"/>
    <w:rsid w:val="005A6A73"/>
    <w:rsid w:val="005A70FE"/>
    <w:rsid w:val="005B13EF"/>
    <w:rsid w:val="005B2FF7"/>
    <w:rsid w:val="005B3883"/>
    <w:rsid w:val="005B4C08"/>
    <w:rsid w:val="005B4F96"/>
    <w:rsid w:val="005B5E48"/>
    <w:rsid w:val="005C1B84"/>
    <w:rsid w:val="005D4E42"/>
    <w:rsid w:val="005D6E67"/>
    <w:rsid w:val="005D721D"/>
    <w:rsid w:val="005E0798"/>
    <w:rsid w:val="005E3EBB"/>
    <w:rsid w:val="005E4136"/>
    <w:rsid w:val="005E60A0"/>
    <w:rsid w:val="005F1224"/>
    <w:rsid w:val="005F7783"/>
    <w:rsid w:val="00601466"/>
    <w:rsid w:val="00601A95"/>
    <w:rsid w:val="00603628"/>
    <w:rsid w:val="00603F68"/>
    <w:rsid w:val="00605699"/>
    <w:rsid w:val="00605DBE"/>
    <w:rsid w:val="0060641E"/>
    <w:rsid w:val="006122B9"/>
    <w:rsid w:val="00613E1E"/>
    <w:rsid w:val="006143DB"/>
    <w:rsid w:val="00616042"/>
    <w:rsid w:val="00617E11"/>
    <w:rsid w:val="00621AE9"/>
    <w:rsid w:val="0062490C"/>
    <w:rsid w:val="00626DDE"/>
    <w:rsid w:val="0063143D"/>
    <w:rsid w:val="00633BC9"/>
    <w:rsid w:val="00634CBE"/>
    <w:rsid w:val="00635FB4"/>
    <w:rsid w:val="00636A3C"/>
    <w:rsid w:val="00637100"/>
    <w:rsid w:val="00640062"/>
    <w:rsid w:val="00644204"/>
    <w:rsid w:val="00646556"/>
    <w:rsid w:val="00652481"/>
    <w:rsid w:val="00654766"/>
    <w:rsid w:val="006560B9"/>
    <w:rsid w:val="00664AFA"/>
    <w:rsid w:val="00675DE0"/>
    <w:rsid w:val="006815BE"/>
    <w:rsid w:val="0068169E"/>
    <w:rsid w:val="0068219C"/>
    <w:rsid w:val="00683876"/>
    <w:rsid w:val="006848D5"/>
    <w:rsid w:val="00686535"/>
    <w:rsid w:val="0068682D"/>
    <w:rsid w:val="006929E7"/>
    <w:rsid w:val="00692B50"/>
    <w:rsid w:val="00693E4E"/>
    <w:rsid w:val="0069670F"/>
    <w:rsid w:val="006A1DA1"/>
    <w:rsid w:val="006A1E1F"/>
    <w:rsid w:val="006A51BE"/>
    <w:rsid w:val="006A57E3"/>
    <w:rsid w:val="006A5E85"/>
    <w:rsid w:val="006A605D"/>
    <w:rsid w:val="006A644F"/>
    <w:rsid w:val="006B03F2"/>
    <w:rsid w:val="006B15F2"/>
    <w:rsid w:val="006B2DAA"/>
    <w:rsid w:val="006B2E6C"/>
    <w:rsid w:val="006B3063"/>
    <w:rsid w:val="006B4DCE"/>
    <w:rsid w:val="006B5B94"/>
    <w:rsid w:val="006B64CB"/>
    <w:rsid w:val="006B6BF1"/>
    <w:rsid w:val="006C41DE"/>
    <w:rsid w:val="006C4AE4"/>
    <w:rsid w:val="006C5112"/>
    <w:rsid w:val="006D1183"/>
    <w:rsid w:val="006E3B01"/>
    <w:rsid w:val="006E42DC"/>
    <w:rsid w:val="006E5BC5"/>
    <w:rsid w:val="006F5F2A"/>
    <w:rsid w:val="006F71A3"/>
    <w:rsid w:val="00705318"/>
    <w:rsid w:val="007073B7"/>
    <w:rsid w:val="00707B38"/>
    <w:rsid w:val="00710581"/>
    <w:rsid w:val="00715EC8"/>
    <w:rsid w:val="007160A1"/>
    <w:rsid w:val="0071625C"/>
    <w:rsid w:val="00721CC9"/>
    <w:rsid w:val="007220C7"/>
    <w:rsid w:val="00724E11"/>
    <w:rsid w:val="007254E7"/>
    <w:rsid w:val="00725EDA"/>
    <w:rsid w:val="00727077"/>
    <w:rsid w:val="00727A75"/>
    <w:rsid w:val="00737BAD"/>
    <w:rsid w:val="00744B39"/>
    <w:rsid w:val="00750972"/>
    <w:rsid w:val="00751B9C"/>
    <w:rsid w:val="00755EB4"/>
    <w:rsid w:val="007644E5"/>
    <w:rsid w:val="00764EA2"/>
    <w:rsid w:val="00765C04"/>
    <w:rsid w:val="007664B3"/>
    <w:rsid w:val="00776D37"/>
    <w:rsid w:val="00777934"/>
    <w:rsid w:val="00780484"/>
    <w:rsid w:val="00782F21"/>
    <w:rsid w:val="0079324E"/>
    <w:rsid w:val="00794895"/>
    <w:rsid w:val="00796F42"/>
    <w:rsid w:val="0079759B"/>
    <w:rsid w:val="007975D9"/>
    <w:rsid w:val="007979E0"/>
    <w:rsid w:val="007A0EAB"/>
    <w:rsid w:val="007A0F44"/>
    <w:rsid w:val="007A37C3"/>
    <w:rsid w:val="007B0DEC"/>
    <w:rsid w:val="007B3025"/>
    <w:rsid w:val="007B451C"/>
    <w:rsid w:val="007B4B52"/>
    <w:rsid w:val="007B67D6"/>
    <w:rsid w:val="007B6D02"/>
    <w:rsid w:val="007B7F1A"/>
    <w:rsid w:val="007C064E"/>
    <w:rsid w:val="007C1359"/>
    <w:rsid w:val="007D03D1"/>
    <w:rsid w:val="007D1361"/>
    <w:rsid w:val="007D1918"/>
    <w:rsid w:val="007D20F5"/>
    <w:rsid w:val="007E1443"/>
    <w:rsid w:val="007E1FDD"/>
    <w:rsid w:val="007E2C73"/>
    <w:rsid w:val="007E39A6"/>
    <w:rsid w:val="007E4ACF"/>
    <w:rsid w:val="007E6609"/>
    <w:rsid w:val="007F168C"/>
    <w:rsid w:val="007F2A34"/>
    <w:rsid w:val="007F5F17"/>
    <w:rsid w:val="007F6F06"/>
    <w:rsid w:val="008043B1"/>
    <w:rsid w:val="00804EC2"/>
    <w:rsid w:val="008051CF"/>
    <w:rsid w:val="00806015"/>
    <w:rsid w:val="00806597"/>
    <w:rsid w:val="00806669"/>
    <w:rsid w:val="008078FF"/>
    <w:rsid w:val="00812E8A"/>
    <w:rsid w:val="00813C75"/>
    <w:rsid w:val="00814F1C"/>
    <w:rsid w:val="0082066B"/>
    <w:rsid w:val="008208A0"/>
    <w:rsid w:val="00821737"/>
    <w:rsid w:val="008277C9"/>
    <w:rsid w:val="00827B9C"/>
    <w:rsid w:val="00830733"/>
    <w:rsid w:val="00830E42"/>
    <w:rsid w:val="008325E4"/>
    <w:rsid w:val="008401EB"/>
    <w:rsid w:val="00842F1B"/>
    <w:rsid w:val="00842F6F"/>
    <w:rsid w:val="0084323F"/>
    <w:rsid w:val="00843B82"/>
    <w:rsid w:val="00845F4D"/>
    <w:rsid w:val="008558DA"/>
    <w:rsid w:val="00860976"/>
    <w:rsid w:val="00861FD4"/>
    <w:rsid w:val="008621D2"/>
    <w:rsid w:val="00867E9B"/>
    <w:rsid w:val="00871A8D"/>
    <w:rsid w:val="008726CA"/>
    <w:rsid w:val="0087277C"/>
    <w:rsid w:val="008736FB"/>
    <w:rsid w:val="0087402F"/>
    <w:rsid w:val="00880780"/>
    <w:rsid w:val="00881EC9"/>
    <w:rsid w:val="00882F12"/>
    <w:rsid w:val="0088373B"/>
    <w:rsid w:val="00884F5D"/>
    <w:rsid w:val="00887ADD"/>
    <w:rsid w:val="00895626"/>
    <w:rsid w:val="008A04DA"/>
    <w:rsid w:val="008A7086"/>
    <w:rsid w:val="008B0B09"/>
    <w:rsid w:val="008B241F"/>
    <w:rsid w:val="008C095A"/>
    <w:rsid w:val="008C7BD6"/>
    <w:rsid w:val="008D264D"/>
    <w:rsid w:val="008D3672"/>
    <w:rsid w:val="008D3E5F"/>
    <w:rsid w:val="008D5D06"/>
    <w:rsid w:val="008D6909"/>
    <w:rsid w:val="008E4FE1"/>
    <w:rsid w:val="008E5406"/>
    <w:rsid w:val="008E5BEA"/>
    <w:rsid w:val="008E6CD8"/>
    <w:rsid w:val="008E72C1"/>
    <w:rsid w:val="008F0517"/>
    <w:rsid w:val="008F06CC"/>
    <w:rsid w:val="008F4C9A"/>
    <w:rsid w:val="008F4FF5"/>
    <w:rsid w:val="008F6045"/>
    <w:rsid w:val="008F616E"/>
    <w:rsid w:val="009022E8"/>
    <w:rsid w:val="00902DF6"/>
    <w:rsid w:val="00903163"/>
    <w:rsid w:val="00903FAB"/>
    <w:rsid w:val="00904736"/>
    <w:rsid w:val="00905B9B"/>
    <w:rsid w:val="00912981"/>
    <w:rsid w:val="009135DD"/>
    <w:rsid w:val="00922B60"/>
    <w:rsid w:val="00922E10"/>
    <w:rsid w:val="00924184"/>
    <w:rsid w:val="00924D3E"/>
    <w:rsid w:val="009250B1"/>
    <w:rsid w:val="00931E4F"/>
    <w:rsid w:val="009357E4"/>
    <w:rsid w:val="009407E0"/>
    <w:rsid w:val="009410E4"/>
    <w:rsid w:val="00943A5B"/>
    <w:rsid w:val="00945A24"/>
    <w:rsid w:val="00946814"/>
    <w:rsid w:val="009508FC"/>
    <w:rsid w:val="0095151A"/>
    <w:rsid w:val="009517AF"/>
    <w:rsid w:val="00952A06"/>
    <w:rsid w:val="00953DE1"/>
    <w:rsid w:val="00956415"/>
    <w:rsid w:val="00956780"/>
    <w:rsid w:val="0095771A"/>
    <w:rsid w:val="009608FE"/>
    <w:rsid w:val="00961FB5"/>
    <w:rsid w:val="00972F7E"/>
    <w:rsid w:val="00973CC4"/>
    <w:rsid w:val="009778D9"/>
    <w:rsid w:val="009835B8"/>
    <w:rsid w:val="00991D91"/>
    <w:rsid w:val="00992293"/>
    <w:rsid w:val="00992310"/>
    <w:rsid w:val="00992AD1"/>
    <w:rsid w:val="00992FA9"/>
    <w:rsid w:val="00996779"/>
    <w:rsid w:val="00996EDA"/>
    <w:rsid w:val="009973D0"/>
    <w:rsid w:val="009A074C"/>
    <w:rsid w:val="009A7256"/>
    <w:rsid w:val="009B1246"/>
    <w:rsid w:val="009B12D9"/>
    <w:rsid w:val="009B210A"/>
    <w:rsid w:val="009B4541"/>
    <w:rsid w:val="009B6219"/>
    <w:rsid w:val="009B7B50"/>
    <w:rsid w:val="009C0FAC"/>
    <w:rsid w:val="009C351F"/>
    <w:rsid w:val="009C50DA"/>
    <w:rsid w:val="009C51FD"/>
    <w:rsid w:val="009D1C12"/>
    <w:rsid w:val="009D69E5"/>
    <w:rsid w:val="009D6F26"/>
    <w:rsid w:val="009D78BC"/>
    <w:rsid w:val="009D7DCF"/>
    <w:rsid w:val="009E1D4C"/>
    <w:rsid w:val="009E4A0D"/>
    <w:rsid w:val="009E66CA"/>
    <w:rsid w:val="009E6F96"/>
    <w:rsid w:val="009E7052"/>
    <w:rsid w:val="009E79BC"/>
    <w:rsid w:val="009F1B86"/>
    <w:rsid w:val="009F4D01"/>
    <w:rsid w:val="00A00B84"/>
    <w:rsid w:val="00A01A3B"/>
    <w:rsid w:val="00A01D1F"/>
    <w:rsid w:val="00A022BE"/>
    <w:rsid w:val="00A04560"/>
    <w:rsid w:val="00A0479F"/>
    <w:rsid w:val="00A10685"/>
    <w:rsid w:val="00A138BA"/>
    <w:rsid w:val="00A16068"/>
    <w:rsid w:val="00A20488"/>
    <w:rsid w:val="00A215BC"/>
    <w:rsid w:val="00A237F5"/>
    <w:rsid w:val="00A249C8"/>
    <w:rsid w:val="00A24F79"/>
    <w:rsid w:val="00A33793"/>
    <w:rsid w:val="00A34743"/>
    <w:rsid w:val="00A35CA4"/>
    <w:rsid w:val="00A44D95"/>
    <w:rsid w:val="00A44E86"/>
    <w:rsid w:val="00A44F92"/>
    <w:rsid w:val="00A50A5D"/>
    <w:rsid w:val="00A51166"/>
    <w:rsid w:val="00A551A4"/>
    <w:rsid w:val="00A55B6C"/>
    <w:rsid w:val="00A579F3"/>
    <w:rsid w:val="00A613BA"/>
    <w:rsid w:val="00A62E77"/>
    <w:rsid w:val="00A63D45"/>
    <w:rsid w:val="00A657E7"/>
    <w:rsid w:val="00A65DA6"/>
    <w:rsid w:val="00A66E3F"/>
    <w:rsid w:val="00A679CC"/>
    <w:rsid w:val="00A67E00"/>
    <w:rsid w:val="00A70DB8"/>
    <w:rsid w:val="00A720B8"/>
    <w:rsid w:val="00A74E5D"/>
    <w:rsid w:val="00A75ED5"/>
    <w:rsid w:val="00A76277"/>
    <w:rsid w:val="00A76566"/>
    <w:rsid w:val="00A80CD8"/>
    <w:rsid w:val="00A84077"/>
    <w:rsid w:val="00A84437"/>
    <w:rsid w:val="00A84BB0"/>
    <w:rsid w:val="00A862E2"/>
    <w:rsid w:val="00A87320"/>
    <w:rsid w:val="00A901D1"/>
    <w:rsid w:val="00A90F4D"/>
    <w:rsid w:val="00A9339D"/>
    <w:rsid w:val="00A94C1C"/>
    <w:rsid w:val="00A95A42"/>
    <w:rsid w:val="00A9738A"/>
    <w:rsid w:val="00A97A2D"/>
    <w:rsid w:val="00AA39B4"/>
    <w:rsid w:val="00AA588B"/>
    <w:rsid w:val="00AA5CD1"/>
    <w:rsid w:val="00AA5D20"/>
    <w:rsid w:val="00AB04A4"/>
    <w:rsid w:val="00AB1A1B"/>
    <w:rsid w:val="00AB4D8C"/>
    <w:rsid w:val="00AB604E"/>
    <w:rsid w:val="00AC10A6"/>
    <w:rsid w:val="00AC1EF5"/>
    <w:rsid w:val="00AC28FB"/>
    <w:rsid w:val="00AC59AD"/>
    <w:rsid w:val="00AC5A65"/>
    <w:rsid w:val="00AC5E73"/>
    <w:rsid w:val="00AC7978"/>
    <w:rsid w:val="00AD0BD0"/>
    <w:rsid w:val="00AD23D0"/>
    <w:rsid w:val="00AD25BD"/>
    <w:rsid w:val="00AD3E51"/>
    <w:rsid w:val="00AD4867"/>
    <w:rsid w:val="00AD49DD"/>
    <w:rsid w:val="00AD6295"/>
    <w:rsid w:val="00AD7F68"/>
    <w:rsid w:val="00AE022A"/>
    <w:rsid w:val="00AE0913"/>
    <w:rsid w:val="00AE0DB0"/>
    <w:rsid w:val="00AE10BE"/>
    <w:rsid w:val="00AE425D"/>
    <w:rsid w:val="00AE43DF"/>
    <w:rsid w:val="00AE469A"/>
    <w:rsid w:val="00AE55EC"/>
    <w:rsid w:val="00AE58F7"/>
    <w:rsid w:val="00AE5FDA"/>
    <w:rsid w:val="00AE6E18"/>
    <w:rsid w:val="00AE728B"/>
    <w:rsid w:val="00AF286F"/>
    <w:rsid w:val="00AF7775"/>
    <w:rsid w:val="00B02F2F"/>
    <w:rsid w:val="00B042E3"/>
    <w:rsid w:val="00B13C51"/>
    <w:rsid w:val="00B24FBE"/>
    <w:rsid w:val="00B25200"/>
    <w:rsid w:val="00B27CD6"/>
    <w:rsid w:val="00B37967"/>
    <w:rsid w:val="00B37A91"/>
    <w:rsid w:val="00B4076A"/>
    <w:rsid w:val="00B415CA"/>
    <w:rsid w:val="00B41734"/>
    <w:rsid w:val="00B424DC"/>
    <w:rsid w:val="00B4333E"/>
    <w:rsid w:val="00B448D1"/>
    <w:rsid w:val="00B45F94"/>
    <w:rsid w:val="00B46404"/>
    <w:rsid w:val="00B466C1"/>
    <w:rsid w:val="00B46ECC"/>
    <w:rsid w:val="00B477A0"/>
    <w:rsid w:val="00B506F7"/>
    <w:rsid w:val="00B51A42"/>
    <w:rsid w:val="00B522F9"/>
    <w:rsid w:val="00B5235F"/>
    <w:rsid w:val="00B531C7"/>
    <w:rsid w:val="00B55141"/>
    <w:rsid w:val="00B5684F"/>
    <w:rsid w:val="00B5786D"/>
    <w:rsid w:val="00B60BA8"/>
    <w:rsid w:val="00B622B7"/>
    <w:rsid w:val="00B62C8A"/>
    <w:rsid w:val="00B6317C"/>
    <w:rsid w:val="00B66B6B"/>
    <w:rsid w:val="00B6788A"/>
    <w:rsid w:val="00B7587D"/>
    <w:rsid w:val="00B76138"/>
    <w:rsid w:val="00B857FC"/>
    <w:rsid w:val="00B85C85"/>
    <w:rsid w:val="00B86448"/>
    <w:rsid w:val="00B90080"/>
    <w:rsid w:val="00B9218D"/>
    <w:rsid w:val="00B9552E"/>
    <w:rsid w:val="00B97AB4"/>
    <w:rsid w:val="00BA1E53"/>
    <w:rsid w:val="00BA3CF8"/>
    <w:rsid w:val="00BA3E81"/>
    <w:rsid w:val="00BB0309"/>
    <w:rsid w:val="00BB2EA2"/>
    <w:rsid w:val="00BB4365"/>
    <w:rsid w:val="00BB498A"/>
    <w:rsid w:val="00BC022D"/>
    <w:rsid w:val="00BC1BBA"/>
    <w:rsid w:val="00BC1FF3"/>
    <w:rsid w:val="00BC3298"/>
    <w:rsid w:val="00BC4183"/>
    <w:rsid w:val="00BC56B7"/>
    <w:rsid w:val="00BC57F0"/>
    <w:rsid w:val="00BD0F74"/>
    <w:rsid w:val="00BD49C6"/>
    <w:rsid w:val="00BD4CAE"/>
    <w:rsid w:val="00BD5149"/>
    <w:rsid w:val="00BE1170"/>
    <w:rsid w:val="00BE35CA"/>
    <w:rsid w:val="00BE3C6F"/>
    <w:rsid w:val="00BE4492"/>
    <w:rsid w:val="00BE5FA6"/>
    <w:rsid w:val="00BE723B"/>
    <w:rsid w:val="00BE7BE5"/>
    <w:rsid w:val="00BF059C"/>
    <w:rsid w:val="00BF38F5"/>
    <w:rsid w:val="00BF39EF"/>
    <w:rsid w:val="00BF449C"/>
    <w:rsid w:val="00C00758"/>
    <w:rsid w:val="00C040E1"/>
    <w:rsid w:val="00C05A8D"/>
    <w:rsid w:val="00C061AA"/>
    <w:rsid w:val="00C07B23"/>
    <w:rsid w:val="00C103D2"/>
    <w:rsid w:val="00C10E1C"/>
    <w:rsid w:val="00C12336"/>
    <w:rsid w:val="00C1413A"/>
    <w:rsid w:val="00C14650"/>
    <w:rsid w:val="00C154B3"/>
    <w:rsid w:val="00C15676"/>
    <w:rsid w:val="00C201E8"/>
    <w:rsid w:val="00C20F37"/>
    <w:rsid w:val="00C21421"/>
    <w:rsid w:val="00C22EA7"/>
    <w:rsid w:val="00C2496B"/>
    <w:rsid w:val="00C2581A"/>
    <w:rsid w:val="00C27294"/>
    <w:rsid w:val="00C303C5"/>
    <w:rsid w:val="00C311BA"/>
    <w:rsid w:val="00C336AD"/>
    <w:rsid w:val="00C357F9"/>
    <w:rsid w:val="00C37894"/>
    <w:rsid w:val="00C40050"/>
    <w:rsid w:val="00C40E2E"/>
    <w:rsid w:val="00C4100C"/>
    <w:rsid w:val="00C414D7"/>
    <w:rsid w:val="00C41B27"/>
    <w:rsid w:val="00C41DC8"/>
    <w:rsid w:val="00C460F6"/>
    <w:rsid w:val="00C54B77"/>
    <w:rsid w:val="00C56E07"/>
    <w:rsid w:val="00C613B1"/>
    <w:rsid w:val="00C61D11"/>
    <w:rsid w:val="00C62F01"/>
    <w:rsid w:val="00C648AA"/>
    <w:rsid w:val="00C6661A"/>
    <w:rsid w:val="00C66B86"/>
    <w:rsid w:val="00C716C1"/>
    <w:rsid w:val="00C73FCA"/>
    <w:rsid w:val="00C74A99"/>
    <w:rsid w:val="00C74FB6"/>
    <w:rsid w:val="00C8149F"/>
    <w:rsid w:val="00C81688"/>
    <w:rsid w:val="00C84E57"/>
    <w:rsid w:val="00C85ED6"/>
    <w:rsid w:val="00C864DF"/>
    <w:rsid w:val="00C93D0F"/>
    <w:rsid w:val="00C951F1"/>
    <w:rsid w:val="00CA4EAE"/>
    <w:rsid w:val="00CA5F4F"/>
    <w:rsid w:val="00CA614E"/>
    <w:rsid w:val="00CA6AA7"/>
    <w:rsid w:val="00CB1578"/>
    <w:rsid w:val="00CB4029"/>
    <w:rsid w:val="00CB6578"/>
    <w:rsid w:val="00CB7231"/>
    <w:rsid w:val="00CC0083"/>
    <w:rsid w:val="00CC6551"/>
    <w:rsid w:val="00CC6ABF"/>
    <w:rsid w:val="00CC70F6"/>
    <w:rsid w:val="00CC725C"/>
    <w:rsid w:val="00CC7753"/>
    <w:rsid w:val="00CC7E3C"/>
    <w:rsid w:val="00CD3434"/>
    <w:rsid w:val="00CD4566"/>
    <w:rsid w:val="00CD5889"/>
    <w:rsid w:val="00CE4ACE"/>
    <w:rsid w:val="00CE6658"/>
    <w:rsid w:val="00CE7F78"/>
    <w:rsid w:val="00CE7FD6"/>
    <w:rsid w:val="00CF211D"/>
    <w:rsid w:val="00CF246E"/>
    <w:rsid w:val="00CF3579"/>
    <w:rsid w:val="00CF373E"/>
    <w:rsid w:val="00D00917"/>
    <w:rsid w:val="00D02F31"/>
    <w:rsid w:val="00D040A6"/>
    <w:rsid w:val="00D103F3"/>
    <w:rsid w:val="00D111D9"/>
    <w:rsid w:val="00D13B7A"/>
    <w:rsid w:val="00D1755F"/>
    <w:rsid w:val="00D17799"/>
    <w:rsid w:val="00D17CFA"/>
    <w:rsid w:val="00D21274"/>
    <w:rsid w:val="00D2210C"/>
    <w:rsid w:val="00D23BE0"/>
    <w:rsid w:val="00D250A8"/>
    <w:rsid w:val="00D2588C"/>
    <w:rsid w:val="00D25F2E"/>
    <w:rsid w:val="00D26804"/>
    <w:rsid w:val="00D26BCE"/>
    <w:rsid w:val="00D35714"/>
    <w:rsid w:val="00D3583B"/>
    <w:rsid w:val="00D40B91"/>
    <w:rsid w:val="00D4145E"/>
    <w:rsid w:val="00D42E1C"/>
    <w:rsid w:val="00D4532B"/>
    <w:rsid w:val="00D5138E"/>
    <w:rsid w:val="00D54A4B"/>
    <w:rsid w:val="00D55783"/>
    <w:rsid w:val="00D56B45"/>
    <w:rsid w:val="00D57049"/>
    <w:rsid w:val="00D57B9B"/>
    <w:rsid w:val="00D6381E"/>
    <w:rsid w:val="00D65CB7"/>
    <w:rsid w:val="00D66948"/>
    <w:rsid w:val="00D672E9"/>
    <w:rsid w:val="00D7070A"/>
    <w:rsid w:val="00D7274F"/>
    <w:rsid w:val="00D72A46"/>
    <w:rsid w:val="00D84AB8"/>
    <w:rsid w:val="00D869A0"/>
    <w:rsid w:val="00D86C0A"/>
    <w:rsid w:val="00D902F5"/>
    <w:rsid w:val="00D9125C"/>
    <w:rsid w:val="00D92BF9"/>
    <w:rsid w:val="00D95CC9"/>
    <w:rsid w:val="00D9601E"/>
    <w:rsid w:val="00D964D9"/>
    <w:rsid w:val="00DA0F07"/>
    <w:rsid w:val="00DA1265"/>
    <w:rsid w:val="00DA520F"/>
    <w:rsid w:val="00DA5A9E"/>
    <w:rsid w:val="00DA6A6E"/>
    <w:rsid w:val="00DA6BF0"/>
    <w:rsid w:val="00DB2F6D"/>
    <w:rsid w:val="00DB6CC8"/>
    <w:rsid w:val="00DC1BF8"/>
    <w:rsid w:val="00DC4022"/>
    <w:rsid w:val="00DC58ED"/>
    <w:rsid w:val="00DD04CB"/>
    <w:rsid w:val="00DD2928"/>
    <w:rsid w:val="00DD44B9"/>
    <w:rsid w:val="00DD5482"/>
    <w:rsid w:val="00DE17F9"/>
    <w:rsid w:val="00DE4FA0"/>
    <w:rsid w:val="00DE5204"/>
    <w:rsid w:val="00DE529D"/>
    <w:rsid w:val="00DE565E"/>
    <w:rsid w:val="00DF04EA"/>
    <w:rsid w:val="00DF170F"/>
    <w:rsid w:val="00DF6FE7"/>
    <w:rsid w:val="00DF7244"/>
    <w:rsid w:val="00DF7E57"/>
    <w:rsid w:val="00E0011C"/>
    <w:rsid w:val="00E011F8"/>
    <w:rsid w:val="00E07368"/>
    <w:rsid w:val="00E1044E"/>
    <w:rsid w:val="00E10B3D"/>
    <w:rsid w:val="00E1460B"/>
    <w:rsid w:val="00E15AF0"/>
    <w:rsid w:val="00E1799E"/>
    <w:rsid w:val="00E20EFA"/>
    <w:rsid w:val="00E223DA"/>
    <w:rsid w:val="00E22673"/>
    <w:rsid w:val="00E22A82"/>
    <w:rsid w:val="00E24D5E"/>
    <w:rsid w:val="00E24E66"/>
    <w:rsid w:val="00E253D9"/>
    <w:rsid w:val="00E253E9"/>
    <w:rsid w:val="00E2573A"/>
    <w:rsid w:val="00E2742F"/>
    <w:rsid w:val="00E2789F"/>
    <w:rsid w:val="00E27EB3"/>
    <w:rsid w:val="00E32244"/>
    <w:rsid w:val="00E3300E"/>
    <w:rsid w:val="00E3301A"/>
    <w:rsid w:val="00E35235"/>
    <w:rsid w:val="00E355CF"/>
    <w:rsid w:val="00E35DFC"/>
    <w:rsid w:val="00E370C3"/>
    <w:rsid w:val="00E372B8"/>
    <w:rsid w:val="00E37DEF"/>
    <w:rsid w:val="00E4041A"/>
    <w:rsid w:val="00E450AE"/>
    <w:rsid w:val="00E46189"/>
    <w:rsid w:val="00E47802"/>
    <w:rsid w:val="00E513EA"/>
    <w:rsid w:val="00E551E9"/>
    <w:rsid w:val="00E56977"/>
    <w:rsid w:val="00E60E6E"/>
    <w:rsid w:val="00E6433A"/>
    <w:rsid w:val="00E663B2"/>
    <w:rsid w:val="00E67A7F"/>
    <w:rsid w:val="00E706A3"/>
    <w:rsid w:val="00E70FCC"/>
    <w:rsid w:val="00E757D4"/>
    <w:rsid w:val="00E76CA5"/>
    <w:rsid w:val="00E80A65"/>
    <w:rsid w:val="00E818AB"/>
    <w:rsid w:val="00E83162"/>
    <w:rsid w:val="00E85C4D"/>
    <w:rsid w:val="00E86239"/>
    <w:rsid w:val="00E8656A"/>
    <w:rsid w:val="00E8681A"/>
    <w:rsid w:val="00E86872"/>
    <w:rsid w:val="00E934BE"/>
    <w:rsid w:val="00E9361A"/>
    <w:rsid w:val="00E94AAF"/>
    <w:rsid w:val="00E94B8B"/>
    <w:rsid w:val="00E95AF8"/>
    <w:rsid w:val="00E966A3"/>
    <w:rsid w:val="00EA01A3"/>
    <w:rsid w:val="00EA04EB"/>
    <w:rsid w:val="00EA2B5C"/>
    <w:rsid w:val="00EA4137"/>
    <w:rsid w:val="00EA4EE3"/>
    <w:rsid w:val="00EA505F"/>
    <w:rsid w:val="00EA5A2E"/>
    <w:rsid w:val="00EB0D10"/>
    <w:rsid w:val="00EB187E"/>
    <w:rsid w:val="00EB27E6"/>
    <w:rsid w:val="00EB51BF"/>
    <w:rsid w:val="00EB5FE2"/>
    <w:rsid w:val="00EB71D6"/>
    <w:rsid w:val="00EC3CB9"/>
    <w:rsid w:val="00EC4564"/>
    <w:rsid w:val="00ED2E67"/>
    <w:rsid w:val="00ED7DDA"/>
    <w:rsid w:val="00EE3E91"/>
    <w:rsid w:val="00EE6650"/>
    <w:rsid w:val="00EE695A"/>
    <w:rsid w:val="00EF3B38"/>
    <w:rsid w:val="00EF3E97"/>
    <w:rsid w:val="00EF589E"/>
    <w:rsid w:val="00F01F67"/>
    <w:rsid w:val="00F01F95"/>
    <w:rsid w:val="00F0633A"/>
    <w:rsid w:val="00F06BCA"/>
    <w:rsid w:val="00F07788"/>
    <w:rsid w:val="00F078BA"/>
    <w:rsid w:val="00F07C21"/>
    <w:rsid w:val="00F14E99"/>
    <w:rsid w:val="00F1598E"/>
    <w:rsid w:val="00F16990"/>
    <w:rsid w:val="00F17C33"/>
    <w:rsid w:val="00F20922"/>
    <w:rsid w:val="00F22977"/>
    <w:rsid w:val="00F24C2E"/>
    <w:rsid w:val="00F25127"/>
    <w:rsid w:val="00F262E7"/>
    <w:rsid w:val="00F275F5"/>
    <w:rsid w:val="00F307CE"/>
    <w:rsid w:val="00F3327C"/>
    <w:rsid w:val="00F35113"/>
    <w:rsid w:val="00F3624E"/>
    <w:rsid w:val="00F414EB"/>
    <w:rsid w:val="00F41A4D"/>
    <w:rsid w:val="00F42FDA"/>
    <w:rsid w:val="00F43402"/>
    <w:rsid w:val="00F44283"/>
    <w:rsid w:val="00F4664F"/>
    <w:rsid w:val="00F478A1"/>
    <w:rsid w:val="00F511FD"/>
    <w:rsid w:val="00F530C5"/>
    <w:rsid w:val="00F5648A"/>
    <w:rsid w:val="00F61300"/>
    <w:rsid w:val="00F616DE"/>
    <w:rsid w:val="00F659CA"/>
    <w:rsid w:val="00F671E2"/>
    <w:rsid w:val="00F70C61"/>
    <w:rsid w:val="00F70E41"/>
    <w:rsid w:val="00F7195F"/>
    <w:rsid w:val="00F71999"/>
    <w:rsid w:val="00F72103"/>
    <w:rsid w:val="00F72EDB"/>
    <w:rsid w:val="00F73DAB"/>
    <w:rsid w:val="00F754D2"/>
    <w:rsid w:val="00F76057"/>
    <w:rsid w:val="00F76F48"/>
    <w:rsid w:val="00F82A62"/>
    <w:rsid w:val="00F867F3"/>
    <w:rsid w:val="00F90C15"/>
    <w:rsid w:val="00F9222A"/>
    <w:rsid w:val="00F93C1B"/>
    <w:rsid w:val="00F94285"/>
    <w:rsid w:val="00F94D17"/>
    <w:rsid w:val="00F952FE"/>
    <w:rsid w:val="00F957C9"/>
    <w:rsid w:val="00F958A9"/>
    <w:rsid w:val="00FA0D9F"/>
    <w:rsid w:val="00FA20F0"/>
    <w:rsid w:val="00FA229D"/>
    <w:rsid w:val="00FA312B"/>
    <w:rsid w:val="00FA5851"/>
    <w:rsid w:val="00FA7BEE"/>
    <w:rsid w:val="00FA7C35"/>
    <w:rsid w:val="00FA7CAD"/>
    <w:rsid w:val="00FB19CC"/>
    <w:rsid w:val="00FB1F7E"/>
    <w:rsid w:val="00FB3004"/>
    <w:rsid w:val="00FC016A"/>
    <w:rsid w:val="00FC2A3C"/>
    <w:rsid w:val="00FC5489"/>
    <w:rsid w:val="00FC565C"/>
    <w:rsid w:val="00FC5B58"/>
    <w:rsid w:val="00FC7238"/>
    <w:rsid w:val="00FC730D"/>
    <w:rsid w:val="00FD14EF"/>
    <w:rsid w:val="00FD22D1"/>
    <w:rsid w:val="00FD303C"/>
    <w:rsid w:val="00FD3C14"/>
    <w:rsid w:val="00FD3D84"/>
    <w:rsid w:val="00FD5548"/>
    <w:rsid w:val="00FE0217"/>
    <w:rsid w:val="00FE08D3"/>
    <w:rsid w:val="00FE1EB8"/>
    <w:rsid w:val="00FE349D"/>
    <w:rsid w:val="00FE45D0"/>
    <w:rsid w:val="00FE5067"/>
    <w:rsid w:val="00FE5CE9"/>
    <w:rsid w:val="00FE633A"/>
    <w:rsid w:val="00FF3EDF"/>
    <w:rsid w:val="00FF4C31"/>
    <w:rsid w:val="00FF6183"/>
    <w:rsid w:val="00FF667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465F5AA-2448-405C-BF85-D5C33793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D1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5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7656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5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D69"/>
  </w:style>
  <w:style w:type="paragraph" w:styleId="Pieddepage">
    <w:name w:val="footer"/>
    <w:basedOn w:val="Normal"/>
    <w:link w:val="PieddepageCar"/>
    <w:uiPriority w:val="99"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D69"/>
  </w:style>
  <w:style w:type="character" w:styleId="Lienhypertexte">
    <w:name w:val="Hyperlink"/>
    <w:basedOn w:val="Policepardfaut"/>
    <w:uiPriority w:val="99"/>
    <w:unhideWhenUsed/>
    <w:rsid w:val="00E2742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A52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01D1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85C4D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E85C4D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val="en-US" w:eastAsia="ja-JP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5C4D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b/>
      <w:bCs/>
      <w:color w:val="4F81BD" w:themeColor="accent1"/>
      <w:sz w:val="24"/>
      <w:szCs w:val="24"/>
      <w:lang w:val="en-US" w:eastAsia="ja-JP"/>
    </w:rPr>
  </w:style>
  <w:style w:type="character" w:customStyle="1" w:styleId="Sous-titreCar">
    <w:name w:val="Sous-titre Car"/>
    <w:basedOn w:val="Policepardfaut"/>
    <w:link w:val="Sous-titre"/>
    <w:uiPriority w:val="11"/>
    <w:rsid w:val="00E85C4D"/>
    <w:rPr>
      <w:b/>
      <w:bCs/>
      <w:color w:val="4F81BD" w:themeColor="accent1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76442-ED31-496F-85A9-54CFC2402D5F}"/>
      </w:docPartPr>
      <w:docPartBody>
        <w:p w:rsidR="00732205" w:rsidRDefault="00667DD1">
          <w:r w:rsidRPr="007B73C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D1"/>
    <w:rsid w:val="00667DD1"/>
    <w:rsid w:val="00732205"/>
    <w:rsid w:val="008C7AE4"/>
    <w:rsid w:val="00B76A94"/>
    <w:rsid w:val="00E378F6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78F6"/>
    <w:rPr>
      <w:color w:val="808080"/>
    </w:rPr>
  </w:style>
  <w:style w:type="paragraph" w:customStyle="1" w:styleId="B22059C822684519AA229528F1345DF8">
    <w:name w:val="B22059C822684519AA229528F1345DF8"/>
    <w:rsid w:val="00667DD1"/>
  </w:style>
  <w:style w:type="paragraph" w:customStyle="1" w:styleId="B0EB4C2A3C144EE9B2AD64F9BE5C1E9E">
    <w:name w:val="B0EB4C2A3C144EE9B2AD64F9BE5C1E9E"/>
    <w:rsid w:val="00667DD1"/>
  </w:style>
  <w:style w:type="paragraph" w:customStyle="1" w:styleId="FDC17646745044989139356331065AF5">
    <w:name w:val="FDC17646745044989139356331065AF5"/>
    <w:rsid w:val="00E37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7848-2823-456E-9653-AB7EB40F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C0267016.dotm</Template>
  <TotalTime>1</TotalTime>
  <Pages>1</Pages>
  <Words>129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 l'Informatique</dc:creator>
  <cp:keywords/>
  <dc:description/>
  <cp:lastModifiedBy>Service de l'Informatique</cp:lastModifiedBy>
  <cp:revision>2</cp:revision>
  <cp:lastPrinted>2017-12-21T14:32:00Z</cp:lastPrinted>
  <dcterms:created xsi:type="dcterms:W3CDTF">2017-12-21T16:34:00Z</dcterms:created>
  <dcterms:modified xsi:type="dcterms:W3CDTF">2017-12-21T16:34:00Z</dcterms:modified>
</cp:coreProperties>
</file>