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B8D" w:rsidRPr="001A6D69" w:rsidRDefault="001A6D69" w:rsidP="001A6D69">
      <w:pPr>
        <w:tabs>
          <w:tab w:val="right" w:pos="9225"/>
        </w:tabs>
        <w:spacing w:after="0" w:line="240" w:lineRule="auto"/>
        <w:ind w:right="-584"/>
        <w:rPr>
          <w:rFonts w:ascii="Arial" w:hAnsi="Arial" w:cs="Arial"/>
          <w:b/>
          <w:i/>
          <w:sz w:val="4"/>
          <w:szCs w:val="4"/>
        </w:rPr>
      </w:pPr>
      <w:r>
        <w:rPr>
          <w:rFonts w:ascii="Arial" w:hAnsi="Arial" w:cs="Arial"/>
          <w:b/>
          <w:i/>
          <w:sz w:val="28"/>
          <w:szCs w:val="28"/>
        </w:rPr>
        <w:tab/>
      </w:r>
    </w:p>
    <w:tbl>
      <w:tblPr>
        <w:tblStyle w:val="Grilledutableau"/>
        <w:tblW w:w="9943" w:type="dxa"/>
        <w:jc w:val="center"/>
        <w:tblLayout w:type="fixed"/>
        <w:tblLook w:val="04A0" w:firstRow="1" w:lastRow="0" w:firstColumn="1" w:lastColumn="0" w:noHBand="0" w:noVBand="1"/>
      </w:tblPr>
      <w:tblGrid>
        <w:gridCol w:w="933"/>
        <w:gridCol w:w="1133"/>
        <w:gridCol w:w="283"/>
        <w:gridCol w:w="135"/>
        <w:gridCol w:w="291"/>
        <w:gridCol w:w="1416"/>
        <w:gridCol w:w="711"/>
        <w:gridCol w:w="67"/>
        <w:gridCol w:w="214"/>
        <w:gridCol w:w="1275"/>
        <w:gridCol w:w="996"/>
        <w:gridCol w:w="138"/>
        <w:gridCol w:w="2351"/>
      </w:tblGrid>
      <w:tr w:rsidR="000556DE" w:rsidRPr="00A76566" w:rsidTr="00DC3C54">
        <w:trPr>
          <w:trHeight w:val="397"/>
          <w:jc w:val="center"/>
        </w:trPr>
        <w:tc>
          <w:tcPr>
            <w:tcW w:w="994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:rsidR="000556DE" w:rsidRPr="00A76566" w:rsidRDefault="000556DE" w:rsidP="00B90080">
            <w:pPr>
              <w:spacing w:before="60" w:after="60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A76566">
              <w:rPr>
                <w:b/>
                <w:color w:val="FFFFFF" w:themeColor="background1"/>
                <w:sz w:val="16"/>
                <w:szCs w:val="16"/>
              </w:rPr>
              <w:t>À l’usage du Centre de formation continue</w:t>
            </w:r>
          </w:p>
        </w:tc>
      </w:tr>
      <w:tr w:rsidR="009E646D" w:rsidTr="00C3537C">
        <w:trPr>
          <w:trHeight w:val="397"/>
          <w:jc w:val="center"/>
        </w:trPr>
        <w:tc>
          <w:tcPr>
            <w:tcW w:w="2484" w:type="dxa"/>
            <w:gridSpan w:val="4"/>
            <w:tcBorders>
              <w:left w:val="single" w:sz="4" w:space="0" w:color="002060"/>
              <w:bottom w:val="nil"/>
              <w:right w:val="nil"/>
            </w:tcBorders>
            <w:shd w:val="clear" w:color="auto" w:fill="BFBFBF" w:themeFill="background1" w:themeFillShade="BF"/>
            <w:vAlign w:val="bottom"/>
          </w:tcPr>
          <w:p w:rsidR="009E646D" w:rsidRPr="009E646D" w:rsidRDefault="009E646D" w:rsidP="00F70E41">
            <w:pPr>
              <w:spacing w:before="60"/>
              <w:rPr>
                <w:b/>
                <w:color w:val="002060"/>
                <w:sz w:val="18"/>
                <w:szCs w:val="18"/>
              </w:rPr>
            </w:pPr>
            <w:r w:rsidRPr="009E646D">
              <w:rPr>
                <w:b/>
                <w:color w:val="002060"/>
                <w:sz w:val="18"/>
                <w:szCs w:val="18"/>
              </w:rPr>
              <w:t>Numéro d’admission (DA) :</w:t>
            </w:r>
          </w:p>
        </w:tc>
        <w:tc>
          <w:tcPr>
            <w:tcW w:w="2485" w:type="dxa"/>
            <w:gridSpan w:val="4"/>
            <w:tcBorders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</w:tcPr>
          <w:p w:rsidR="009E646D" w:rsidRPr="009E646D" w:rsidRDefault="009E646D" w:rsidP="00F70E41">
            <w:pPr>
              <w:spacing w:before="60"/>
              <w:rPr>
                <w:b/>
                <w:color w:val="002060"/>
                <w:sz w:val="18"/>
                <w:szCs w:val="18"/>
              </w:rPr>
            </w:pPr>
          </w:p>
        </w:tc>
        <w:tc>
          <w:tcPr>
            <w:tcW w:w="2485" w:type="dxa"/>
            <w:gridSpan w:val="3"/>
            <w:tcBorders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</w:tcPr>
          <w:p w:rsidR="009E646D" w:rsidRPr="009E646D" w:rsidRDefault="009E646D" w:rsidP="009E646D">
            <w:pPr>
              <w:spacing w:before="60"/>
              <w:jc w:val="right"/>
              <w:rPr>
                <w:b/>
                <w:color w:val="002060"/>
                <w:sz w:val="18"/>
                <w:szCs w:val="18"/>
              </w:rPr>
            </w:pPr>
            <w:r w:rsidRPr="009E646D">
              <w:rPr>
                <w:b/>
                <w:color w:val="002060"/>
                <w:sz w:val="18"/>
                <w:szCs w:val="18"/>
              </w:rPr>
              <w:t>Année session :</w:t>
            </w:r>
          </w:p>
        </w:tc>
        <w:tc>
          <w:tcPr>
            <w:tcW w:w="248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9E646D" w:rsidRPr="009E646D" w:rsidRDefault="009E646D" w:rsidP="00F70E41">
            <w:pPr>
              <w:spacing w:before="60"/>
              <w:rPr>
                <w:b/>
                <w:color w:val="002060"/>
                <w:sz w:val="18"/>
                <w:szCs w:val="18"/>
              </w:rPr>
            </w:pPr>
          </w:p>
        </w:tc>
      </w:tr>
      <w:tr w:rsidR="009E646D" w:rsidTr="00C3537C">
        <w:trPr>
          <w:trHeight w:val="397"/>
          <w:jc w:val="center"/>
        </w:trPr>
        <w:tc>
          <w:tcPr>
            <w:tcW w:w="2484" w:type="dxa"/>
            <w:gridSpan w:val="4"/>
            <w:tcBorders>
              <w:top w:val="nil"/>
              <w:left w:val="single" w:sz="4" w:space="0" w:color="002060"/>
              <w:bottom w:val="nil"/>
              <w:right w:val="nil"/>
            </w:tcBorders>
            <w:shd w:val="clear" w:color="auto" w:fill="BFBFBF" w:themeFill="background1" w:themeFillShade="BF"/>
            <w:vAlign w:val="bottom"/>
          </w:tcPr>
          <w:p w:rsidR="009E646D" w:rsidRPr="009E646D" w:rsidRDefault="009E646D" w:rsidP="00F70E41">
            <w:pPr>
              <w:rPr>
                <w:b/>
                <w:color w:val="002060"/>
                <w:sz w:val="18"/>
                <w:szCs w:val="18"/>
              </w:rPr>
            </w:pPr>
          </w:p>
        </w:tc>
        <w:tc>
          <w:tcPr>
            <w:tcW w:w="24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</w:tcPr>
          <w:p w:rsidR="009E646D" w:rsidRPr="009E646D" w:rsidRDefault="009E646D" w:rsidP="00F70E41">
            <w:pPr>
              <w:rPr>
                <w:b/>
                <w:color w:val="002060"/>
                <w:sz w:val="18"/>
                <w:szCs w:val="18"/>
              </w:rPr>
            </w:pPr>
          </w:p>
        </w:tc>
        <w:tc>
          <w:tcPr>
            <w:tcW w:w="24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</w:tcPr>
          <w:p w:rsidR="009E646D" w:rsidRPr="009E646D" w:rsidRDefault="009E646D" w:rsidP="009E646D">
            <w:pPr>
              <w:jc w:val="right"/>
              <w:rPr>
                <w:b/>
                <w:color w:val="002060"/>
                <w:sz w:val="18"/>
                <w:szCs w:val="18"/>
              </w:rPr>
            </w:pPr>
            <w:r w:rsidRPr="009E646D">
              <w:rPr>
                <w:b/>
                <w:color w:val="002060"/>
                <w:sz w:val="18"/>
                <w:szCs w:val="18"/>
              </w:rPr>
              <w:t>Groupe :</w:t>
            </w:r>
          </w:p>
        </w:tc>
        <w:tc>
          <w:tcPr>
            <w:tcW w:w="24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9E646D" w:rsidRPr="009E646D" w:rsidRDefault="009E646D" w:rsidP="00F70E41">
            <w:pPr>
              <w:rPr>
                <w:b/>
                <w:color w:val="002060"/>
                <w:sz w:val="18"/>
                <w:szCs w:val="18"/>
              </w:rPr>
            </w:pPr>
          </w:p>
        </w:tc>
      </w:tr>
      <w:tr w:rsidR="00885ACE" w:rsidTr="009E646D">
        <w:trPr>
          <w:trHeight w:val="397"/>
          <w:jc w:val="center"/>
        </w:trPr>
        <w:tc>
          <w:tcPr>
            <w:tcW w:w="4902" w:type="dxa"/>
            <w:gridSpan w:val="7"/>
            <w:tcBorders>
              <w:top w:val="nil"/>
              <w:left w:val="single" w:sz="4" w:space="0" w:color="002060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bottom"/>
          </w:tcPr>
          <w:p w:rsidR="00885ACE" w:rsidRPr="009E646D" w:rsidRDefault="00885ACE" w:rsidP="00885ACE">
            <w:pPr>
              <w:rPr>
                <w:b/>
                <w:color w:val="002060"/>
                <w:sz w:val="18"/>
                <w:szCs w:val="18"/>
              </w:rPr>
            </w:pPr>
            <w:r w:rsidRPr="009E646D">
              <w:rPr>
                <w:b/>
                <w:color w:val="002060"/>
                <w:sz w:val="18"/>
                <w:szCs w:val="18"/>
              </w:rPr>
              <w:t>Statut :</w:t>
            </w:r>
            <w:r w:rsidRPr="009E646D">
              <w:rPr>
                <w:b/>
                <w:color w:val="002060"/>
                <w:sz w:val="18"/>
                <w:szCs w:val="18"/>
              </w:rPr>
              <w:tab/>
            </w:r>
            <w:r w:rsidRPr="009E646D">
              <w:rPr>
                <w:rFonts w:cs="Arial"/>
                <w:b/>
                <w:color w:val="00206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646D">
              <w:rPr>
                <w:rFonts w:cs="Arial"/>
                <w:b/>
                <w:color w:val="002060"/>
                <w:sz w:val="18"/>
                <w:szCs w:val="18"/>
              </w:rPr>
              <w:instrText xml:space="preserve"> FORMCHECKBOX </w:instrText>
            </w:r>
            <w:r w:rsidR="00B617FA">
              <w:rPr>
                <w:rFonts w:cs="Arial"/>
                <w:b/>
                <w:color w:val="002060"/>
                <w:sz w:val="18"/>
                <w:szCs w:val="18"/>
              </w:rPr>
            </w:r>
            <w:r w:rsidR="00B617FA">
              <w:rPr>
                <w:rFonts w:cs="Arial"/>
                <w:b/>
                <w:color w:val="002060"/>
                <w:sz w:val="18"/>
                <w:szCs w:val="18"/>
              </w:rPr>
              <w:fldChar w:fldCharType="separate"/>
            </w:r>
            <w:r w:rsidRPr="009E646D">
              <w:rPr>
                <w:rFonts w:cs="Arial"/>
                <w:b/>
                <w:color w:val="002060"/>
                <w:sz w:val="18"/>
                <w:szCs w:val="18"/>
              </w:rPr>
              <w:fldChar w:fldCharType="end"/>
            </w:r>
            <w:r w:rsidRPr="009E646D">
              <w:rPr>
                <w:rFonts w:cs="Arial"/>
                <w:b/>
                <w:color w:val="002060"/>
                <w:sz w:val="18"/>
                <w:szCs w:val="18"/>
              </w:rPr>
              <w:t xml:space="preserve"> T-Partiel</w:t>
            </w:r>
            <w:r w:rsidRPr="009E646D">
              <w:rPr>
                <w:rFonts w:cs="Arial"/>
                <w:b/>
                <w:color w:val="002060"/>
                <w:sz w:val="18"/>
                <w:szCs w:val="18"/>
              </w:rPr>
              <w:tab/>
            </w:r>
            <w:r w:rsidRPr="009E646D">
              <w:rPr>
                <w:rFonts w:cs="Arial"/>
                <w:b/>
                <w:color w:val="00206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46D">
              <w:rPr>
                <w:rFonts w:cs="Arial"/>
                <w:b/>
                <w:color w:val="002060"/>
                <w:sz w:val="18"/>
                <w:szCs w:val="18"/>
              </w:rPr>
              <w:instrText xml:space="preserve"> FORMCHECKBOX </w:instrText>
            </w:r>
            <w:r w:rsidR="00B617FA">
              <w:rPr>
                <w:rFonts w:cs="Arial"/>
                <w:b/>
                <w:color w:val="002060"/>
                <w:sz w:val="18"/>
                <w:szCs w:val="18"/>
              </w:rPr>
            </w:r>
            <w:r w:rsidR="00B617FA">
              <w:rPr>
                <w:rFonts w:cs="Arial"/>
                <w:b/>
                <w:color w:val="002060"/>
                <w:sz w:val="18"/>
                <w:szCs w:val="18"/>
              </w:rPr>
              <w:fldChar w:fldCharType="separate"/>
            </w:r>
            <w:r w:rsidRPr="009E646D">
              <w:rPr>
                <w:rFonts w:cs="Arial"/>
                <w:b/>
                <w:color w:val="002060"/>
                <w:sz w:val="18"/>
                <w:szCs w:val="18"/>
              </w:rPr>
              <w:fldChar w:fldCharType="end"/>
            </w:r>
            <w:r w:rsidRPr="009E646D">
              <w:rPr>
                <w:rFonts w:cs="Arial"/>
                <w:b/>
                <w:color w:val="002060"/>
                <w:sz w:val="18"/>
                <w:szCs w:val="18"/>
              </w:rPr>
              <w:t xml:space="preserve"> T-Plein</w:t>
            </w:r>
            <w:r w:rsidRPr="009E646D">
              <w:rPr>
                <w:rFonts w:cs="Arial"/>
                <w:b/>
                <w:color w:val="002060"/>
                <w:sz w:val="18"/>
                <w:szCs w:val="18"/>
              </w:rPr>
              <w:tab/>
            </w:r>
            <w:r w:rsidRPr="009E646D">
              <w:rPr>
                <w:rFonts w:cs="Arial"/>
                <w:b/>
                <w:color w:val="00206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646D">
              <w:rPr>
                <w:rFonts w:cs="Arial"/>
                <w:b/>
                <w:color w:val="002060"/>
                <w:sz w:val="18"/>
                <w:szCs w:val="18"/>
              </w:rPr>
              <w:instrText xml:space="preserve"> FORMCHECKBOX </w:instrText>
            </w:r>
            <w:r w:rsidR="00B617FA">
              <w:rPr>
                <w:rFonts w:cs="Arial"/>
                <w:b/>
                <w:color w:val="002060"/>
                <w:sz w:val="18"/>
                <w:szCs w:val="18"/>
              </w:rPr>
            </w:r>
            <w:r w:rsidR="00B617FA">
              <w:rPr>
                <w:rFonts w:cs="Arial"/>
                <w:b/>
                <w:color w:val="002060"/>
                <w:sz w:val="18"/>
                <w:szCs w:val="18"/>
              </w:rPr>
              <w:fldChar w:fldCharType="separate"/>
            </w:r>
            <w:r w:rsidRPr="009E646D">
              <w:rPr>
                <w:rFonts w:cs="Arial"/>
                <w:b/>
                <w:color w:val="002060"/>
                <w:sz w:val="18"/>
                <w:szCs w:val="18"/>
              </w:rPr>
              <w:fldChar w:fldCharType="end"/>
            </w:r>
            <w:r w:rsidRPr="009E646D">
              <w:rPr>
                <w:rFonts w:cs="Arial"/>
                <w:b/>
                <w:color w:val="002060"/>
                <w:sz w:val="18"/>
                <w:szCs w:val="18"/>
              </w:rPr>
              <w:t xml:space="preserve"> FE (T-PL)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bottom"/>
          </w:tcPr>
          <w:p w:rsidR="00885ACE" w:rsidRPr="009E646D" w:rsidRDefault="00885ACE" w:rsidP="009E646D">
            <w:pPr>
              <w:ind w:left="33"/>
              <w:jc w:val="right"/>
              <w:rPr>
                <w:b/>
                <w:color w:val="002060"/>
                <w:sz w:val="18"/>
                <w:szCs w:val="18"/>
              </w:rPr>
            </w:pPr>
            <w:r w:rsidRPr="009E646D">
              <w:rPr>
                <w:b/>
                <w:color w:val="002060"/>
                <w:sz w:val="18"/>
                <w:szCs w:val="18"/>
              </w:rPr>
              <w:t>Verdict final :</w:t>
            </w: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2060"/>
            </w:tcBorders>
            <w:shd w:val="clear" w:color="auto" w:fill="BFBFBF" w:themeFill="background1" w:themeFillShade="BF"/>
            <w:vAlign w:val="bottom"/>
          </w:tcPr>
          <w:p w:rsidR="00885ACE" w:rsidRPr="009E646D" w:rsidRDefault="00885ACE" w:rsidP="00F70E41">
            <w:pPr>
              <w:rPr>
                <w:b/>
                <w:color w:val="002060"/>
                <w:sz w:val="18"/>
                <w:szCs w:val="18"/>
              </w:rPr>
            </w:pPr>
          </w:p>
        </w:tc>
      </w:tr>
      <w:tr w:rsidR="00AC6ABD" w:rsidTr="00D326A1">
        <w:trPr>
          <w:trHeight w:val="74"/>
          <w:jc w:val="center"/>
        </w:trPr>
        <w:tc>
          <w:tcPr>
            <w:tcW w:w="994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C6ABD" w:rsidRPr="00D326A1" w:rsidRDefault="00AC6ABD" w:rsidP="00F70E41">
            <w:pPr>
              <w:rPr>
                <w:color w:val="002060"/>
                <w:sz w:val="10"/>
                <w:szCs w:val="10"/>
              </w:rPr>
            </w:pPr>
          </w:p>
        </w:tc>
      </w:tr>
      <w:tr w:rsidR="000556DE" w:rsidRPr="0040724A" w:rsidTr="00DC3C54">
        <w:trPr>
          <w:trHeight w:val="397"/>
          <w:jc w:val="center"/>
        </w:trPr>
        <w:tc>
          <w:tcPr>
            <w:tcW w:w="9943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002060"/>
            <w:vAlign w:val="bottom"/>
          </w:tcPr>
          <w:p w:rsidR="000556DE" w:rsidRPr="0040724A" w:rsidRDefault="000556DE">
            <w:pPr>
              <w:rPr>
                <w:b/>
                <w:smallCaps/>
                <w:sz w:val="28"/>
                <w:szCs w:val="28"/>
              </w:rPr>
            </w:pPr>
            <w:r w:rsidRPr="0040724A">
              <w:rPr>
                <w:b/>
                <w:smallCaps/>
                <w:sz w:val="28"/>
                <w:szCs w:val="28"/>
              </w:rPr>
              <w:t>Identification du candidat</w:t>
            </w:r>
            <w:r>
              <w:rPr>
                <w:b/>
                <w:smallCaps/>
                <w:sz w:val="28"/>
                <w:szCs w:val="28"/>
              </w:rPr>
              <w:t>(e)</w:t>
            </w:r>
          </w:p>
        </w:tc>
      </w:tr>
      <w:tr w:rsidR="000556DE" w:rsidTr="009E646D">
        <w:trPr>
          <w:trHeight w:val="397"/>
          <w:jc w:val="center"/>
        </w:trPr>
        <w:tc>
          <w:tcPr>
            <w:tcW w:w="2066" w:type="dxa"/>
            <w:gridSpan w:val="2"/>
            <w:tcBorders>
              <w:left w:val="single" w:sz="4" w:space="0" w:color="002060"/>
              <w:bottom w:val="nil"/>
              <w:right w:val="nil"/>
            </w:tcBorders>
            <w:vAlign w:val="bottom"/>
          </w:tcPr>
          <w:p w:rsidR="000556DE" w:rsidRPr="000C65B6" w:rsidRDefault="000556DE">
            <w:pPr>
              <w:rPr>
                <w:color w:val="002060"/>
              </w:rPr>
            </w:pPr>
            <w:r w:rsidRPr="000C65B6">
              <w:rPr>
                <w:color w:val="002060"/>
              </w:rPr>
              <w:t xml:space="preserve">Nom de famille : </w:t>
            </w:r>
          </w:p>
        </w:tc>
        <w:tc>
          <w:tcPr>
            <w:tcW w:w="7877" w:type="dxa"/>
            <w:gridSpan w:val="11"/>
            <w:tcBorders>
              <w:left w:val="nil"/>
              <w:bottom w:val="single" w:sz="4" w:space="0" w:color="auto"/>
              <w:right w:val="single" w:sz="4" w:space="0" w:color="002060"/>
            </w:tcBorders>
            <w:vAlign w:val="bottom"/>
          </w:tcPr>
          <w:p w:rsidR="000556DE" w:rsidRPr="000C65B6" w:rsidRDefault="00065ABE" w:rsidP="00065ABE">
            <w:pPr>
              <w:rPr>
                <w:color w:val="002060"/>
              </w:rPr>
            </w:pPr>
            <w:r>
              <w:rPr>
                <w:color w:val="002060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bookmarkStart w:id="0" w:name="Texte54"/>
            <w:r>
              <w:rPr>
                <w:color w:val="002060"/>
              </w:rPr>
              <w:instrText xml:space="preserve"> FORMTEXT </w:instrText>
            </w:r>
            <w:r>
              <w:rPr>
                <w:color w:val="002060"/>
              </w:rPr>
            </w:r>
            <w:r>
              <w:rPr>
                <w:color w:val="002060"/>
              </w:rPr>
              <w:fldChar w:fldCharType="separate"/>
            </w:r>
            <w:r>
              <w:rPr>
                <w:noProof/>
                <w:color w:val="002060"/>
              </w:rPr>
              <w:t> </w:t>
            </w:r>
            <w:r>
              <w:rPr>
                <w:noProof/>
                <w:color w:val="002060"/>
              </w:rPr>
              <w:t> </w:t>
            </w:r>
            <w:r>
              <w:rPr>
                <w:noProof/>
                <w:color w:val="002060"/>
              </w:rPr>
              <w:t> </w:t>
            </w:r>
            <w:r>
              <w:rPr>
                <w:noProof/>
                <w:color w:val="002060"/>
              </w:rPr>
              <w:t> </w:t>
            </w:r>
            <w:r>
              <w:rPr>
                <w:noProof/>
                <w:color w:val="002060"/>
              </w:rPr>
              <w:t> </w:t>
            </w:r>
            <w:r>
              <w:rPr>
                <w:color w:val="002060"/>
              </w:rPr>
              <w:fldChar w:fldCharType="end"/>
            </w:r>
            <w:bookmarkEnd w:id="0"/>
          </w:p>
        </w:tc>
      </w:tr>
      <w:tr w:rsidR="000556DE" w:rsidTr="009E646D">
        <w:trPr>
          <w:trHeight w:val="397"/>
          <w:jc w:val="center"/>
        </w:trPr>
        <w:tc>
          <w:tcPr>
            <w:tcW w:w="2066" w:type="dxa"/>
            <w:gridSpan w:val="2"/>
            <w:tcBorders>
              <w:top w:val="nil"/>
              <w:left w:val="single" w:sz="4" w:space="0" w:color="002060"/>
              <w:bottom w:val="nil"/>
              <w:right w:val="nil"/>
            </w:tcBorders>
            <w:vAlign w:val="bottom"/>
          </w:tcPr>
          <w:p w:rsidR="000556DE" w:rsidRPr="000C65B6" w:rsidRDefault="000556DE">
            <w:pPr>
              <w:rPr>
                <w:color w:val="002060"/>
              </w:rPr>
            </w:pPr>
            <w:r w:rsidRPr="000C65B6">
              <w:rPr>
                <w:color w:val="002060"/>
              </w:rPr>
              <w:t>Prénom(s) :</w:t>
            </w:r>
          </w:p>
        </w:tc>
        <w:tc>
          <w:tcPr>
            <w:tcW w:w="787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002060"/>
            </w:tcBorders>
            <w:vAlign w:val="bottom"/>
          </w:tcPr>
          <w:p w:rsidR="000556DE" w:rsidRPr="000C65B6" w:rsidRDefault="00065ABE" w:rsidP="00065ABE">
            <w:pPr>
              <w:rPr>
                <w:color w:val="002060"/>
              </w:rPr>
            </w:pPr>
            <w:r>
              <w:fldChar w:fldCharType="begin">
                <w:ffData>
                  <w:name w:val="Texte55"/>
                  <w:enabled/>
                  <w:calcOnExit w:val="0"/>
                  <w:textInput/>
                </w:ffData>
              </w:fldChar>
            </w:r>
            <w:bookmarkStart w:id="1" w:name="Texte5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065ABE" w:rsidTr="009E646D">
        <w:trPr>
          <w:trHeight w:val="397"/>
          <w:jc w:val="center"/>
        </w:trPr>
        <w:tc>
          <w:tcPr>
            <w:tcW w:w="2066" w:type="dxa"/>
            <w:gridSpan w:val="2"/>
            <w:tcBorders>
              <w:top w:val="nil"/>
              <w:left w:val="single" w:sz="4" w:space="0" w:color="002060"/>
              <w:bottom w:val="nil"/>
              <w:right w:val="nil"/>
            </w:tcBorders>
            <w:vAlign w:val="bottom"/>
          </w:tcPr>
          <w:p w:rsidR="00065ABE" w:rsidRPr="000C65B6" w:rsidRDefault="00065ABE">
            <w:pPr>
              <w:rPr>
                <w:color w:val="002060"/>
              </w:rPr>
            </w:pPr>
            <w:r w:rsidRPr="000C65B6">
              <w:rPr>
                <w:color w:val="002060"/>
              </w:rPr>
              <w:t xml:space="preserve">Date de naissance :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65ABE" w:rsidRPr="00AC4175" w:rsidRDefault="009F2D37" w:rsidP="009F2D37">
            <w:pPr>
              <w:ind w:left="-1" w:right="104"/>
            </w:pPr>
            <w:r>
              <w:fldChar w:fldCharType="begin">
                <w:ffData>
                  <w:name w:val="Texte56"/>
                  <w:enabled/>
                  <w:calcOnExit w:val="0"/>
                  <w:textInput>
                    <w:type w:val="number"/>
                    <w:default w:val="Jour"/>
                    <w:maxLength w:val="4"/>
                  </w:textInput>
                </w:ffData>
              </w:fldChar>
            </w:r>
            <w:bookmarkStart w:id="2" w:name="Texte5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Jour</w:t>
            </w:r>
            <w:r>
              <w:fldChar w:fldCharType="end"/>
            </w:r>
            <w:bookmarkEnd w:id="2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65ABE" w:rsidRPr="00AC4175" w:rsidRDefault="007F5B96" w:rsidP="00065ABE">
            <w:pPr>
              <w:ind w:left="-1" w:right="104"/>
            </w:pPr>
            <w:r>
              <w:fldChar w:fldCharType="begin">
                <w:ffData>
                  <w:name w:val="ListeDéroulante15"/>
                  <w:enabled/>
                  <w:calcOnExit w:val="0"/>
                  <w:ddList>
                    <w:listEntry w:val="Mois"/>
                    <w:listEntry w:val="Janvier"/>
                    <w:listEntry w:val="Février"/>
                    <w:listEntry w:val="Mars"/>
                    <w:listEntry w:val="Avril"/>
                    <w:listEntry w:val="Mai"/>
                    <w:listEntry w:val="Juin"/>
                    <w:listEntry w:val="Juillet"/>
                    <w:listEntry w:val="Août"/>
                    <w:listEntry w:val="Septembre"/>
                    <w:listEntry w:val="Octobre"/>
                    <w:listEntry w:val="Novembre"/>
                    <w:listEntry w:val="Décembre"/>
                  </w:ddList>
                </w:ffData>
              </w:fldChar>
            </w:r>
            <w:bookmarkStart w:id="3" w:name="ListeDéroulante15"/>
            <w:r>
              <w:instrText xml:space="preserve"> FORMDROPDOWN </w:instrText>
            </w:r>
            <w:r w:rsidR="00B617FA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65ABE" w:rsidRPr="00AC4175" w:rsidRDefault="009F2D37" w:rsidP="00065ABE">
            <w:pPr>
              <w:ind w:left="-1" w:right="104"/>
            </w:pPr>
            <w:r>
              <w:fldChar w:fldCharType="begin">
                <w:ffData>
                  <w:name w:val="Texte58"/>
                  <w:enabled/>
                  <w:calcOnExit w:val="0"/>
                  <w:textInput>
                    <w:type w:val="number"/>
                    <w:default w:val="Année"/>
                    <w:maxLength w:val="5"/>
                  </w:textInput>
                </w:ffData>
              </w:fldChar>
            </w:r>
            <w:bookmarkStart w:id="4" w:name="Texte5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Année</w:t>
            </w:r>
            <w:r>
              <w:fldChar w:fldCharType="end"/>
            </w:r>
            <w:bookmarkEnd w:id="4"/>
          </w:p>
        </w:tc>
        <w:tc>
          <w:tcPr>
            <w:tcW w:w="240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ABE" w:rsidRPr="000C65B6" w:rsidRDefault="00065ABE" w:rsidP="001F0BDD">
            <w:pPr>
              <w:ind w:left="-49"/>
              <w:jc w:val="right"/>
              <w:rPr>
                <w:color w:val="002060"/>
              </w:rPr>
            </w:pPr>
            <w:r w:rsidRPr="000C65B6">
              <w:rPr>
                <w:color w:val="002060"/>
              </w:rPr>
              <w:t>Code permanent :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single" w:sz="4" w:space="0" w:color="002060"/>
            </w:tcBorders>
            <w:vAlign w:val="bottom"/>
          </w:tcPr>
          <w:p w:rsidR="00065ABE" w:rsidRPr="000C65B6" w:rsidRDefault="00C719FF" w:rsidP="00065ABE">
            <w:pPr>
              <w:rPr>
                <w:color w:val="002060"/>
              </w:rPr>
            </w:pPr>
            <w:r>
              <w:rPr>
                <w:color w:val="002060"/>
              </w:rPr>
              <w:fldChar w:fldCharType="begin">
                <w:ffData>
                  <w:name w:val="Texte59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5" w:name="Texte59"/>
            <w:r>
              <w:rPr>
                <w:color w:val="002060"/>
              </w:rPr>
              <w:instrText xml:space="preserve"> FORMTEXT </w:instrText>
            </w:r>
            <w:r>
              <w:rPr>
                <w:color w:val="002060"/>
              </w:rPr>
            </w:r>
            <w:r>
              <w:rPr>
                <w:color w:val="002060"/>
              </w:rPr>
              <w:fldChar w:fldCharType="separate"/>
            </w:r>
            <w:r>
              <w:rPr>
                <w:noProof/>
                <w:color w:val="002060"/>
              </w:rPr>
              <w:t> </w:t>
            </w:r>
            <w:r>
              <w:rPr>
                <w:noProof/>
                <w:color w:val="002060"/>
              </w:rPr>
              <w:t> </w:t>
            </w:r>
            <w:r>
              <w:rPr>
                <w:noProof/>
                <w:color w:val="002060"/>
              </w:rPr>
              <w:t> </w:t>
            </w:r>
            <w:r>
              <w:rPr>
                <w:noProof/>
                <w:color w:val="002060"/>
              </w:rPr>
              <w:t> </w:t>
            </w:r>
            <w:r>
              <w:rPr>
                <w:noProof/>
                <w:color w:val="002060"/>
              </w:rPr>
              <w:t> </w:t>
            </w:r>
            <w:r>
              <w:rPr>
                <w:color w:val="002060"/>
              </w:rPr>
              <w:fldChar w:fldCharType="end"/>
            </w:r>
            <w:bookmarkEnd w:id="5"/>
          </w:p>
        </w:tc>
      </w:tr>
      <w:tr w:rsidR="00EA3054" w:rsidTr="009E646D">
        <w:trPr>
          <w:trHeight w:val="397"/>
          <w:jc w:val="center"/>
        </w:trPr>
        <w:tc>
          <w:tcPr>
            <w:tcW w:w="2066" w:type="dxa"/>
            <w:gridSpan w:val="2"/>
            <w:tcBorders>
              <w:top w:val="nil"/>
              <w:left w:val="single" w:sz="4" w:space="0" w:color="002060"/>
              <w:bottom w:val="nil"/>
              <w:right w:val="nil"/>
            </w:tcBorders>
            <w:vAlign w:val="bottom"/>
          </w:tcPr>
          <w:p w:rsidR="00EA3054" w:rsidRPr="000C65B6" w:rsidRDefault="00EA3054">
            <w:pPr>
              <w:rPr>
                <w:color w:val="002060"/>
              </w:rPr>
            </w:pPr>
            <w:r w:rsidRPr="000C65B6">
              <w:rPr>
                <w:color w:val="002060"/>
              </w:rPr>
              <w:t xml:space="preserve">Pays de naissance : </w:t>
            </w:r>
          </w:p>
        </w:tc>
        <w:tc>
          <w:tcPr>
            <w:tcW w:w="311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3054" w:rsidRPr="00AC4175" w:rsidRDefault="007A294B" w:rsidP="00065ABE">
            <w:pPr>
              <w:spacing w:before="120"/>
            </w:pPr>
            <w:r>
              <w:fldChar w:fldCharType="begin">
                <w:ffData>
                  <w:name w:val="Texte60"/>
                  <w:enabled/>
                  <w:calcOnExit w:val="0"/>
                  <w:textInput/>
                </w:ffData>
              </w:fldChar>
            </w:r>
            <w:bookmarkStart w:id="6" w:name="Texte6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240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3054" w:rsidRPr="000C65B6" w:rsidRDefault="00EA3054" w:rsidP="001F0BDD">
            <w:pPr>
              <w:jc w:val="right"/>
              <w:rPr>
                <w:color w:val="002060"/>
              </w:rPr>
            </w:pPr>
            <w:r w:rsidRPr="000C65B6">
              <w:rPr>
                <w:color w:val="002060"/>
              </w:rPr>
              <w:t>Ville de naissance :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2060"/>
            </w:tcBorders>
            <w:vAlign w:val="bottom"/>
          </w:tcPr>
          <w:p w:rsidR="00EA3054" w:rsidRPr="000C65B6" w:rsidRDefault="007A294B" w:rsidP="00065ABE">
            <w:pPr>
              <w:rPr>
                <w:color w:val="002060"/>
              </w:rPr>
            </w:pPr>
            <w:r>
              <w:rPr>
                <w:color w:val="002060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bookmarkStart w:id="7" w:name="Texte61"/>
            <w:r>
              <w:rPr>
                <w:color w:val="002060"/>
              </w:rPr>
              <w:instrText xml:space="preserve"> FORMTEXT </w:instrText>
            </w:r>
            <w:r>
              <w:rPr>
                <w:color w:val="002060"/>
              </w:rPr>
            </w:r>
            <w:r>
              <w:rPr>
                <w:color w:val="002060"/>
              </w:rPr>
              <w:fldChar w:fldCharType="separate"/>
            </w:r>
            <w:r>
              <w:rPr>
                <w:noProof/>
                <w:color w:val="002060"/>
              </w:rPr>
              <w:t> </w:t>
            </w:r>
            <w:r>
              <w:rPr>
                <w:noProof/>
                <w:color w:val="002060"/>
              </w:rPr>
              <w:t> </w:t>
            </w:r>
            <w:r>
              <w:rPr>
                <w:noProof/>
                <w:color w:val="002060"/>
              </w:rPr>
              <w:t> </w:t>
            </w:r>
            <w:r>
              <w:rPr>
                <w:noProof/>
                <w:color w:val="002060"/>
              </w:rPr>
              <w:t> </w:t>
            </w:r>
            <w:r>
              <w:rPr>
                <w:noProof/>
                <w:color w:val="002060"/>
              </w:rPr>
              <w:t> </w:t>
            </w:r>
            <w:r>
              <w:rPr>
                <w:color w:val="002060"/>
              </w:rPr>
              <w:fldChar w:fldCharType="end"/>
            </w:r>
            <w:bookmarkEnd w:id="7"/>
          </w:p>
        </w:tc>
      </w:tr>
      <w:tr w:rsidR="000556DE" w:rsidRPr="000E50B9" w:rsidTr="009E646D">
        <w:trPr>
          <w:trHeight w:val="397"/>
          <w:jc w:val="center"/>
        </w:trPr>
        <w:tc>
          <w:tcPr>
            <w:tcW w:w="933" w:type="dxa"/>
            <w:tcBorders>
              <w:top w:val="nil"/>
              <w:left w:val="single" w:sz="4" w:space="0" w:color="002060"/>
              <w:bottom w:val="nil"/>
              <w:right w:val="nil"/>
            </w:tcBorders>
            <w:vAlign w:val="bottom"/>
          </w:tcPr>
          <w:p w:rsidR="000556DE" w:rsidRPr="000C65B6" w:rsidRDefault="000556DE">
            <w:pPr>
              <w:rPr>
                <w:rFonts w:cs="Arial"/>
                <w:color w:val="002060"/>
              </w:rPr>
            </w:pPr>
            <w:r w:rsidRPr="000C65B6">
              <w:rPr>
                <w:rFonts w:cs="Arial"/>
                <w:color w:val="002060"/>
              </w:rPr>
              <w:t xml:space="preserve">Sexe : 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56DE" w:rsidRPr="000C65B6" w:rsidRDefault="000556DE" w:rsidP="00D40138">
            <w:pPr>
              <w:ind w:left="-108"/>
              <w:rPr>
                <w:rFonts w:cs="Arial"/>
                <w:color w:val="002060"/>
              </w:rPr>
            </w:pPr>
            <w:bookmarkStart w:id="8" w:name="CaseACocher3"/>
            <w:r>
              <w:rPr>
                <w:rFonts w:cs="Arial"/>
                <w:color w:val="002060"/>
                <w:sz w:val="18"/>
                <w:szCs w:val="18"/>
              </w:rPr>
              <w:t xml:space="preserve">   </w:t>
            </w:r>
            <w:bookmarkEnd w:id="8"/>
            <w:r w:rsidR="00D40138">
              <w:rPr>
                <w:rFonts w:cs="Arial"/>
                <w:color w:val="00206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Veuillez cocher cette case si vous êtes de sexe féminin."/>
                  <w:checkBox>
                    <w:sizeAuto/>
                    <w:default w:val="0"/>
                  </w:checkBox>
                </w:ffData>
              </w:fldChar>
            </w:r>
            <w:r w:rsidR="00D40138">
              <w:rPr>
                <w:rFonts w:cs="Arial"/>
                <w:color w:val="002060"/>
                <w:sz w:val="18"/>
                <w:szCs w:val="18"/>
              </w:rPr>
              <w:instrText xml:space="preserve"> FORMCHECKBOX </w:instrText>
            </w:r>
            <w:r w:rsidR="00B617FA">
              <w:rPr>
                <w:rFonts w:cs="Arial"/>
                <w:color w:val="002060"/>
                <w:sz w:val="18"/>
                <w:szCs w:val="18"/>
              </w:rPr>
            </w:r>
            <w:r w:rsidR="00B617FA">
              <w:rPr>
                <w:rFonts w:cs="Arial"/>
                <w:color w:val="002060"/>
                <w:sz w:val="18"/>
                <w:szCs w:val="18"/>
              </w:rPr>
              <w:fldChar w:fldCharType="separate"/>
            </w:r>
            <w:r w:rsidR="00D40138">
              <w:rPr>
                <w:rFonts w:cs="Arial"/>
                <w:color w:val="002060"/>
                <w:sz w:val="18"/>
                <w:szCs w:val="18"/>
              </w:rPr>
              <w:fldChar w:fldCharType="end"/>
            </w:r>
            <w:r w:rsidRPr="000C65B6">
              <w:rPr>
                <w:rFonts w:cs="Arial"/>
                <w:color w:val="002060"/>
                <w:sz w:val="18"/>
                <w:szCs w:val="18"/>
              </w:rPr>
              <w:t xml:space="preserve"> </w:t>
            </w:r>
            <w:r w:rsidRPr="000C65B6">
              <w:rPr>
                <w:rFonts w:cs="Arial"/>
                <w:color w:val="002060"/>
              </w:rPr>
              <w:t xml:space="preserve">F     </w:t>
            </w:r>
            <w:r w:rsidR="00D40138">
              <w:rPr>
                <w:rFonts w:cs="Arial"/>
                <w:color w:val="002060"/>
                <w:sz w:val="18"/>
                <w:szCs w:val="18"/>
              </w:rPr>
              <w:fldChar w:fldCharType="begin">
                <w:ffData>
                  <w:name w:val="CaseACocher4"/>
                  <w:enabled/>
                  <w:calcOnExit w:val="0"/>
                  <w:statusText w:type="text" w:val="Veuillez cocher cette case si vous êtes de sexe masculin."/>
                  <w:checkBox>
                    <w:sizeAuto/>
                    <w:default w:val="0"/>
                  </w:checkBox>
                </w:ffData>
              </w:fldChar>
            </w:r>
            <w:bookmarkStart w:id="9" w:name="CaseACocher4"/>
            <w:r w:rsidR="00D40138">
              <w:rPr>
                <w:rFonts w:cs="Arial"/>
                <w:color w:val="002060"/>
                <w:sz w:val="18"/>
                <w:szCs w:val="18"/>
              </w:rPr>
              <w:instrText xml:space="preserve"> FORMCHECKBOX </w:instrText>
            </w:r>
            <w:r w:rsidR="00B617FA">
              <w:rPr>
                <w:rFonts w:cs="Arial"/>
                <w:color w:val="002060"/>
                <w:sz w:val="18"/>
                <w:szCs w:val="18"/>
              </w:rPr>
            </w:r>
            <w:r w:rsidR="00B617FA">
              <w:rPr>
                <w:rFonts w:cs="Arial"/>
                <w:color w:val="002060"/>
                <w:sz w:val="18"/>
                <w:szCs w:val="18"/>
              </w:rPr>
              <w:fldChar w:fldCharType="separate"/>
            </w:r>
            <w:r w:rsidR="00D40138">
              <w:rPr>
                <w:rFonts w:cs="Arial"/>
                <w:color w:val="002060"/>
                <w:sz w:val="18"/>
                <w:szCs w:val="18"/>
              </w:rPr>
              <w:fldChar w:fldCharType="end"/>
            </w:r>
            <w:bookmarkEnd w:id="9"/>
            <w:r w:rsidRPr="000C65B6">
              <w:rPr>
                <w:rFonts w:cs="Arial"/>
                <w:color w:val="002060"/>
              </w:rPr>
              <w:t xml:space="preserve"> M</w:t>
            </w:r>
          </w:p>
        </w:tc>
        <w:tc>
          <w:tcPr>
            <w:tcW w:w="283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56DE" w:rsidRPr="000C65B6" w:rsidRDefault="000556DE" w:rsidP="001F0BDD">
            <w:pPr>
              <w:jc w:val="right"/>
              <w:rPr>
                <w:color w:val="002060"/>
              </w:rPr>
            </w:pPr>
            <w:r w:rsidRPr="000C65B6">
              <w:rPr>
                <w:color w:val="002060"/>
              </w:rPr>
              <w:t>Langue maternelle 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56DE" w:rsidRPr="00ED1D8E" w:rsidRDefault="007F5B96" w:rsidP="00843B82">
            <w:pPr>
              <w:ind w:left="-1"/>
            </w:pPr>
            <w:r>
              <w:fldChar w:fldCharType="begin">
                <w:ffData>
                  <w:name w:val="ListeDéroulante14"/>
                  <w:enabled/>
                  <w:calcOnExit w:val="0"/>
                  <w:ddList>
                    <w:listEntry w:val="-"/>
                    <w:listEntry w:val="Français"/>
                    <w:listEntry w:val="Anglais"/>
                    <w:listEntry w:val="Autre"/>
                  </w:ddList>
                </w:ffData>
              </w:fldChar>
            </w:r>
            <w:bookmarkStart w:id="10" w:name="ListeDéroulante14"/>
            <w:r>
              <w:instrText xml:space="preserve"> FORMDROPDOWN </w:instrText>
            </w:r>
            <w:r w:rsidR="00B617FA">
              <w:fldChar w:fldCharType="separate"/>
            </w:r>
            <w:r>
              <w:fldChar w:fldCharType="end"/>
            </w:r>
            <w:bookmarkEnd w:id="10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56DE" w:rsidRPr="00D326A1" w:rsidRDefault="000556DE" w:rsidP="00D326A1">
            <w:pPr>
              <w:ind w:left="-49"/>
              <w:jc w:val="right"/>
              <w:rPr>
                <w:color w:val="002060"/>
              </w:rPr>
            </w:pPr>
            <w:r w:rsidRPr="00D326A1">
              <w:rPr>
                <w:color w:val="002060"/>
              </w:rPr>
              <w:t>Précisez :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002060"/>
            </w:tcBorders>
            <w:vAlign w:val="bottom"/>
          </w:tcPr>
          <w:p w:rsidR="000556DE" w:rsidRPr="008007D7" w:rsidRDefault="007A294B" w:rsidP="00065ABE">
            <w:r w:rsidRPr="008007D7">
              <w:fldChar w:fldCharType="begin">
                <w:ffData>
                  <w:name w:val="Texte62"/>
                  <w:enabled/>
                  <w:calcOnExit w:val="0"/>
                  <w:textInput/>
                </w:ffData>
              </w:fldChar>
            </w:r>
            <w:bookmarkStart w:id="11" w:name="Texte62"/>
            <w:r w:rsidRPr="008007D7">
              <w:instrText xml:space="preserve"> FORMTEXT </w:instrText>
            </w:r>
            <w:r w:rsidRPr="008007D7">
              <w:fldChar w:fldCharType="separate"/>
            </w:r>
            <w:r w:rsidRPr="008007D7">
              <w:rPr>
                <w:noProof/>
              </w:rPr>
              <w:t> </w:t>
            </w:r>
            <w:r w:rsidRPr="008007D7">
              <w:rPr>
                <w:noProof/>
              </w:rPr>
              <w:t> </w:t>
            </w:r>
            <w:r w:rsidRPr="008007D7">
              <w:rPr>
                <w:noProof/>
              </w:rPr>
              <w:t> </w:t>
            </w:r>
            <w:r w:rsidRPr="008007D7">
              <w:rPr>
                <w:noProof/>
              </w:rPr>
              <w:t> </w:t>
            </w:r>
            <w:r w:rsidRPr="008007D7">
              <w:rPr>
                <w:noProof/>
              </w:rPr>
              <w:t> </w:t>
            </w:r>
            <w:r w:rsidRPr="008007D7">
              <w:fldChar w:fldCharType="end"/>
            </w:r>
            <w:bookmarkEnd w:id="11"/>
          </w:p>
        </w:tc>
      </w:tr>
      <w:tr w:rsidR="000556DE" w:rsidRPr="000E50B9" w:rsidTr="009E646D">
        <w:trPr>
          <w:trHeight w:val="397"/>
          <w:jc w:val="center"/>
        </w:trPr>
        <w:tc>
          <w:tcPr>
            <w:tcW w:w="933" w:type="dxa"/>
            <w:tcBorders>
              <w:top w:val="nil"/>
              <w:left w:val="single" w:sz="4" w:space="0" w:color="002060"/>
              <w:bottom w:val="single" w:sz="4" w:space="0" w:color="auto"/>
              <w:right w:val="nil"/>
            </w:tcBorders>
            <w:vAlign w:val="bottom"/>
          </w:tcPr>
          <w:p w:rsidR="000556DE" w:rsidRPr="000C65B6" w:rsidRDefault="000556DE" w:rsidP="005A248C">
            <w:pPr>
              <w:spacing w:before="60"/>
              <w:rPr>
                <w:rFonts w:cs="Arial"/>
                <w:color w:val="002060"/>
              </w:rPr>
            </w:pPr>
            <w:r w:rsidRPr="000C65B6">
              <w:rPr>
                <w:rFonts w:cs="Arial"/>
                <w:color w:val="002060"/>
              </w:rPr>
              <w:t xml:space="preserve">DA : 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56DE" w:rsidRPr="008007D7" w:rsidRDefault="00C719FF" w:rsidP="00065ABE">
            <w:pPr>
              <w:ind w:right="-190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Texte63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12" w:name="Texte63"/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</w:rPr>
              <w:fldChar w:fldCharType="end"/>
            </w:r>
            <w:bookmarkEnd w:id="12"/>
          </w:p>
        </w:tc>
        <w:tc>
          <w:tcPr>
            <w:tcW w:w="283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56DE" w:rsidRPr="000C65B6" w:rsidRDefault="000556DE" w:rsidP="001F0BDD">
            <w:pPr>
              <w:ind w:left="-11"/>
              <w:jc w:val="right"/>
              <w:rPr>
                <w:color w:val="002060"/>
              </w:rPr>
            </w:pPr>
            <w:r w:rsidRPr="000C65B6">
              <w:rPr>
                <w:color w:val="002060"/>
              </w:rPr>
              <w:t xml:space="preserve">Langue d’usage :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56DE" w:rsidRPr="006D1EAE" w:rsidRDefault="007F5B96" w:rsidP="00065ABE">
            <w:r>
              <w:fldChar w:fldCharType="begin">
                <w:ffData>
                  <w:name w:val="ListeDéroulante16"/>
                  <w:enabled/>
                  <w:calcOnExit w:val="0"/>
                  <w:ddList>
                    <w:listEntry w:val="-"/>
                    <w:listEntry w:val="Français"/>
                    <w:listEntry w:val="Anglais"/>
                    <w:listEntry w:val="Autre"/>
                  </w:ddList>
                </w:ffData>
              </w:fldChar>
            </w:r>
            <w:bookmarkStart w:id="13" w:name="ListeDéroulante16"/>
            <w:r>
              <w:instrText xml:space="preserve"> FORMDROPDOWN </w:instrText>
            </w:r>
            <w:r w:rsidR="00B617FA">
              <w:fldChar w:fldCharType="separate"/>
            </w:r>
            <w:r>
              <w:fldChar w:fldCharType="end"/>
            </w:r>
            <w:bookmarkEnd w:id="13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56DE" w:rsidRPr="00D326A1" w:rsidRDefault="000556DE" w:rsidP="00D326A1">
            <w:pPr>
              <w:ind w:left="-49"/>
              <w:jc w:val="right"/>
              <w:rPr>
                <w:color w:val="002060"/>
              </w:rPr>
            </w:pPr>
            <w:r w:rsidRPr="000556DE">
              <w:rPr>
                <w:color w:val="002060"/>
              </w:rPr>
              <w:t>Précisez</w:t>
            </w:r>
            <w:r w:rsidRPr="00D326A1">
              <w:rPr>
                <w:color w:val="002060"/>
              </w:rPr>
              <w:t> :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002060"/>
            </w:tcBorders>
            <w:vAlign w:val="bottom"/>
          </w:tcPr>
          <w:p w:rsidR="000556DE" w:rsidRPr="008007D7" w:rsidRDefault="000556DE" w:rsidP="007A294B">
            <w:r w:rsidRPr="008007D7">
              <w:fldChar w:fldCharType="begin">
                <w:ffData>
                  <w:name w:val="Texte46"/>
                  <w:enabled/>
                  <w:calcOnExit w:val="0"/>
                  <w:textInput/>
                </w:ffData>
              </w:fldChar>
            </w:r>
            <w:bookmarkStart w:id="14" w:name="Texte46"/>
            <w:r w:rsidRPr="008007D7">
              <w:instrText xml:space="preserve"> FORMTEXT </w:instrText>
            </w:r>
            <w:r w:rsidRPr="008007D7">
              <w:fldChar w:fldCharType="separate"/>
            </w:r>
            <w:r w:rsidRPr="008007D7">
              <w:rPr>
                <w:noProof/>
              </w:rPr>
              <w:t> </w:t>
            </w:r>
            <w:r w:rsidRPr="008007D7">
              <w:rPr>
                <w:noProof/>
              </w:rPr>
              <w:t> </w:t>
            </w:r>
            <w:r w:rsidRPr="008007D7">
              <w:rPr>
                <w:noProof/>
              </w:rPr>
              <w:t> </w:t>
            </w:r>
            <w:r w:rsidRPr="008007D7">
              <w:rPr>
                <w:noProof/>
              </w:rPr>
              <w:t> </w:t>
            </w:r>
            <w:r w:rsidRPr="008007D7">
              <w:rPr>
                <w:noProof/>
              </w:rPr>
              <w:t> </w:t>
            </w:r>
            <w:r w:rsidRPr="008007D7">
              <w:fldChar w:fldCharType="end"/>
            </w:r>
            <w:bookmarkEnd w:id="14"/>
          </w:p>
        </w:tc>
      </w:tr>
    </w:tbl>
    <w:p w:rsidR="001A2B8D" w:rsidRPr="00D326A1" w:rsidRDefault="001A2B8D" w:rsidP="00A75E88">
      <w:pPr>
        <w:spacing w:after="0" w:line="240" w:lineRule="auto"/>
        <w:rPr>
          <w:sz w:val="10"/>
          <w:szCs w:val="10"/>
        </w:rPr>
      </w:pPr>
    </w:p>
    <w:tbl>
      <w:tblPr>
        <w:tblStyle w:val="Grilledutableau"/>
        <w:tblW w:w="9932" w:type="dxa"/>
        <w:jc w:val="center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4"/>
        <w:gridCol w:w="207"/>
        <w:gridCol w:w="426"/>
        <w:gridCol w:w="634"/>
        <w:gridCol w:w="644"/>
        <w:gridCol w:w="1220"/>
        <w:gridCol w:w="678"/>
        <w:gridCol w:w="678"/>
        <w:gridCol w:w="679"/>
        <w:gridCol w:w="283"/>
        <w:gridCol w:w="815"/>
        <w:gridCol w:w="750"/>
        <w:gridCol w:w="650"/>
        <w:gridCol w:w="698"/>
        <w:gridCol w:w="6"/>
      </w:tblGrid>
      <w:tr w:rsidR="00F70C61" w:rsidTr="002F2017">
        <w:trPr>
          <w:gridAfter w:val="1"/>
          <w:wAfter w:w="6" w:type="dxa"/>
          <w:trHeight w:val="397"/>
          <w:jc w:val="center"/>
        </w:trPr>
        <w:tc>
          <w:tcPr>
            <w:tcW w:w="99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bottom"/>
          </w:tcPr>
          <w:p w:rsidR="00F70C61" w:rsidRPr="00F70C61" w:rsidRDefault="00F70C61" w:rsidP="00A44F92">
            <w:pPr>
              <w:rPr>
                <w:rFonts w:cs="Arial"/>
                <w:b/>
                <w:smallCaps/>
                <w:sz w:val="28"/>
                <w:szCs w:val="28"/>
              </w:rPr>
            </w:pPr>
            <w:r w:rsidRPr="00F70C61">
              <w:rPr>
                <w:rFonts w:cs="Arial"/>
                <w:b/>
                <w:smallCaps/>
                <w:sz w:val="28"/>
                <w:szCs w:val="28"/>
              </w:rPr>
              <w:t>Coordonnées</w:t>
            </w:r>
          </w:p>
        </w:tc>
      </w:tr>
      <w:tr w:rsidR="00DC3C54" w:rsidTr="00C3537C">
        <w:trPr>
          <w:gridAfter w:val="1"/>
          <w:wAfter w:w="6" w:type="dxa"/>
          <w:trHeight w:val="397"/>
          <w:jc w:val="center"/>
        </w:trPr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002060"/>
            </w:tcBorders>
            <w:vAlign w:val="bottom"/>
          </w:tcPr>
          <w:p w:rsidR="00DC3C54" w:rsidRPr="000C65B6" w:rsidRDefault="00DC3C54" w:rsidP="00304914">
            <w:pPr>
              <w:rPr>
                <w:color w:val="002060"/>
              </w:rPr>
            </w:pPr>
            <w:r w:rsidRPr="000C65B6">
              <w:rPr>
                <w:color w:val="002060"/>
              </w:rPr>
              <w:t xml:space="preserve">Adresse civique : </w:t>
            </w:r>
          </w:p>
        </w:tc>
        <w:bookmarkStart w:id="15" w:name="Texte9"/>
        <w:tc>
          <w:tcPr>
            <w:tcW w:w="5243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C3C54" w:rsidRPr="008007D7" w:rsidRDefault="00DC3C54" w:rsidP="00AC4175">
            <w:r w:rsidRPr="008007D7">
              <w:fldChar w:fldCharType="begin">
                <w:ffData>
                  <w:name w:val="Texte9"/>
                  <w:enabled/>
                  <w:calcOnExit w:val="0"/>
                  <w:statusText w:type="text" w:val="Veuillez indiquer votre adresse civique actuelle."/>
                  <w:textInput>
                    <w:maxLength w:val="40"/>
                  </w:textInput>
                </w:ffData>
              </w:fldChar>
            </w:r>
            <w:r w:rsidRPr="008007D7">
              <w:instrText xml:space="preserve"> FORMTEXT </w:instrText>
            </w:r>
            <w:r w:rsidRPr="008007D7">
              <w:fldChar w:fldCharType="separate"/>
            </w:r>
            <w:r w:rsidRPr="008007D7">
              <w:rPr>
                <w:noProof/>
              </w:rPr>
              <w:t> </w:t>
            </w:r>
            <w:r w:rsidRPr="008007D7">
              <w:rPr>
                <w:noProof/>
              </w:rPr>
              <w:t> </w:t>
            </w:r>
            <w:r w:rsidRPr="008007D7">
              <w:rPr>
                <w:noProof/>
              </w:rPr>
              <w:t> </w:t>
            </w:r>
            <w:r w:rsidRPr="008007D7">
              <w:rPr>
                <w:noProof/>
              </w:rPr>
              <w:t> </w:t>
            </w:r>
            <w:r w:rsidRPr="008007D7">
              <w:rPr>
                <w:noProof/>
              </w:rPr>
              <w:t> </w:t>
            </w:r>
            <w:r w:rsidRPr="008007D7">
              <w:fldChar w:fldCharType="end"/>
            </w:r>
            <w:bookmarkEnd w:id="15"/>
          </w:p>
        </w:tc>
        <w:tc>
          <w:tcPr>
            <w:tcW w:w="1562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DC3C54" w:rsidRPr="000C65B6" w:rsidRDefault="00DC3C54" w:rsidP="002F2017">
            <w:pPr>
              <w:ind w:left="118"/>
              <w:jc w:val="right"/>
              <w:rPr>
                <w:color w:val="002060"/>
              </w:rPr>
            </w:pPr>
            <w:r w:rsidRPr="000C65B6">
              <w:rPr>
                <w:color w:val="002060"/>
              </w:rPr>
              <w:t>Num. d’app. :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2060"/>
            </w:tcBorders>
            <w:vAlign w:val="bottom"/>
          </w:tcPr>
          <w:p w:rsidR="00DC3C54" w:rsidRPr="008007D7" w:rsidRDefault="00DC3C54" w:rsidP="00304914">
            <w:r w:rsidRPr="008007D7">
              <w:fldChar w:fldCharType="begin">
                <w:ffData>
                  <w:name w:val="Texte50"/>
                  <w:enabled/>
                  <w:calcOnExit w:val="0"/>
                  <w:textInput/>
                </w:ffData>
              </w:fldChar>
            </w:r>
            <w:bookmarkStart w:id="16" w:name="Texte50"/>
            <w:r w:rsidRPr="008007D7">
              <w:instrText xml:space="preserve"> FORMTEXT </w:instrText>
            </w:r>
            <w:r w:rsidRPr="008007D7">
              <w:fldChar w:fldCharType="separate"/>
            </w:r>
            <w:r w:rsidRPr="008007D7">
              <w:rPr>
                <w:noProof/>
              </w:rPr>
              <w:t> </w:t>
            </w:r>
            <w:r w:rsidRPr="008007D7">
              <w:rPr>
                <w:noProof/>
              </w:rPr>
              <w:t> </w:t>
            </w:r>
            <w:r w:rsidRPr="008007D7">
              <w:rPr>
                <w:noProof/>
              </w:rPr>
              <w:t> </w:t>
            </w:r>
            <w:r w:rsidRPr="008007D7">
              <w:rPr>
                <w:noProof/>
              </w:rPr>
              <w:t> </w:t>
            </w:r>
            <w:r w:rsidRPr="008007D7">
              <w:rPr>
                <w:noProof/>
              </w:rPr>
              <w:t> </w:t>
            </w:r>
            <w:r w:rsidRPr="008007D7">
              <w:fldChar w:fldCharType="end"/>
            </w:r>
            <w:bookmarkEnd w:id="16"/>
          </w:p>
        </w:tc>
      </w:tr>
      <w:tr w:rsidR="00DC3C54" w:rsidTr="00C3537C">
        <w:trPr>
          <w:gridAfter w:val="1"/>
          <w:wAfter w:w="6" w:type="dxa"/>
          <w:trHeight w:val="397"/>
          <w:jc w:val="center"/>
        </w:trPr>
        <w:tc>
          <w:tcPr>
            <w:tcW w:w="1773" w:type="dxa"/>
            <w:gridSpan w:val="2"/>
            <w:tcBorders>
              <w:left w:val="single" w:sz="4" w:space="0" w:color="002060"/>
            </w:tcBorders>
            <w:vAlign w:val="bottom"/>
          </w:tcPr>
          <w:p w:rsidR="00DC3C54" w:rsidRPr="000C65B6" w:rsidRDefault="00DC3C54" w:rsidP="00304914">
            <w:pPr>
              <w:rPr>
                <w:color w:val="002060"/>
              </w:rPr>
            </w:pPr>
            <w:r w:rsidRPr="000C65B6">
              <w:rPr>
                <w:color w:val="002060"/>
              </w:rPr>
              <w:t>Ville :</w:t>
            </w:r>
          </w:p>
        </w:tc>
        <w:tc>
          <w:tcPr>
            <w:tcW w:w="5243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:rsidR="00DC3C54" w:rsidRPr="008007D7" w:rsidRDefault="00DC3C54" w:rsidP="00E24047">
            <w:r w:rsidRPr="008007D7">
              <w:fldChar w:fldCharType="begin">
                <w:ffData>
                  <w:name w:val="Texte47"/>
                  <w:enabled/>
                  <w:calcOnExit w:val="0"/>
                  <w:textInput/>
                </w:ffData>
              </w:fldChar>
            </w:r>
            <w:bookmarkStart w:id="17" w:name="Texte47"/>
            <w:r w:rsidRPr="008007D7">
              <w:instrText xml:space="preserve"> FORMTEXT </w:instrText>
            </w:r>
            <w:r w:rsidRPr="008007D7">
              <w:fldChar w:fldCharType="separate"/>
            </w:r>
            <w:r w:rsidRPr="008007D7">
              <w:rPr>
                <w:noProof/>
              </w:rPr>
              <w:t> </w:t>
            </w:r>
            <w:r w:rsidRPr="008007D7">
              <w:rPr>
                <w:noProof/>
              </w:rPr>
              <w:t> </w:t>
            </w:r>
            <w:r w:rsidRPr="008007D7">
              <w:rPr>
                <w:noProof/>
              </w:rPr>
              <w:t> </w:t>
            </w:r>
            <w:r w:rsidRPr="008007D7">
              <w:rPr>
                <w:noProof/>
              </w:rPr>
              <w:t> </w:t>
            </w:r>
            <w:r w:rsidRPr="008007D7">
              <w:rPr>
                <w:noProof/>
              </w:rPr>
              <w:t> </w:t>
            </w:r>
            <w:r w:rsidRPr="008007D7">
              <w:fldChar w:fldCharType="end"/>
            </w:r>
            <w:bookmarkEnd w:id="17"/>
          </w:p>
        </w:tc>
        <w:tc>
          <w:tcPr>
            <w:tcW w:w="1562" w:type="dxa"/>
            <w:gridSpan w:val="2"/>
            <w:vAlign w:val="bottom"/>
          </w:tcPr>
          <w:p w:rsidR="00DC3C54" w:rsidRPr="000C65B6" w:rsidRDefault="00DC3C54" w:rsidP="002F2017">
            <w:pPr>
              <w:ind w:left="118"/>
              <w:jc w:val="right"/>
              <w:rPr>
                <w:color w:val="002060"/>
              </w:rPr>
            </w:pPr>
            <w:r w:rsidRPr="000C65B6">
              <w:rPr>
                <w:color w:val="002060"/>
              </w:rPr>
              <w:t xml:space="preserve">Code postal : </w:t>
            </w:r>
          </w:p>
        </w:tc>
        <w:tc>
          <w:tcPr>
            <w:tcW w:w="1348" w:type="dxa"/>
            <w:gridSpan w:val="2"/>
            <w:tcBorders>
              <w:top w:val="nil"/>
              <w:bottom w:val="single" w:sz="4" w:space="0" w:color="auto"/>
              <w:right w:val="single" w:sz="4" w:space="0" w:color="002060"/>
            </w:tcBorders>
            <w:vAlign w:val="bottom"/>
          </w:tcPr>
          <w:p w:rsidR="00DC3C54" w:rsidRPr="008007D7" w:rsidRDefault="00C719FF" w:rsidP="00304914">
            <w:r>
              <w:rPr>
                <w:b/>
              </w:rPr>
              <w:fldChar w:fldCharType="begin">
                <w:ffData>
                  <w:name w:val="Texte51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18" w:name="Texte5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8"/>
          </w:p>
        </w:tc>
      </w:tr>
      <w:tr w:rsidR="006A20EC" w:rsidTr="00C3537C">
        <w:trPr>
          <w:trHeight w:val="397"/>
          <w:jc w:val="center"/>
        </w:trPr>
        <w:tc>
          <w:tcPr>
            <w:tcW w:w="1565" w:type="dxa"/>
            <w:tcBorders>
              <w:left w:val="single" w:sz="4" w:space="0" w:color="002060"/>
            </w:tcBorders>
            <w:vAlign w:val="bottom"/>
          </w:tcPr>
          <w:p w:rsidR="006A20EC" w:rsidRPr="000C65B6" w:rsidRDefault="006A20EC" w:rsidP="006A20EC">
            <w:pPr>
              <w:rPr>
                <w:color w:val="002060"/>
              </w:rPr>
            </w:pPr>
            <w:r w:rsidRPr="000C65B6">
              <w:rPr>
                <w:color w:val="002060"/>
              </w:rPr>
              <w:t xml:space="preserve">Tél. résidence : </w:t>
            </w:r>
          </w:p>
        </w:tc>
        <w:tc>
          <w:tcPr>
            <w:tcW w:w="635" w:type="dxa"/>
            <w:gridSpan w:val="2"/>
            <w:tcBorders>
              <w:top w:val="nil"/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A20EC" w:rsidRPr="00FB11B7" w:rsidRDefault="006A20EC" w:rsidP="009F2D37">
            <w:pPr>
              <w:rPr>
                <w:color w:val="002060"/>
              </w:rPr>
            </w:pPr>
            <w:bookmarkStart w:id="19" w:name="Texte64"/>
            <w:r w:rsidRPr="00FB11B7">
              <w:rPr>
                <w:color w:val="002060"/>
              </w:rPr>
              <w:t>(</w:t>
            </w:r>
            <w:r w:rsidR="00310C64" w:rsidRPr="00FB11B7">
              <w:rPr>
                <w:color w:val="002060"/>
              </w:rPr>
              <w:t xml:space="preserve"> </w:t>
            </w:r>
            <w:r w:rsidR="009F2D37">
              <w:rPr>
                <w:color w:val="002060"/>
              </w:rPr>
              <w:fldChar w:fldCharType="begin">
                <w:ffData>
                  <w:name w:val="Texte6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20" w:name="Texte66"/>
            <w:r w:rsidR="009F2D37">
              <w:rPr>
                <w:color w:val="002060"/>
              </w:rPr>
              <w:instrText xml:space="preserve"> FORMTEXT </w:instrText>
            </w:r>
            <w:r w:rsidR="009F2D37">
              <w:rPr>
                <w:color w:val="002060"/>
              </w:rPr>
            </w:r>
            <w:r w:rsidR="009F2D37">
              <w:rPr>
                <w:color w:val="002060"/>
              </w:rPr>
              <w:fldChar w:fldCharType="separate"/>
            </w:r>
            <w:r w:rsidR="009F2D37">
              <w:rPr>
                <w:noProof/>
                <w:color w:val="002060"/>
              </w:rPr>
              <w:t> </w:t>
            </w:r>
            <w:r w:rsidR="009F2D37">
              <w:rPr>
                <w:noProof/>
                <w:color w:val="002060"/>
              </w:rPr>
              <w:t> </w:t>
            </w:r>
            <w:r w:rsidR="009F2D37">
              <w:rPr>
                <w:noProof/>
                <w:color w:val="002060"/>
              </w:rPr>
              <w:t> </w:t>
            </w:r>
            <w:r w:rsidR="009F2D37">
              <w:rPr>
                <w:color w:val="002060"/>
              </w:rPr>
              <w:fldChar w:fldCharType="end"/>
            </w:r>
            <w:bookmarkEnd w:id="20"/>
            <w:r w:rsidR="00310C64" w:rsidRPr="00FB11B7">
              <w:rPr>
                <w:color w:val="002060"/>
              </w:rPr>
              <w:t xml:space="preserve"> </w:t>
            </w:r>
            <w:r w:rsidRPr="00FB11B7">
              <w:rPr>
                <w:color w:val="002060"/>
              </w:rPr>
              <w:t>)</w:t>
            </w:r>
          </w:p>
        </w:tc>
        <w:tc>
          <w:tcPr>
            <w:tcW w:w="634" w:type="dxa"/>
            <w:tcBorders>
              <w:top w:val="nil"/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A20EC" w:rsidRPr="00FB11B7" w:rsidRDefault="009F2D37" w:rsidP="006A20EC">
            <w:pPr>
              <w:rPr>
                <w:color w:val="002060"/>
              </w:rPr>
            </w:pPr>
            <w:r>
              <w:rPr>
                <w:color w:val="002060"/>
              </w:rPr>
              <w:fldChar w:fldCharType="begin">
                <w:ffData>
                  <w:name w:val="Texte67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21" w:name="Texte67"/>
            <w:r>
              <w:rPr>
                <w:color w:val="002060"/>
              </w:rPr>
              <w:instrText xml:space="preserve"> FORMTEXT </w:instrText>
            </w:r>
            <w:r>
              <w:rPr>
                <w:color w:val="002060"/>
              </w:rPr>
            </w:r>
            <w:r>
              <w:rPr>
                <w:color w:val="002060"/>
              </w:rPr>
              <w:fldChar w:fldCharType="separate"/>
            </w:r>
            <w:r>
              <w:rPr>
                <w:noProof/>
                <w:color w:val="002060"/>
              </w:rPr>
              <w:t> </w:t>
            </w:r>
            <w:r>
              <w:rPr>
                <w:noProof/>
                <w:color w:val="002060"/>
              </w:rPr>
              <w:t> </w:t>
            </w:r>
            <w:r>
              <w:rPr>
                <w:noProof/>
                <w:color w:val="002060"/>
              </w:rPr>
              <w:t> </w:t>
            </w:r>
            <w:r>
              <w:rPr>
                <w:color w:val="002060"/>
              </w:rPr>
              <w:fldChar w:fldCharType="end"/>
            </w:r>
            <w:bookmarkEnd w:id="21"/>
            <w:r w:rsidR="006A20EC" w:rsidRPr="00FB11B7">
              <w:rPr>
                <w:color w:val="002060"/>
              </w:rPr>
              <w:t xml:space="preserve">  -</w:t>
            </w:r>
          </w:p>
        </w:tc>
        <w:bookmarkEnd w:id="19"/>
        <w:tc>
          <w:tcPr>
            <w:tcW w:w="641" w:type="dxa"/>
            <w:tcBorders>
              <w:top w:val="nil"/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A20EC" w:rsidRPr="00FB11B7" w:rsidRDefault="009F2D37" w:rsidP="006A20EC">
            <w:pPr>
              <w:rPr>
                <w:color w:val="002060"/>
              </w:rPr>
            </w:pPr>
            <w:r>
              <w:rPr>
                <w:color w:val="002060"/>
              </w:rPr>
              <w:fldChar w:fldCharType="begin">
                <w:ffData>
                  <w:name w:val="Texte68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22" w:name="Texte68"/>
            <w:r>
              <w:rPr>
                <w:color w:val="002060"/>
              </w:rPr>
              <w:instrText xml:space="preserve"> FORMTEXT </w:instrText>
            </w:r>
            <w:r>
              <w:rPr>
                <w:color w:val="002060"/>
              </w:rPr>
            </w:r>
            <w:r>
              <w:rPr>
                <w:color w:val="002060"/>
              </w:rPr>
              <w:fldChar w:fldCharType="separate"/>
            </w:r>
            <w:r>
              <w:rPr>
                <w:noProof/>
                <w:color w:val="002060"/>
              </w:rPr>
              <w:t> </w:t>
            </w:r>
            <w:r>
              <w:rPr>
                <w:noProof/>
                <w:color w:val="002060"/>
              </w:rPr>
              <w:t> </w:t>
            </w:r>
            <w:r>
              <w:rPr>
                <w:noProof/>
                <w:color w:val="002060"/>
              </w:rPr>
              <w:t> </w:t>
            </w:r>
            <w:r>
              <w:rPr>
                <w:noProof/>
                <w:color w:val="002060"/>
              </w:rPr>
              <w:t> </w:t>
            </w:r>
            <w:r>
              <w:rPr>
                <w:color w:val="002060"/>
              </w:rPr>
              <w:fldChar w:fldCharType="end"/>
            </w:r>
            <w:bookmarkEnd w:id="22"/>
          </w:p>
        </w:tc>
        <w:tc>
          <w:tcPr>
            <w:tcW w:w="1220" w:type="dxa"/>
            <w:tcBorders>
              <w:bottom w:val="nil"/>
            </w:tcBorders>
            <w:vAlign w:val="bottom"/>
          </w:tcPr>
          <w:p w:rsidR="006A20EC" w:rsidRPr="000C65B6" w:rsidRDefault="006A20EC" w:rsidP="006A20EC">
            <w:pPr>
              <w:jc w:val="right"/>
              <w:rPr>
                <w:color w:val="002060"/>
              </w:rPr>
            </w:pPr>
            <w:r>
              <w:rPr>
                <w:color w:val="002060"/>
              </w:rPr>
              <w:t>Cellulaire :</w:t>
            </w:r>
            <w:r w:rsidRPr="000C65B6">
              <w:rPr>
                <w:color w:val="002060"/>
              </w:rPr>
              <w:t xml:space="preserve"> </w:t>
            </w:r>
          </w:p>
        </w:tc>
        <w:tc>
          <w:tcPr>
            <w:tcW w:w="678" w:type="dxa"/>
            <w:tcBorders>
              <w:top w:val="nil"/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A20EC" w:rsidRPr="00FB11B7" w:rsidRDefault="006A20EC" w:rsidP="009F2D37">
            <w:pPr>
              <w:rPr>
                <w:color w:val="002060"/>
              </w:rPr>
            </w:pPr>
            <w:r w:rsidRPr="00FB11B7">
              <w:rPr>
                <w:color w:val="002060"/>
              </w:rPr>
              <w:t>(</w:t>
            </w:r>
            <w:r w:rsidR="00310C64" w:rsidRPr="00FB11B7">
              <w:rPr>
                <w:color w:val="002060"/>
              </w:rPr>
              <w:t xml:space="preserve"> </w:t>
            </w:r>
            <w:r w:rsidR="009F2D37">
              <w:rPr>
                <w:color w:val="00206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9F2D37">
              <w:rPr>
                <w:color w:val="002060"/>
              </w:rPr>
              <w:instrText xml:space="preserve"> FORMTEXT </w:instrText>
            </w:r>
            <w:r w:rsidR="009F2D37">
              <w:rPr>
                <w:color w:val="002060"/>
              </w:rPr>
            </w:r>
            <w:r w:rsidR="009F2D37">
              <w:rPr>
                <w:color w:val="002060"/>
              </w:rPr>
              <w:fldChar w:fldCharType="separate"/>
            </w:r>
            <w:r w:rsidR="009F2D37">
              <w:rPr>
                <w:noProof/>
                <w:color w:val="002060"/>
              </w:rPr>
              <w:t> </w:t>
            </w:r>
            <w:r w:rsidR="009F2D37">
              <w:rPr>
                <w:noProof/>
                <w:color w:val="002060"/>
              </w:rPr>
              <w:t> </w:t>
            </w:r>
            <w:r w:rsidR="009F2D37">
              <w:rPr>
                <w:noProof/>
                <w:color w:val="002060"/>
              </w:rPr>
              <w:t> </w:t>
            </w:r>
            <w:r w:rsidR="009F2D37">
              <w:rPr>
                <w:color w:val="002060"/>
              </w:rPr>
              <w:fldChar w:fldCharType="end"/>
            </w:r>
            <w:r w:rsidR="00310C64" w:rsidRPr="00FB11B7">
              <w:rPr>
                <w:color w:val="002060"/>
              </w:rPr>
              <w:t xml:space="preserve"> </w:t>
            </w:r>
            <w:r w:rsidRPr="00FB11B7">
              <w:rPr>
                <w:color w:val="002060"/>
              </w:rPr>
              <w:t>)</w:t>
            </w:r>
          </w:p>
        </w:tc>
        <w:tc>
          <w:tcPr>
            <w:tcW w:w="678" w:type="dxa"/>
            <w:tcBorders>
              <w:top w:val="nil"/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A20EC" w:rsidRPr="00FB11B7" w:rsidRDefault="009F2D37" w:rsidP="006A20EC">
            <w:pPr>
              <w:rPr>
                <w:color w:val="002060"/>
              </w:rPr>
            </w:pPr>
            <w:r>
              <w:rPr>
                <w:color w:val="00206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color w:val="002060"/>
              </w:rPr>
              <w:instrText xml:space="preserve"> FORMTEXT </w:instrText>
            </w:r>
            <w:r>
              <w:rPr>
                <w:color w:val="002060"/>
              </w:rPr>
            </w:r>
            <w:r>
              <w:rPr>
                <w:color w:val="002060"/>
              </w:rPr>
              <w:fldChar w:fldCharType="separate"/>
            </w:r>
            <w:r>
              <w:rPr>
                <w:noProof/>
                <w:color w:val="002060"/>
              </w:rPr>
              <w:t> </w:t>
            </w:r>
            <w:r>
              <w:rPr>
                <w:noProof/>
                <w:color w:val="002060"/>
              </w:rPr>
              <w:t> </w:t>
            </w:r>
            <w:r>
              <w:rPr>
                <w:noProof/>
                <w:color w:val="002060"/>
              </w:rPr>
              <w:t> </w:t>
            </w:r>
            <w:r>
              <w:rPr>
                <w:color w:val="002060"/>
              </w:rPr>
              <w:fldChar w:fldCharType="end"/>
            </w:r>
            <w:r w:rsidR="006A20EC" w:rsidRPr="00FB11B7">
              <w:rPr>
                <w:color w:val="002060"/>
              </w:rPr>
              <w:t xml:space="preserve">  -</w:t>
            </w:r>
          </w:p>
        </w:tc>
        <w:tc>
          <w:tcPr>
            <w:tcW w:w="679" w:type="dxa"/>
            <w:tcBorders>
              <w:top w:val="nil"/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A20EC" w:rsidRPr="00FB11B7" w:rsidRDefault="009F2D37" w:rsidP="006A20EC">
            <w:pPr>
              <w:rPr>
                <w:color w:val="002060"/>
              </w:rPr>
            </w:pPr>
            <w:r>
              <w:rPr>
                <w:color w:val="00206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color w:val="002060"/>
              </w:rPr>
              <w:instrText xml:space="preserve"> FORMTEXT </w:instrText>
            </w:r>
            <w:r>
              <w:rPr>
                <w:color w:val="002060"/>
              </w:rPr>
            </w:r>
            <w:r>
              <w:rPr>
                <w:color w:val="002060"/>
              </w:rPr>
              <w:fldChar w:fldCharType="separate"/>
            </w:r>
            <w:r>
              <w:rPr>
                <w:noProof/>
                <w:color w:val="002060"/>
              </w:rPr>
              <w:t> </w:t>
            </w:r>
            <w:r>
              <w:rPr>
                <w:noProof/>
                <w:color w:val="002060"/>
              </w:rPr>
              <w:t> </w:t>
            </w:r>
            <w:r>
              <w:rPr>
                <w:noProof/>
                <w:color w:val="002060"/>
              </w:rPr>
              <w:t> </w:t>
            </w:r>
            <w:r>
              <w:rPr>
                <w:noProof/>
                <w:color w:val="002060"/>
              </w:rPr>
              <w:t> </w:t>
            </w:r>
            <w:r>
              <w:rPr>
                <w:color w:val="002060"/>
              </w:rPr>
              <w:fldChar w:fldCharType="end"/>
            </w:r>
          </w:p>
        </w:tc>
        <w:tc>
          <w:tcPr>
            <w:tcW w:w="1098" w:type="dxa"/>
            <w:gridSpan w:val="2"/>
            <w:tcBorders>
              <w:bottom w:val="nil"/>
            </w:tcBorders>
            <w:vAlign w:val="bottom"/>
          </w:tcPr>
          <w:p w:rsidR="006A20EC" w:rsidRPr="000C65B6" w:rsidRDefault="006A20EC" w:rsidP="006A20EC">
            <w:pPr>
              <w:ind w:left="118"/>
              <w:jc w:val="right"/>
              <w:rPr>
                <w:color w:val="002060"/>
              </w:rPr>
            </w:pPr>
            <w:r>
              <w:rPr>
                <w:color w:val="002060"/>
              </w:rPr>
              <w:t>Autre :</w:t>
            </w:r>
          </w:p>
        </w:tc>
        <w:tc>
          <w:tcPr>
            <w:tcW w:w="750" w:type="dxa"/>
            <w:tcBorders>
              <w:top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6A20EC" w:rsidRPr="00FB11B7" w:rsidRDefault="006A20EC" w:rsidP="009F2D37">
            <w:pPr>
              <w:rPr>
                <w:color w:val="002060"/>
              </w:rPr>
            </w:pPr>
            <w:r w:rsidRPr="00FB11B7">
              <w:rPr>
                <w:color w:val="002060"/>
              </w:rPr>
              <w:t>(</w:t>
            </w:r>
            <w:r w:rsidR="00310C64" w:rsidRPr="00FB11B7">
              <w:rPr>
                <w:color w:val="002060"/>
              </w:rPr>
              <w:t xml:space="preserve"> </w:t>
            </w:r>
            <w:r w:rsidR="009F2D37">
              <w:rPr>
                <w:color w:val="00206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9F2D37">
              <w:rPr>
                <w:color w:val="002060"/>
              </w:rPr>
              <w:instrText xml:space="preserve"> FORMTEXT </w:instrText>
            </w:r>
            <w:r w:rsidR="009F2D37">
              <w:rPr>
                <w:color w:val="002060"/>
              </w:rPr>
            </w:r>
            <w:r w:rsidR="009F2D37">
              <w:rPr>
                <w:color w:val="002060"/>
              </w:rPr>
              <w:fldChar w:fldCharType="separate"/>
            </w:r>
            <w:r w:rsidR="009F2D37">
              <w:rPr>
                <w:noProof/>
                <w:color w:val="002060"/>
              </w:rPr>
              <w:t> </w:t>
            </w:r>
            <w:r w:rsidR="009F2D37">
              <w:rPr>
                <w:noProof/>
                <w:color w:val="002060"/>
              </w:rPr>
              <w:t> </w:t>
            </w:r>
            <w:r w:rsidR="009F2D37">
              <w:rPr>
                <w:noProof/>
                <w:color w:val="002060"/>
              </w:rPr>
              <w:t> </w:t>
            </w:r>
            <w:r w:rsidR="009F2D37">
              <w:rPr>
                <w:color w:val="002060"/>
              </w:rPr>
              <w:fldChar w:fldCharType="end"/>
            </w:r>
            <w:r w:rsidR="00310C64" w:rsidRPr="00FB11B7">
              <w:rPr>
                <w:color w:val="002060"/>
              </w:rPr>
              <w:t xml:space="preserve"> </w:t>
            </w:r>
            <w:r w:rsidRPr="00FB11B7">
              <w:rPr>
                <w:color w:val="002060"/>
              </w:rPr>
              <w:t>)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6A20EC" w:rsidRPr="00FB11B7" w:rsidRDefault="009F2D37" w:rsidP="006A20EC">
            <w:pPr>
              <w:rPr>
                <w:color w:val="002060"/>
              </w:rPr>
            </w:pPr>
            <w:r>
              <w:rPr>
                <w:color w:val="00206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color w:val="002060"/>
              </w:rPr>
              <w:instrText xml:space="preserve"> FORMTEXT </w:instrText>
            </w:r>
            <w:r>
              <w:rPr>
                <w:color w:val="002060"/>
              </w:rPr>
            </w:r>
            <w:r>
              <w:rPr>
                <w:color w:val="002060"/>
              </w:rPr>
              <w:fldChar w:fldCharType="separate"/>
            </w:r>
            <w:r>
              <w:rPr>
                <w:noProof/>
                <w:color w:val="002060"/>
              </w:rPr>
              <w:t> </w:t>
            </w:r>
            <w:r>
              <w:rPr>
                <w:noProof/>
                <w:color w:val="002060"/>
              </w:rPr>
              <w:t> </w:t>
            </w:r>
            <w:r>
              <w:rPr>
                <w:noProof/>
                <w:color w:val="002060"/>
              </w:rPr>
              <w:t> </w:t>
            </w:r>
            <w:r>
              <w:rPr>
                <w:color w:val="002060"/>
              </w:rPr>
              <w:fldChar w:fldCharType="end"/>
            </w:r>
            <w:r w:rsidR="006A20EC" w:rsidRPr="00FB11B7">
              <w:rPr>
                <w:color w:val="002060"/>
              </w:rPr>
              <w:t xml:space="preserve">  -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A20EC" w:rsidRPr="00FB11B7" w:rsidRDefault="009F2D37" w:rsidP="006A20EC">
            <w:pPr>
              <w:rPr>
                <w:color w:val="002060"/>
              </w:rPr>
            </w:pPr>
            <w:r>
              <w:rPr>
                <w:color w:val="00206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color w:val="002060"/>
              </w:rPr>
              <w:instrText xml:space="preserve"> FORMTEXT </w:instrText>
            </w:r>
            <w:r>
              <w:rPr>
                <w:color w:val="002060"/>
              </w:rPr>
            </w:r>
            <w:r>
              <w:rPr>
                <w:color w:val="002060"/>
              </w:rPr>
              <w:fldChar w:fldCharType="separate"/>
            </w:r>
            <w:r>
              <w:rPr>
                <w:noProof/>
                <w:color w:val="002060"/>
              </w:rPr>
              <w:t> </w:t>
            </w:r>
            <w:r>
              <w:rPr>
                <w:noProof/>
                <w:color w:val="002060"/>
              </w:rPr>
              <w:t> </w:t>
            </w:r>
            <w:r>
              <w:rPr>
                <w:noProof/>
                <w:color w:val="002060"/>
              </w:rPr>
              <w:t> </w:t>
            </w:r>
            <w:r>
              <w:rPr>
                <w:noProof/>
                <w:color w:val="002060"/>
              </w:rPr>
              <w:t> </w:t>
            </w:r>
            <w:r>
              <w:rPr>
                <w:color w:val="002060"/>
              </w:rPr>
              <w:fldChar w:fldCharType="end"/>
            </w:r>
          </w:p>
        </w:tc>
      </w:tr>
      <w:tr w:rsidR="00DC3C54" w:rsidTr="00C3537C">
        <w:trPr>
          <w:gridAfter w:val="1"/>
          <w:wAfter w:w="6" w:type="dxa"/>
          <w:trHeight w:val="397"/>
          <w:jc w:val="center"/>
        </w:trPr>
        <w:tc>
          <w:tcPr>
            <w:tcW w:w="3478" w:type="dxa"/>
            <w:gridSpan w:val="5"/>
            <w:tcBorders>
              <w:left w:val="single" w:sz="4" w:space="0" w:color="002060"/>
            </w:tcBorders>
            <w:vAlign w:val="bottom"/>
          </w:tcPr>
          <w:p w:rsidR="00DC3C54" w:rsidRPr="000C65B6" w:rsidRDefault="00DC3C54" w:rsidP="00304914">
            <w:pPr>
              <w:rPr>
                <w:color w:val="002060"/>
              </w:rPr>
            </w:pPr>
            <w:r w:rsidRPr="000C65B6">
              <w:rPr>
                <w:color w:val="002060"/>
              </w:rPr>
              <w:t>Courriel personnel </w:t>
            </w:r>
            <w:r w:rsidR="00C3537C" w:rsidRPr="00C3537C">
              <w:rPr>
                <w:b/>
                <w:color w:val="002060"/>
              </w:rPr>
              <w:t>(obligatoire)</w:t>
            </w:r>
            <w:r w:rsidR="00C3537C">
              <w:rPr>
                <w:color w:val="002060"/>
              </w:rPr>
              <w:t xml:space="preserve"> </w:t>
            </w:r>
            <w:r w:rsidRPr="000C65B6">
              <w:rPr>
                <w:color w:val="002060"/>
              </w:rPr>
              <w:t>:</w:t>
            </w:r>
          </w:p>
        </w:tc>
        <w:tc>
          <w:tcPr>
            <w:tcW w:w="6448" w:type="dxa"/>
            <w:gridSpan w:val="9"/>
            <w:tcBorders>
              <w:top w:val="nil"/>
              <w:bottom w:val="single" w:sz="4" w:space="0" w:color="auto"/>
              <w:right w:val="single" w:sz="4" w:space="0" w:color="002060"/>
            </w:tcBorders>
            <w:vAlign w:val="bottom"/>
          </w:tcPr>
          <w:p w:rsidR="00DC3C54" w:rsidRPr="008007D7" w:rsidRDefault="00DC3C54" w:rsidP="00304914">
            <w:r w:rsidRPr="008007D7"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bookmarkStart w:id="23" w:name="Texte53"/>
            <w:r w:rsidRPr="008007D7">
              <w:instrText xml:space="preserve"> FORMTEXT </w:instrText>
            </w:r>
            <w:r w:rsidRPr="008007D7">
              <w:fldChar w:fldCharType="separate"/>
            </w:r>
            <w:r w:rsidRPr="008007D7">
              <w:rPr>
                <w:noProof/>
              </w:rPr>
              <w:t> </w:t>
            </w:r>
            <w:r w:rsidRPr="008007D7">
              <w:rPr>
                <w:noProof/>
              </w:rPr>
              <w:t> </w:t>
            </w:r>
            <w:r w:rsidRPr="008007D7">
              <w:rPr>
                <w:noProof/>
              </w:rPr>
              <w:t> </w:t>
            </w:r>
            <w:r w:rsidRPr="008007D7">
              <w:rPr>
                <w:noProof/>
              </w:rPr>
              <w:t> </w:t>
            </w:r>
            <w:r w:rsidRPr="008007D7">
              <w:rPr>
                <w:noProof/>
              </w:rPr>
              <w:t> </w:t>
            </w:r>
            <w:r w:rsidRPr="008007D7">
              <w:fldChar w:fldCharType="end"/>
            </w:r>
            <w:bookmarkEnd w:id="23"/>
          </w:p>
        </w:tc>
      </w:tr>
    </w:tbl>
    <w:p w:rsidR="00304914" w:rsidRPr="00D326A1" w:rsidRDefault="00D326A1" w:rsidP="00D326A1">
      <w:pPr>
        <w:tabs>
          <w:tab w:val="left" w:pos="990"/>
        </w:tabs>
        <w:spacing w:after="0" w:line="240" w:lineRule="auto"/>
        <w:ind w:left="-709"/>
        <w:rPr>
          <w:sz w:val="10"/>
          <w:szCs w:val="10"/>
        </w:rPr>
      </w:pPr>
      <w:r>
        <w:rPr>
          <w:sz w:val="12"/>
          <w:szCs w:val="12"/>
        </w:rPr>
        <w:tab/>
      </w:r>
    </w:p>
    <w:tbl>
      <w:tblPr>
        <w:tblStyle w:val="Grilledutableau"/>
        <w:tblW w:w="9945" w:type="dxa"/>
        <w:jc w:val="center"/>
        <w:tblLayout w:type="fixed"/>
        <w:tblLook w:val="04A0" w:firstRow="1" w:lastRow="0" w:firstColumn="1" w:lastColumn="0" w:noHBand="0" w:noVBand="1"/>
      </w:tblPr>
      <w:tblGrid>
        <w:gridCol w:w="1394"/>
        <w:gridCol w:w="78"/>
        <w:gridCol w:w="738"/>
        <w:gridCol w:w="258"/>
        <w:gridCol w:w="277"/>
        <w:gridCol w:w="718"/>
        <w:gridCol w:w="727"/>
        <w:gridCol w:w="1422"/>
        <w:gridCol w:w="283"/>
        <w:gridCol w:w="560"/>
        <w:gridCol w:w="432"/>
        <w:gridCol w:w="426"/>
        <w:gridCol w:w="850"/>
        <w:gridCol w:w="331"/>
        <w:gridCol w:w="1199"/>
        <w:gridCol w:w="252"/>
      </w:tblGrid>
      <w:tr w:rsidR="000A02B8" w:rsidTr="007A294B">
        <w:trPr>
          <w:trHeight w:val="397"/>
          <w:jc w:val="center"/>
        </w:trPr>
        <w:tc>
          <w:tcPr>
            <w:tcW w:w="9945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2060"/>
            <w:vAlign w:val="bottom"/>
          </w:tcPr>
          <w:p w:rsidR="000A02B8" w:rsidRPr="000A02B8" w:rsidRDefault="000A02B8" w:rsidP="00A44F92">
            <w:pPr>
              <w:rPr>
                <w:b/>
                <w:smallCaps/>
                <w:color w:val="FFFFFF" w:themeColor="background1"/>
                <w:sz w:val="28"/>
                <w:szCs w:val="28"/>
              </w:rPr>
            </w:pPr>
            <w:r w:rsidRPr="000A02B8">
              <w:rPr>
                <w:b/>
                <w:smallCaps/>
                <w:color w:val="FFFFFF" w:themeColor="background1"/>
                <w:sz w:val="28"/>
                <w:szCs w:val="28"/>
              </w:rPr>
              <w:t>Inscription</w:t>
            </w:r>
          </w:p>
        </w:tc>
      </w:tr>
      <w:tr w:rsidR="0086339A" w:rsidTr="004066FC">
        <w:trPr>
          <w:trHeight w:val="397"/>
          <w:jc w:val="center"/>
        </w:trPr>
        <w:tc>
          <w:tcPr>
            <w:tcW w:w="2210" w:type="dxa"/>
            <w:gridSpan w:val="3"/>
            <w:tcBorders>
              <w:top w:val="nil"/>
              <w:left w:val="single" w:sz="4" w:space="0" w:color="002060"/>
              <w:bottom w:val="nil"/>
              <w:right w:val="nil"/>
            </w:tcBorders>
            <w:shd w:val="clear" w:color="auto" w:fill="auto"/>
            <w:vAlign w:val="bottom"/>
          </w:tcPr>
          <w:p w:rsidR="0086339A" w:rsidRPr="00904AE9" w:rsidRDefault="0086339A" w:rsidP="009A7256">
            <w:pPr>
              <w:rPr>
                <w:color w:val="002060"/>
              </w:rPr>
            </w:pPr>
            <w:r w:rsidRPr="00904AE9">
              <w:rPr>
                <w:color w:val="002060"/>
              </w:rPr>
              <w:t>Titre du programme </w:t>
            </w:r>
            <w:r w:rsidRPr="00D326A1">
              <w:rPr>
                <w:color w:val="002060"/>
              </w:rPr>
              <w:t xml:space="preserve">: </w:t>
            </w:r>
          </w:p>
        </w:tc>
        <w:tc>
          <w:tcPr>
            <w:tcW w:w="7735" w:type="dxa"/>
            <w:gridSpan w:val="13"/>
            <w:tcBorders>
              <w:top w:val="nil"/>
              <w:left w:val="nil"/>
              <w:bottom w:val="nil"/>
              <w:right w:val="single" w:sz="4" w:space="0" w:color="002060"/>
            </w:tcBorders>
            <w:shd w:val="clear" w:color="auto" w:fill="auto"/>
            <w:vAlign w:val="bottom"/>
          </w:tcPr>
          <w:p w:rsidR="0086339A" w:rsidRPr="000C65B6" w:rsidRDefault="00BD2D22" w:rsidP="00304914">
            <w:pPr>
              <w:rPr>
                <w:color w:val="002060"/>
              </w:rPr>
            </w:pPr>
            <w:r>
              <w:fldChar w:fldCharType="begin">
                <w:ffData>
                  <w:name w:val="ListeDéroulante1"/>
                  <w:enabled/>
                  <w:calcOnExit w:val="0"/>
                  <w:statusText w:type="text" w:val="Veuillez sélectionner le programme choisi."/>
                  <w:ddList>
                    <w:listEntry w:val="-"/>
                    <w:listEntry w:val="CWA.0B - Intégrat. à la prof. infirmière du Québec"/>
                    <w:listEntry w:val="CWA.0D - Actualisation prof. en soins infirmiers"/>
                    <w:listEntry w:val="ECA.0P - Opération et contrôle de prod. chimiques"/>
                    <w:listEntry w:val="EJN.18 - Gestion industrielle (alt. stages-études)"/>
                    <w:listEntry w:val="ERA.0D - Hygiène et salubrité entretien sanitaire"/>
                    <w:listEntry w:val="JCC.07 - Prévention des incendies"/>
                    <w:listEntry w:val="JEE.0T - Techniques d'éducation à l'enfance"/>
                    <w:listEntry w:val="JEE.0T - Techn. d'éducation à l'enfance (TPartiel)"/>
                    <w:listEntry w:val="LCA.AE - Logistique du transport"/>
                    <w:listEntry w:val="LCA.72 - Gestion de l'approvisionnement"/>
                    <w:listEntry w:val="LCA.83 - Finance et comptabilité informatisée"/>
                    <w:listEntry w:val="LEA.6C - Développement web (T. Partiel)"/>
                    <w:listEntry w:val="LEA.84 - Gestion de réseaux informatiques"/>
                    <w:listEntry w:val="NNC.0Q - Tech. d'enregistrement, sonorisation, écl"/>
                  </w:ddList>
                </w:ffData>
              </w:fldChar>
            </w:r>
            <w:bookmarkStart w:id="24" w:name="ListeDéroulante1"/>
            <w:r>
              <w:instrText xml:space="preserve"> FORMDROPDOWN </w:instrText>
            </w:r>
            <w:r w:rsidR="00B617FA">
              <w:fldChar w:fldCharType="separate"/>
            </w:r>
            <w:r>
              <w:fldChar w:fldCharType="end"/>
            </w:r>
            <w:bookmarkEnd w:id="24"/>
          </w:p>
        </w:tc>
      </w:tr>
      <w:tr w:rsidR="0074674D" w:rsidTr="004066FC">
        <w:trPr>
          <w:trHeight w:val="1588"/>
          <w:jc w:val="center"/>
        </w:trPr>
        <w:tc>
          <w:tcPr>
            <w:tcW w:w="9945" w:type="dxa"/>
            <w:gridSpan w:val="16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tcMar>
              <w:top w:w="85" w:type="dxa"/>
            </w:tcMar>
          </w:tcPr>
          <w:p w:rsidR="0074674D" w:rsidRPr="000C65B6" w:rsidRDefault="0074674D" w:rsidP="0074674D">
            <w:pPr>
              <w:rPr>
                <w:color w:val="002060"/>
              </w:rPr>
            </w:pPr>
            <w:r w:rsidRPr="00D93DD7">
              <w:rPr>
                <w:color w:val="002060"/>
                <w:u w:val="double"/>
              </w:rPr>
              <w:t>NOTES</w:t>
            </w:r>
            <w:r>
              <w:rPr>
                <w:color w:val="002060"/>
              </w:rPr>
              <w:t xml:space="preserve"> : </w:t>
            </w:r>
            <w:r w:rsidRPr="00455F9A">
              <w:fldChar w:fldCharType="begin">
                <w:ffData>
                  <w:name w:val="Texte65"/>
                  <w:enabled/>
                  <w:calcOnExit w:val="0"/>
                  <w:textInput>
                    <w:default w:val="Au besoin, indiquez tout renseignement pertinent pour l'admission"/>
                  </w:textInput>
                </w:ffData>
              </w:fldChar>
            </w:r>
            <w:bookmarkStart w:id="25" w:name="Texte65"/>
            <w:r w:rsidRPr="00455F9A">
              <w:instrText xml:space="preserve"> FORMTEXT </w:instrText>
            </w:r>
            <w:r w:rsidRPr="00455F9A">
              <w:fldChar w:fldCharType="separate"/>
            </w:r>
            <w:r w:rsidRPr="00455F9A">
              <w:rPr>
                <w:noProof/>
              </w:rPr>
              <w:t>Au besoin, indiquez tout renseig</w:t>
            </w:r>
            <w:bookmarkStart w:id="26" w:name="_GoBack"/>
            <w:bookmarkEnd w:id="26"/>
            <w:r w:rsidRPr="00455F9A">
              <w:rPr>
                <w:noProof/>
              </w:rPr>
              <w:t>nement pertinent pour l'admission</w:t>
            </w:r>
            <w:r w:rsidRPr="00455F9A">
              <w:fldChar w:fldCharType="end"/>
            </w:r>
            <w:bookmarkEnd w:id="25"/>
          </w:p>
        </w:tc>
      </w:tr>
      <w:tr w:rsidR="00CC7811" w:rsidTr="004066FC">
        <w:trPr>
          <w:trHeight w:val="567"/>
          <w:jc w:val="center"/>
        </w:trPr>
        <w:tc>
          <w:tcPr>
            <w:tcW w:w="2745" w:type="dxa"/>
            <w:gridSpan w:val="5"/>
            <w:tcBorders>
              <w:top w:val="nil"/>
              <w:left w:val="single" w:sz="4" w:space="0" w:color="002060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C7811" w:rsidRPr="000C65B6" w:rsidRDefault="00CC7811" w:rsidP="00D326A1">
            <w:pPr>
              <w:rPr>
                <w:rFonts w:cs="Arial"/>
                <w:color w:val="002060"/>
                <w:sz w:val="18"/>
                <w:szCs w:val="18"/>
              </w:rPr>
            </w:pPr>
            <w:r w:rsidRPr="000C65B6">
              <w:rPr>
                <w:b/>
                <w:color w:val="002060"/>
              </w:rPr>
              <w:t xml:space="preserve">Signature de l’étudiant(e) : </w:t>
            </w:r>
          </w:p>
        </w:tc>
        <w:tc>
          <w:tcPr>
            <w:tcW w:w="371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C7811" w:rsidRPr="000C65B6" w:rsidRDefault="00CC7811" w:rsidP="00D326A1">
            <w:pPr>
              <w:rPr>
                <w:rFonts w:cs="Arial"/>
                <w:color w:val="002060"/>
                <w:sz w:val="18"/>
                <w:szCs w:val="18"/>
              </w:rPr>
            </w:pP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C7811" w:rsidRPr="000C65B6" w:rsidRDefault="00CC7811" w:rsidP="00D326A1">
            <w:pPr>
              <w:rPr>
                <w:b/>
                <w:color w:val="002060"/>
              </w:rPr>
            </w:pPr>
            <w:r w:rsidRPr="000C65B6">
              <w:rPr>
                <w:b/>
                <w:color w:val="002060"/>
              </w:rPr>
              <w:t xml:space="preserve">Date : </w:t>
            </w:r>
          </w:p>
        </w:tc>
        <w:tc>
          <w:tcPr>
            <w:tcW w:w="2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2060"/>
            </w:tcBorders>
            <w:shd w:val="clear" w:color="auto" w:fill="auto"/>
            <w:vAlign w:val="bottom"/>
          </w:tcPr>
          <w:p w:rsidR="00CC7811" w:rsidRPr="000C65B6" w:rsidRDefault="00CC7811" w:rsidP="00D326A1">
            <w:pPr>
              <w:rPr>
                <w:color w:val="002060"/>
              </w:rPr>
            </w:pPr>
          </w:p>
        </w:tc>
      </w:tr>
      <w:tr w:rsidR="00DC3C54" w:rsidTr="007A294B">
        <w:trPr>
          <w:trHeight w:hRule="exact" w:val="113"/>
          <w:jc w:val="center"/>
        </w:trPr>
        <w:tc>
          <w:tcPr>
            <w:tcW w:w="9945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C3C54" w:rsidRPr="008D257F" w:rsidRDefault="00DC3C54" w:rsidP="00304914">
            <w:pPr>
              <w:rPr>
                <w:color w:val="002060"/>
              </w:rPr>
            </w:pPr>
          </w:p>
        </w:tc>
      </w:tr>
      <w:tr w:rsidR="00A94C1C" w:rsidTr="007A294B">
        <w:trPr>
          <w:trHeight w:val="397"/>
          <w:jc w:val="center"/>
        </w:trPr>
        <w:tc>
          <w:tcPr>
            <w:tcW w:w="994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bottom"/>
          </w:tcPr>
          <w:p w:rsidR="00A94C1C" w:rsidRPr="004974C8" w:rsidRDefault="00A94C1C" w:rsidP="00531ADA">
            <w:pPr>
              <w:spacing w:before="60" w:after="60"/>
              <w:jc w:val="center"/>
              <w:rPr>
                <w:b/>
                <w:color w:val="FFFFFF" w:themeColor="background1"/>
              </w:rPr>
            </w:pPr>
            <w:r w:rsidRPr="00A76566">
              <w:rPr>
                <w:b/>
                <w:color w:val="FFFFFF" w:themeColor="background1"/>
                <w:sz w:val="16"/>
                <w:szCs w:val="16"/>
              </w:rPr>
              <w:t>À l’usage du Centre de formation continue</w:t>
            </w:r>
          </w:p>
        </w:tc>
      </w:tr>
      <w:tr w:rsidR="00397BFF" w:rsidRPr="007A0BE4" w:rsidTr="00885ACE">
        <w:trPr>
          <w:trHeight w:val="397"/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002060"/>
              <w:bottom w:val="nil"/>
              <w:right w:val="nil"/>
            </w:tcBorders>
            <w:shd w:val="clear" w:color="auto" w:fill="BFBFBF" w:themeFill="background1" w:themeFillShade="BF"/>
            <w:vAlign w:val="bottom"/>
          </w:tcPr>
          <w:p w:rsidR="00397BFF" w:rsidRPr="007A0BE4" w:rsidRDefault="00397BFF" w:rsidP="006B2214">
            <w:pPr>
              <w:rPr>
                <w:b/>
                <w:color w:val="002060"/>
                <w:sz w:val="18"/>
                <w:szCs w:val="18"/>
              </w:rPr>
            </w:pPr>
            <w:r w:rsidRPr="007A0BE4">
              <w:rPr>
                <w:b/>
                <w:color w:val="002060"/>
                <w:sz w:val="18"/>
                <w:szCs w:val="18"/>
              </w:rPr>
              <w:t>Admission :</w:t>
            </w:r>
          </w:p>
        </w:tc>
        <w:tc>
          <w:tcPr>
            <w:tcW w:w="279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</w:tcPr>
          <w:p w:rsidR="00397BFF" w:rsidRPr="007A0BE4" w:rsidRDefault="00397BFF" w:rsidP="006B2214">
            <w:pPr>
              <w:ind w:left="88"/>
              <w:rPr>
                <w:rFonts w:cs="Arial"/>
                <w:color w:val="002060"/>
                <w:sz w:val="18"/>
                <w:szCs w:val="18"/>
              </w:rPr>
            </w:pPr>
            <w:r w:rsidRPr="007A0BE4">
              <w:rPr>
                <w:rFonts w:cs="Arial"/>
                <w:b/>
                <w:color w:val="00206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A0BE4">
              <w:rPr>
                <w:rFonts w:cs="Arial"/>
                <w:b/>
                <w:color w:val="002060"/>
                <w:sz w:val="18"/>
                <w:szCs w:val="18"/>
              </w:rPr>
              <w:instrText xml:space="preserve"> FORMCHECKBOX </w:instrText>
            </w:r>
            <w:r w:rsidR="00B617FA">
              <w:rPr>
                <w:rFonts w:cs="Arial"/>
                <w:b/>
                <w:color w:val="002060"/>
                <w:sz w:val="18"/>
                <w:szCs w:val="18"/>
              </w:rPr>
            </w:r>
            <w:r w:rsidR="00B617FA">
              <w:rPr>
                <w:rFonts w:cs="Arial"/>
                <w:b/>
                <w:color w:val="002060"/>
                <w:sz w:val="18"/>
                <w:szCs w:val="18"/>
              </w:rPr>
              <w:fldChar w:fldCharType="separate"/>
            </w:r>
            <w:r w:rsidRPr="007A0BE4">
              <w:rPr>
                <w:rFonts w:cs="Arial"/>
                <w:b/>
                <w:color w:val="002060"/>
                <w:sz w:val="18"/>
                <w:szCs w:val="18"/>
              </w:rPr>
              <w:fldChar w:fldCharType="end"/>
            </w:r>
            <w:r w:rsidRPr="007A0BE4">
              <w:rPr>
                <w:rFonts w:cs="Arial"/>
                <w:b/>
                <w:color w:val="002060"/>
                <w:sz w:val="18"/>
                <w:szCs w:val="18"/>
              </w:rPr>
              <w:t xml:space="preserve"> Frais/ ouverture du dossier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</w:tcPr>
          <w:p w:rsidR="00397BFF" w:rsidRPr="007A0BE4" w:rsidRDefault="00397BFF" w:rsidP="006B2214">
            <w:pPr>
              <w:ind w:left="34"/>
              <w:rPr>
                <w:rFonts w:cs="Arial"/>
                <w:color w:val="002060"/>
                <w:sz w:val="18"/>
                <w:szCs w:val="18"/>
              </w:rPr>
            </w:pPr>
            <w:r w:rsidRPr="007A0BE4">
              <w:rPr>
                <w:rFonts w:cs="Arial"/>
                <w:b/>
                <w:color w:val="00206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7A0BE4">
              <w:rPr>
                <w:rFonts w:cs="Arial"/>
                <w:b/>
                <w:color w:val="002060"/>
                <w:sz w:val="18"/>
                <w:szCs w:val="18"/>
              </w:rPr>
              <w:instrText xml:space="preserve"> FORMCHECKBOX </w:instrText>
            </w:r>
            <w:r w:rsidR="00B617FA">
              <w:rPr>
                <w:rFonts w:cs="Arial"/>
                <w:b/>
                <w:color w:val="002060"/>
                <w:sz w:val="18"/>
                <w:szCs w:val="18"/>
              </w:rPr>
            </w:r>
            <w:r w:rsidR="00B617FA">
              <w:rPr>
                <w:rFonts w:cs="Arial"/>
                <w:b/>
                <w:color w:val="002060"/>
                <w:sz w:val="18"/>
                <w:szCs w:val="18"/>
              </w:rPr>
              <w:fldChar w:fldCharType="separate"/>
            </w:r>
            <w:r w:rsidRPr="007A0BE4">
              <w:rPr>
                <w:rFonts w:cs="Arial"/>
                <w:b/>
                <w:color w:val="002060"/>
                <w:sz w:val="18"/>
                <w:szCs w:val="18"/>
              </w:rPr>
              <w:fldChar w:fldCharType="end"/>
            </w:r>
            <w:r w:rsidRPr="007A0BE4">
              <w:rPr>
                <w:rFonts w:cs="Arial"/>
                <w:b/>
                <w:color w:val="002060"/>
                <w:sz w:val="18"/>
                <w:szCs w:val="18"/>
              </w:rPr>
              <w:t xml:space="preserve"> Chèque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</w:tcPr>
          <w:p w:rsidR="00397BFF" w:rsidRPr="007A0BE4" w:rsidRDefault="00397BFF" w:rsidP="006B2214">
            <w:pPr>
              <w:ind w:left="-104"/>
              <w:rPr>
                <w:rFonts w:cs="Arial"/>
                <w:b/>
                <w:color w:val="002060"/>
                <w:sz w:val="18"/>
                <w:szCs w:val="18"/>
              </w:rPr>
            </w:pPr>
            <w:r>
              <w:rPr>
                <w:rFonts w:cs="Arial"/>
                <w:b/>
                <w:color w:val="002060"/>
                <w:sz w:val="18"/>
                <w:szCs w:val="18"/>
              </w:rPr>
              <w:t xml:space="preserve">   </w:t>
            </w:r>
            <w:r w:rsidRPr="007A0BE4">
              <w:rPr>
                <w:rFonts w:cs="Arial"/>
                <w:b/>
                <w:color w:val="00206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7A0BE4">
              <w:rPr>
                <w:rFonts w:cs="Arial"/>
                <w:b/>
                <w:color w:val="002060"/>
                <w:sz w:val="18"/>
                <w:szCs w:val="18"/>
              </w:rPr>
              <w:instrText xml:space="preserve"> FORMCHECKBOX </w:instrText>
            </w:r>
            <w:r w:rsidR="00B617FA">
              <w:rPr>
                <w:rFonts w:cs="Arial"/>
                <w:b/>
                <w:color w:val="002060"/>
                <w:sz w:val="18"/>
                <w:szCs w:val="18"/>
              </w:rPr>
            </w:r>
            <w:r w:rsidR="00B617FA">
              <w:rPr>
                <w:rFonts w:cs="Arial"/>
                <w:b/>
                <w:color w:val="002060"/>
                <w:sz w:val="18"/>
                <w:szCs w:val="18"/>
              </w:rPr>
              <w:fldChar w:fldCharType="separate"/>
            </w:r>
            <w:r w:rsidRPr="007A0BE4">
              <w:rPr>
                <w:rFonts w:cs="Arial"/>
                <w:b/>
                <w:color w:val="002060"/>
                <w:sz w:val="18"/>
                <w:szCs w:val="18"/>
              </w:rPr>
              <w:fldChar w:fldCharType="end"/>
            </w:r>
            <w:r w:rsidRPr="007A0BE4">
              <w:rPr>
                <w:rFonts w:cs="Arial"/>
                <w:b/>
                <w:color w:val="002060"/>
                <w:sz w:val="18"/>
                <w:szCs w:val="18"/>
              </w:rPr>
              <w:t xml:space="preserve"> Comptant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bottom"/>
          </w:tcPr>
          <w:p w:rsidR="00397BFF" w:rsidRPr="007A0BE4" w:rsidRDefault="00397BFF" w:rsidP="006B2214">
            <w:pPr>
              <w:rPr>
                <w:color w:val="002060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397BFF" w:rsidRPr="007A0BE4" w:rsidRDefault="00397BFF" w:rsidP="006B2214">
            <w:pPr>
              <w:rPr>
                <w:color w:val="002060"/>
                <w:sz w:val="18"/>
                <w:szCs w:val="18"/>
              </w:rPr>
            </w:pPr>
          </w:p>
        </w:tc>
        <w:bookmarkStart w:id="27" w:name="ListeDéroulante9"/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397BFF" w:rsidRPr="007A0BE4" w:rsidRDefault="00397BFF" w:rsidP="00D93DD7">
            <w:pPr>
              <w:jc w:val="center"/>
              <w:rPr>
                <w:b/>
                <w:color w:val="002060"/>
                <w:sz w:val="18"/>
                <w:szCs w:val="18"/>
              </w:rPr>
            </w:pPr>
            <w:r w:rsidRPr="007A0BE4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ListeDéroulante9"/>
                  <w:enabled/>
                  <w:calcOnExit w:val="0"/>
                  <w:ddList>
                    <w:result w:val="2"/>
                    <w:listEntry w:val="-"/>
                    <w:listEntry w:val="N/A"/>
                    <w:listEntry w:val="30,00 $"/>
                  </w:ddList>
                </w:ffData>
              </w:fldChar>
            </w:r>
            <w:r w:rsidRPr="007A0BE4">
              <w:rPr>
                <w:b/>
                <w:color w:val="002060"/>
                <w:sz w:val="18"/>
                <w:szCs w:val="18"/>
              </w:rPr>
              <w:instrText xml:space="preserve"> FORMDROPDOWN </w:instrText>
            </w:r>
            <w:r w:rsidR="00B617FA">
              <w:rPr>
                <w:b/>
                <w:color w:val="002060"/>
                <w:sz w:val="18"/>
                <w:szCs w:val="18"/>
              </w:rPr>
            </w:r>
            <w:r w:rsidR="00B617FA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7A0BE4">
              <w:rPr>
                <w:b/>
                <w:color w:val="002060"/>
                <w:sz w:val="18"/>
                <w:szCs w:val="18"/>
              </w:rPr>
              <w:fldChar w:fldCharType="end"/>
            </w:r>
            <w:bookmarkEnd w:id="27"/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nil"/>
              <w:right w:val="single" w:sz="4" w:space="0" w:color="002060"/>
            </w:tcBorders>
            <w:shd w:val="clear" w:color="auto" w:fill="BFBFBF" w:themeFill="background1" w:themeFillShade="BF"/>
            <w:vAlign w:val="bottom"/>
          </w:tcPr>
          <w:p w:rsidR="00397BFF" w:rsidRPr="007A0BE4" w:rsidRDefault="00397BFF" w:rsidP="006B2214">
            <w:pPr>
              <w:rPr>
                <w:color w:val="002060"/>
                <w:sz w:val="18"/>
                <w:szCs w:val="18"/>
              </w:rPr>
            </w:pPr>
          </w:p>
        </w:tc>
      </w:tr>
      <w:tr w:rsidR="008007D7" w:rsidRPr="007A0BE4" w:rsidTr="009258CD">
        <w:trPr>
          <w:trHeight w:val="397"/>
          <w:jc w:val="center"/>
        </w:trPr>
        <w:tc>
          <w:tcPr>
            <w:tcW w:w="8494" w:type="dxa"/>
            <w:gridSpan w:val="14"/>
            <w:tcBorders>
              <w:top w:val="nil"/>
              <w:left w:val="single" w:sz="4" w:space="0" w:color="002060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8007D7" w:rsidRPr="00397BFF" w:rsidRDefault="00397BFF" w:rsidP="00397BFF">
            <w:pPr>
              <w:rPr>
                <w:color w:val="002060"/>
                <w:sz w:val="16"/>
                <w:szCs w:val="16"/>
              </w:rPr>
            </w:pPr>
            <w:r>
              <w:rPr>
                <w:b/>
                <w:i/>
                <w:color w:val="002060"/>
                <w:sz w:val="18"/>
                <w:szCs w:val="18"/>
              </w:rPr>
              <w:tab/>
            </w:r>
            <w:r>
              <w:rPr>
                <w:b/>
                <w:i/>
                <w:color w:val="002060"/>
                <w:sz w:val="18"/>
                <w:szCs w:val="18"/>
              </w:rPr>
              <w:tab/>
            </w:r>
            <w:r>
              <w:rPr>
                <w:b/>
                <w:i/>
                <w:color w:val="002060"/>
                <w:sz w:val="18"/>
                <w:szCs w:val="18"/>
              </w:rPr>
              <w:tab/>
            </w:r>
            <w:r>
              <w:rPr>
                <w:b/>
                <w:i/>
                <w:color w:val="002060"/>
                <w:sz w:val="18"/>
                <w:szCs w:val="18"/>
              </w:rPr>
              <w:tab/>
            </w:r>
            <w:r>
              <w:rPr>
                <w:b/>
                <w:i/>
                <w:color w:val="002060"/>
                <w:sz w:val="18"/>
                <w:szCs w:val="18"/>
              </w:rPr>
              <w:tab/>
            </w:r>
            <w:r>
              <w:rPr>
                <w:b/>
                <w:i/>
                <w:color w:val="002060"/>
                <w:sz w:val="18"/>
                <w:szCs w:val="18"/>
              </w:rPr>
              <w:tab/>
            </w:r>
            <w:r>
              <w:rPr>
                <w:b/>
                <w:i/>
                <w:color w:val="002060"/>
                <w:sz w:val="18"/>
                <w:szCs w:val="18"/>
              </w:rPr>
              <w:tab/>
            </w:r>
            <w:r>
              <w:rPr>
                <w:b/>
                <w:i/>
                <w:color w:val="002060"/>
                <w:sz w:val="18"/>
                <w:szCs w:val="18"/>
              </w:rPr>
              <w:tab/>
            </w:r>
            <w:r>
              <w:rPr>
                <w:b/>
                <w:i/>
                <w:color w:val="002060"/>
                <w:sz w:val="18"/>
                <w:szCs w:val="18"/>
              </w:rPr>
              <w:tab/>
              <w:t xml:space="preserve">           </w:t>
            </w:r>
            <w:r w:rsidR="008007D7" w:rsidRPr="00397BFF">
              <w:rPr>
                <w:i/>
                <w:color w:val="002060"/>
                <w:sz w:val="16"/>
                <w:szCs w:val="16"/>
              </w:rPr>
              <w:t>Reçu par (Initiales)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8007D7" w:rsidRPr="007A0BE4" w:rsidRDefault="008007D7" w:rsidP="006B2214">
            <w:pPr>
              <w:rPr>
                <w:b/>
                <w:color w:val="002060"/>
                <w:sz w:val="18"/>
                <w:szCs w:val="18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4" w:space="0" w:color="002060"/>
            </w:tcBorders>
            <w:shd w:val="clear" w:color="auto" w:fill="BFBFBF" w:themeFill="background1" w:themeFillShade="BF"/>
            <w:vAlign w:val="bottom"/>
          </w:tcPr>
          <w:p w:rsidR="008007D7" w:rsidRPr="007A0BE4" w:rsidRDefault="008007D7" w:rsidP="006B2214">
            <w:pPr>
              <w:rPr>
                <w:color w:val="002060"/>
                <w:sz w:val="18"/>
                <w:szCs w:val="18"/>
              </w:rPr>
            </w:pPr>
          </w:p>
        </w:tc>
      </w:tr>
      <w:tr w:rsidR="00A94C1C" w:rsidRPr="007A0BE4" w:rsidTr="009258CD">
        <w:trPr>
          <w:trHeight w:val="397"/>
          <w:jc w:val="center"/>
        </w:trPr>
        <w:tc>
          <w:tcPr>
            <w:tcW w:w="1472" w:type="dxa"/>
            <w:gridSpan w:val="2"/>
            <w:tcBorders>
              <w:top w:val="nil"/>
              <w:left w:val="single" w:sz="4" w:space="0" w:color="002060"/>
              <w:bottom w:val="nil"/>
              <w:right w:val="nil"/>
            </w:tcBorders>
            <w:shd w:val="clear" w:color="auto" w:fill="BFBFBF" w:themeFill="background1" w:themeFillShade="BF"/>
            <w:vAlign w:val="bottom"/>
          </w:tcPr>
          <w:p w:rsidR="00A94C1C" w:rsidRPr="007A0BE4" w:rsidRDefault="00A94C1C" w:rsidP="006B2214">
            <w:pPr>
              <w:spacing w:before="60"/>
              <w:rPr>
                <w:b/>
                <w:color w:val="002060"/>
                <w:sz w:val="18"/>
                <w:szCs w:val="18"/>
              </w:rPr>
            </w:pPr>
            <w:r w:rsidRPr="007A0BE4">
              <w:rPr>
                <w:b/>
                <w:color w:val="002060"/>
                <w:sz w:val="18"/>
                <w:szCs w:val="18"/>
              </w:rPr>
              <w:t>Référé par EQ :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</w:tcPr>
          <w:p w:rsidR="00A94C1C" w:rsidRPr="007A0BE4" w:rsidRDefault="0032759D" w:rsidP="006B2214">
            <w:pPr>
              <w:spacing w:before="60"/>
              <w:rPr>
                <w:b/>
                <w:color w:val="002060"/>
                <w:sz w:val="18"/>
                <w:szCs w:val="18"/>
              </w:rPr>
            </w:pPr>
            <w:r w:rsidRPr="007A0BE4">
              <w:rPr>
                <w:rFonts w:cs="Arial"/>
                <w:b/>
                <w:color w:val="00206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A94C1C" w:rsidRPr="007A0BE4">
              <w:rPr>
                <w:rFonts w:cs="Arial"/>
                <w:b/>
                <w:color w:val="002060"/>
                <w:sz w:val="18"/>
                <w:szCs w:val="18"/>
              </w:rPr>
              <w:instrText xml:space="preserve"> FORMCHECKBOX </w:instrText>
            </w:r>
            <w:r w:rsidR="00B617FA">
              <w:rPr>
                <w:rFonts w:cs="Arial"/>
                <w:b/>
                <w:color w:val="002060"/>
                <w:sz w:val="18"/>
                <w:szCs w:val="18"/>
              </w:rPr>
            </w:r>
            <w:r w:rsidR="00B617FA">
              <w:rPr>
                <w:rFonts w:cs="Arial"/>
                <w:b/>
                <w:color w:val="002060"/>
                <w:sz w:val="18"/>
                <w:szCs w:val="18"/>
              </w:rPr>
              <w:fldChar w:fldCharType="separate"/>
            </w:r>
            <w:r w:rsidRPr="007A0BE4">
              <w:rPr>
                <w:rFonts w:cs="Arial"/>
                <w:b/>
                <w:color w:val="002060"/>
                <w:sz w:val="18"/>
                <w:szCs w:val="18"/>
              </w:rPr>
              <w:fldChar w:fldCharType="end"/>
            </w:r>
            <w:r w:rsidR="00A94C1C" w:rsidRPr="007A0BE4">
              <w:rPr>
                <w:rFonts w:cs="Arial"/>
                <w:b/>
                <w:color w:val="002060"/>
                <w:sz w:val="18"/>
                <w:szCs w:val="18"/>
              </w:rPr>
              <w:t xml:space="preserve"> oui</w:t>
            </w:r>
          </w:p>
        </w:tc>
        <w:tc>
          <w:tcPr>
            <w:tcW w:w="31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</w:tcPr>
          <w:p w:rsidR="00A94C1C" w:rsidRPr="007A0BE4" w:rsidRDefault="008007D7" w:rsidP="006B2214">
            <w:pPr>
              <w:spacing w:before="60"/>
              <w:rPr>
                <w:b/>
                <w:color w:val="002060"/>
                <w:sz w:val="18"/>
                <w:szCs w:val="18"/>
              </w:rPr>
            </w:pPr>
            <w:r w:rsidRPr="007A0BE4">
              <w:rPr>
                <w:rFonts w:cs="Arial"/>
                <w:b/>
                <w:color w:val="00206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7A0BE4">
              <w:rPr>
                <w:rFonts w:cs="Arial"/>
                <w:b/>
                <w:color w:val="002060"/>
                <w:sz w:val="18"/>
                <w:szCs w:val="18"/>
              </w:rPr>
              <w:instrText xml:space="preserve"> FORMCHECKBOX </w:instrText>
            </w:r>
            <w:r w:rsidR="00B617FA">
              <w:rPr>
                <w:rFonts w:cs="Arial"/>
                <w:b/>
                <w:color w:val="002060"/>
                <w:sz w:val="18"/>
                <w:szCs w:val="18"/>
              </w:rPr>
            </w:r>
            <w:r w:rsidR="00B617FA">
              <w:rPr>
                <w:rFonts w:cs="Arial"/>
                <w:b/>
                <w:color w:val="002060"/>
                <w:sz w:val="18"/>
                <w:szCs w:val="18"/>
              </w:rPr>
              <w:fldChar w:fldCharType="separate"/>
            </w:r>
            <w:r w:rsidRPr="007A0BE4">
              <w:rPr>
                <w:rFonts w:cs="Arial"/>
                <w:b/>
                <w:color w:val="002060"/>
                <w:sz w:val="18"/>
                <w:szCs w:val="18"/>
              </w:rPr>
              <w:fldChar w:fldCharType="end"/>
            </w:r>
            <w:r>
              <w:rPr>
                <w:rFonts w:cs="Arial"/>
                <w:b/>
                <w:color w:val="002060"/>
                <w:sz w:val="18"/>
                <w:szCs w:val="18"/>
              </w:rPr>
              <w:t xml:space="preserve">  </w:t>
            </w:r>
            <w:r w:rsidR="00A94C1C" w:rsidRPr="007A0BE4">
              <w:rPr>
                <w:b/>
                <w:color w:val="002060"/>
                <w:sz w:val="18"/>
                <w:szCs w:val="18"/>
              </w:rPr>
              <w:t>Code 12 ICR</w:t>
            </w:r>
          </w:p>
        </w:tc>
        <w:tc>
          <w:tcPr>
            <w:tcW w:w="288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A94C1C" w:rsidRPr="007A0BE4" w:rsidRDefault="00A94C1C" w:rsidP="006B2214">
            <w:pPr>
              <w:spacing w:before="60"/>
              <w:ind w:left="12"/>
              <w:rPr>
                <w:b/>
                <w:i/>
                <w:color w:val="002060"/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A94C1C" w:rsidRPr="007A0BE4" w:rsidRDefault="00A94C1C" w:rsidP="00397BFF">
            <w:pPr>
              <w:spacing w:before="60"/>
              <w:jc w:val="right"/>
              <w:rPr>
                <w:b/>
                <w:color w:val="002060"/>
                <w:sz w:val="18"/>
                <w:szCs w:val="18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4" w:space="0" w:color="002060"/>
            </w:tcBorders>
            <w:shd w:val="clear" w:color="auto" w:fill="BFBFBF" w:themeFill="background1" w:themeFillShade="BF"/>
            <w:vAlign w:val="bottom"/>
          </w:tcPr>
          <w:p w:rsidR="00A94C1C" w:rsidRPr="007A0BE4" w:rsidRDefault="00A94C1C" w:rsidP="006B2214">
            <w:pPr>
              <w:spacing w:before="60"/>
              <w:rPr>
                <w:b/>
                <w:color w:val="002060"/>
                <w:sz w:val="18"/>
                <w:szCs w:val="18"/>
              </w:rPr>
            </w:pPr>
          </w:p>
        </w:tc>
      </w:tr>
      <w:tr w:rsidR="00A94C1C" w:rsidRPr="007A0BE4" w:rsidTr="009258CD">
        <w:trPr>
          <w:trHeight w:val="397"/>
          <w:jc w:val="center"/>
        </w:trPr>
        <w:tc>
          <w:tcPr>
            <w:tcW w:w="1472" w:type="dxa"/>
            <w:gridSpan w:val="2"/>
            <w:tcBorders>
              <w:top w:val="nil"/>
              <w:left w:val="single" w:sz="4" w:space="0" w:color="002060"/>
              <w:bottom w:val="nil"/>
              <w:right w:val="nil"/>
            </w:tcBorders>
            <w:shd w:val="clear" w:color="auto" w:fill="BFBFBF" w:themeFill="background1" w:themeFillShade="BF"/>
            <w:vAlign w:val="bottom"/>
          </w:tcPr>
          <w:p w:rsidR="00A94C1C" w:rsidRPr="007A0BE4" w:rsidRDefault="00A94C1C" w:rsidP="006B2214">
            <w:pPr>
              <w:rPr>
                <w:b/>
                <w:color w:val="002060"/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</w:tcPr>
          <w:p w:rsidR="00A94C1C" w:rsidRPr="007A0BE4" w:rsidRDefault="0032759D" w:rsidP="006B2214">
            <w:pPr>
              <w:rPr>
                <w:b/>
                <w:color w:val="002060"/>
                <w:sz w:val="18"/>
                <w:szCs w:val="18"/>
              </w:rPr>
            </w:pPr>
            <w:r w:rsidRPr="007A0BE4">
              <w:rPr>
                <w:rFonts w:cs="Arial"/>
                <w:b/>
                <w:color w:val="00206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A94C1C" w:rsidRPr="007A0BE4">
              <w:rPr>
                <w:rFonts w:cs="Arial"/>
                <w:b/>
                <w:color w:val="002060"/>
                <w:sz w:val="18"/>
                <w:szCs w:val="18"/>
              </w:rPr>
              <w:instrText xml:space="preserve"> FORMCHECKBOX </w:instrText>
            </w:r>
            <w:r w:rsidR="00B617FA">
              <w:rPr>
                <w:rFonts w:cs="Arial"/>
                <w:b/>
                <w:color w:val="002060"/>
                <w:sz w:val="18"/>
                <w:szCs w:val="18"/>
              </w:rPr>
            </w:r>
            <w:r w:rsidR="00B617FA">
              <w:rPr>
                <w:rFonts w:cs="Arial"/>
                <w:b/>
                <w:color w:val="002060"/>
                <w:sz w:val="18"/>
                <w:szCs w:val="18"/>
              </w:rPr>
              <w:fldChar w:fldCharType="separate"/>
            </w:r>
            <w:r w:rsidRPr="007A0BE4">
              <w:rPr>
                <w:rFonts w:cs="Arial"/>
                <w:b/>
                <w:color w:val="002060"/>
                <w:sz w:val="18"/>
                <w:szCs w:val="18"/>
              </w:rPr>
              <w:fldChar w:fldCharType="end"/>
            </w:r>
            <w:r w:rsidR="00A94C1C" w:rsidRPr="007A0BE4">
              <w:rPr>
                <w:rFonts w:cs="Arial"/>
                <w:b/>
                <w:color w:val="002060"/>
                <w:sz w:val="18"/>
                <w:szCs w:val="18"/>
              </w:rPr>
              <w:t xml:space="preserve"> non</w:t>
            </w:r>
          </w:p>
        </w:tc>
        <w:tc>
          <w:tcPr>
            <w:tcW w:w="44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</w:tcPr>
          <w:p w:rsidR="00A94C1C" w:rsidRPr="007A0BE4" w:rsidRDefault="008007D7" w:rsidP="00DC3C54">
            <w:pPr>
              <w:rPr>
                <w:b/>
                <w:color w:val="002060"/>
                <w:sz w:val="18"/>
                <w:szCs w:val="18"/>
              </w:rPr>
            </w:pPr>
            <w:r w:rsidRPr="007A0BE4">
              <w:rPr>
                <w:rFonts w:cs="Arial"/>
                <w:b/>
                <w:color w:val="00206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7A0BE4">
              <w:rPr>
                <w:rFonts w:cs="Arial"/>
                <w:b/>
                <w:color w:val="002060"/>
                <w:sz w:val="18"/>
                <w:szCs w:val="18"/>
              </w:rPr>
              <w:instrText xml:space="preserve"> FORMCHECKBOX </w:instrText>
            </w:r>
            <w:r w:rsidR="00B617FA">
              <w:rPr>
                <w:rFonts w:cs="Arial"/>
                <w:b/>
                <w:color w:val="002060"/>
                <w:sz w:val="18"/>
                <w:szCs w:val="18"/>
              </w:rPr>
            </w:r>
            <w:r w:rsidR="00B617FA">
              <w:rPr>
                <w:rFonts w:cs="Arial"/>
                <w:b/>
                <w:color w:val="002060"/>
                <w:sz w:val="18"/>
                <w:szCs w:val="18"/>
              </w:rPr>
              <w:fldChar w:fldCharType="separate"/>
            </w:r>
            <w:r w:rsidRPr="007A0BE4">
              <w:rPr>
                <w:rFonts w:cs="Arial"/>
                <w:b/>
                <w:color w:val="002060"/>
                <w:sz w:val="18"/>
                <w:szCs w:val="18"/>
              </w:rPr>
              <w:fldChar w:fldCharType="end"/>
            </w:r>
            <w:r>
              <w:rPr>
                <w:rFonts w:cs="Arial"/>
                <w:b/>
                <w:color w:val="002060"/>
                <w:sz w:val="18"/>
                <w:szCs w:val="18"/>
              </w:rPr>
              <w:t xml:space="preserve">  </w:t>
            </w:r>
            <w:r w:rsidR="00A94C1C" w:rsidRPr="007A0BE4">
              <w:rPr>
                <w:b/>
                <w:color w:val="002060"/>
                <w:sz w:val="18"/>
                <w:szCs w:val="18"/>
              </w:rPr>
              <w:t>Code 32 ICR (place-élève acheté par EQ)</w:t>
            </w:r>
          </w:p>
        </w:tc>
        <w:tc>
          <w:tcPr>
            <w:tcW w:w="1607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BFBFBF" w:themeFill="background1" w:themeFillShade="BF"/>
            <w:vAlign w:val="bottom"/>
          </w:tcPr>
          <w:p w:rsidR="00A94C1C" w:rsidRPr="007A0BE4" w:rsidRDefault="008007D7" w:rsidP="008007D7">
            <w:pPr>
              <w:jc w:val="right"/>
              <w:rPr>
                <w:b/>
                <w:color w:val="002060"/>
                <w:sz w:val="18"/>
                <w:szCs w:val="18"/>
              </w:rPr>
            </w:pPr>
            <w:r>
              <w:rPr>
                <w:rFonts w:cs="Arial"/>
                <w:b/>
                <w:color w:val="002060"/>
              </w:rPr>
              <w:t>TOTAL</w:t>
            </w:r>
            <w:r w:rsidR="00A94C1C" w:rsidRPr="007A0BE4">
              <w:rPr>
                <w:rFonts w:cs="Arial"/>
                <w:b/>
                <w:color w:val="002060"/>
                <w:sz w:val="18"/>
                <w:szCs w:val="18"/>
              </w:rPr>
              <w:t> :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BFBFBF" w:themeFill="background1" w:themeFillShade="BF"/>
            <w:vAlign w:val="bottom"/>
          </w:tcPr>
          <w:p w:rsidR="00A94C1C" w:rsidRPr="00D93DD7" w:rsidRDefault="00D93DD7" w:rsidP="00D93DD7">
            <w:pPr>
              <w:spacing w:after="20"/>
              <w:jc w:val="center"/>
              <w:rPr>
                <w:b/>
                <w:color w:val="002060"/>
                <w:highlight w:val="lightGray"/>
              </w:rPr>
            </w:pPr>
            <w:r w:rsidRPr="00D93DD7">
              <w:rPr>
                <w:b/>
                <w:color w:val="002060"/>
                <w:highlight w:val="lightGray"/>
              </w:rPr>
              <w:t>30,00 $</w:t>
            </w:r>
          </w:p>
        </w:tc>
        <w:tc>
          <w:tcPr>
            <w:tcW w:w="252" w:type="dxa"/>
            <w:vMerge w:val="restart"/>
            <w:tcBorders>
              <w:top w:val="nil"/>
              <w:left w:val="nil"/>
              <w:right w:val="single" w:sz="4" w:space="0" w:color="002060"/>
            </w:tcBorders>
            <w:shd w:val="clear" w:color="auto" w:fill="BFBFBF" w:themeFill="background1" w:themeFillShade="BF"/>
            <w:vAlign w:val="bottom"/>
          </w:tcPr>
          <w:p w:rsidR="00A94C1C" w:rsidRPr="007A0BE4" w:rsidRDefault="00A94C1C" w:rsidP="006B2214">
            <w:pPr>
              <w:rPr>
                <w:b/>
                <w:color w:val="002060"/>
                <w:sz w:val="18"/>
                <w:szCs w:val="18"/>
              </w:rPr>
            </w:pPr>
          </w:p>
        </w:tc>
      </w:tr>
      <w:tr w:rsidR="00A94C1C" w:rsidRPr="007A0BE4" w:rsidTr="00AC6ABD">
        <w:trPr>
          <w:trHeight w:val="397"/>
          <w:jc w:val="center"/>
        </w:trPr>
        <w:tc>
          <w:tcPr>
            <w:tcW w:w="2468" w:type="dxa"/>
            <w:gridSpan w:val="4"/>
            <w:tcBorders>
              <w:top w:val="nil"/>
              <w:left w:val="single" w:sz="4" w:space="0" w:color="002060"/>
              <w:bottom w:val="nil"/>
              <w:right w:val="nil"/>
            </w:tcBorders>
            <w:shd w:val="clear" w:color="auto" w:fill="BFBFBF" w:themeFill="background1" w:themeFillShade="BF"/>
            <w:vAlign w:val="bottom"/>
          </w:tcPr>
          <w:p w:rsidR="00A94C1C" w:rsidRPr="007A0BE4" w:rsidRDefault="00A94C1C" w:rsidP="006B2214">
            <w:pPr>
              <w:rPr>
                <w:b/>
                <w:color w:val="002060"/>
                <w:sz w:val="18"/>
                <w:szCs w:val="18"/>
              </w:rPr>
            </w:pPr>
            <w:r w:rsidRPr="007A0BE4">
              <w:rPr>
                <w:b/>
                <w:color w:val="002060"/>
                <w:sz w:val="18"/>
                <w:szCs w:val="18"/>
              </w:rPr>
              <w:t>Services financiers :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</w:tcPr>
          <w:p w:rsidR="00A94C1C" w:rsidRPr="007A0BE4" w:rsidRDefault="00A94C1C" w:rsidP="006B2214">
            <w:pPr>
              <w:rPr>
                <w:rFonts w:cs="Arial"/>
                <w:b/>
                <w:color w:val="002060"/>
                <w:sz w:val="18"/>
                <w:szCs w:val="18"/>
              </w:rPr>
            </w:pPr>
            <w:r w:rsidRPr="007A0BE4">
              <w:rPr>
                <w:rFonts w:cs="Arial"/>
                <w:b/>
                <w:color w:val="002060"/>
                <w:sz w:val="18"/>
                <w:szCs w:val="18"/>
              </w:rPr>
              <w:t>Client n</w:t>
            </w:r>
            <w:r w:rsidRPr="007A0BE4">
              <w:rPr>
                <w:rFonts w:cs="Aharoni" w:hint="cs"/>
                <w:b/>
                <w:color w:val="002060"/>
                <w:sz w:val="18"/>
                <w:szCs w:val="18"/>
              </w:rPr>
              <w:t>°</w:t>
            </w:r>
          </w:p>
        </w:tc>
        <w:tc>
          <w:tcPr>
            <w:tcW w:w="24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A94C1C" w:rsidRPr="007A0BE4" w:rsidRDefault="00A94C1C" w:rsidP="006B2214">
            <w:pPr>
              <w:ind w:left="-57"/>
              <w:rPr>
                <w:rFonts w:cs="Arial"/>
                <w:b/>
                <w:color w:val="002060"/>
                <w:sz w:val="18"/>
                <w:szCs w:val="18"/>
              </w:rPr>
            </w:pPr>
            <w:r w:rsidRPr="007A0BE4">
              <w:rPr>
                <w:rFonts w:cs="Arial"/>
                <w:b/>
                <w:color w:val="002060"/>
                <w:sz w:val="18"/>
                <w:szCs w:val="18"/>
              </w:rPr>
              <w:t>C</w:t>
            </w:r>
            <w:bookmarkStart w:id="28" w:name="Texte36"/>
            <w:r w:rsidR="0032759D" w:rsidRPr="007A0BE4">
              <w:rPr>
                <w:rFonts w:cs="Arial"/>
                <w:b/>
                <w:color w:val="002060"/>
                <w:sz w:val="18"/>
                <w:szCs w:val="18"/>
              </w:rPr>
              <w:fldChar w:fldCharType="begin">
                <w:ffData>
                  <w:name w:val="Texte36"/>
                  <w:enabled/>
                  <w:calcOnExit w:val="0"/>
                  <w:textInput>
                    <w:maxLength w:val="20"/>
                    <w:format w:val="UPPERCASE"/>
                  </w:textInput>
                </w:ffData>
              </w:fldChar>
            </w:r>
            <w:r w:rsidR="00F94285" w:rsidRPr="007A0BE4">
              <w:rPr>
                <w:rFonts w:cs="Arial"/>
                <w:b/>
                <w:color w:val="002060"/>
                <w:sz w:val="18"/>
                <w:szCs w:val="18"/>
              </w:rPr>
              <w:instrText xml:space="preserve"> FORMTEXT </w:instrText>
            </w:r>
            <w:r w:rsidR="0032759D" w:rsidRPr="007A0BE4">
              <w:rPr>
                <w:rFonts w:cs="Arial"/>
                <w:b/>
                <w:color w:val="002060"/>
                <w:sz w:val="18"/>
                <w:szCs w:val="18"/>
              </w:rPr>
            </w:r>
            <w:r w:rsidR="0032759D" w:rsidRPr="007A0BE4">
              <w:rPr>
                <w:rFonts w:cs="Arial"/>
                <w:b/>
                <w:color w:val="002060"/>
                <w:sz w:val="18"/>
                <w:szCs w:val="18"/>
              </w:rPr>
              <w:fldChar w:fldCharType="separate"/>
            </w:r>
            <w:r w:rsidR="00F94285" w:rsidRPr="007A0BE4">
              <w:rPr>
                <w:rFonts w:cs="Arial"/>
                <w:b/>
                <w:noProof/>
                <w:color w:val="002060"/>
                <w:sz w:val="18"/>
                <w:szCs w:val="18"/>
              </w:rPr>
              <w:t> </w:t>
            </w:r>
            <w:r w:rsidR="00F94285" w:rsidRPr="007A0BE4">
              <w:rPr>
                <w:rFonts w:cs="Arial"/>
                <w:b/>
                <w:noProof/>
                <w:color w:val="002060"/>
                <w:sz w:val="18"/>
                <w:szCs w:val="18"/>
              </w:rPr>
              <w:t> </w:t>
            </w:r>
            <w:r w:rsidR="00F94285" w:rsidRPr="007A0BE4">
              <w:rPr>
                <w:rFonts w:cs="Arial"/>
                <w:b/>
                <w:noProof/>
                <w:color w:val="002060"/>
                <w:sz w:val="18"/>
                <w:szCs w:val="18"/>
              </w:rPr>
              <w:t> </w:t>
            </w:r>
            <w:r w:rsidR="00F94285" w:rsidRPr="007A0BE4">
              <w:rPr>
                <w:rFonts w:cs="Arial"/>
                <w:b/>
                <w:noProof/>
                <w:color w:val="002060"/>
                <w:sz w:val="18"/>
                <w:szCs w:val="18"/>
              </w:rPr>
              <w:t> </w:t>
            </w:r>
            <w:r w:rsidR="00F94285" w:rsidRPr="007A0BE4">
              <w:rPr>
                <w:rFonts w:cs="Arial"/>
                <w:b/>
                <w:noProof/>
                <w:color w:val="002060"/>
                <w:sz w:val="18"/>
                <w:szCs w:val="18"/>
              </w:rPr>
              <w:t> </w:t>
            </w:r>
            <w:r w:rsidR="0032759D" w:rsidRPr="007A0BE4">
              <w:rPr>
                <w:rFonts w:cs="Arial"/>
                <w:b/>
                <w:color w:val="002060"/>
                <w:sz w:val="18"/>
                <w:szCs w:val="18"/>
              </w:rPr>
              <w:fldChar w:fldCharType="end"/>
            </w:r>
            <w:bookmarkEnd w:id="28"/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</w:tcPr>
          <w:p w:rsidR="00A94C1C" w:rsidRPr="007A0BE4" w:rsidRDefault="00A94C1C" w:rsidP="006B2214">
            <w:pPr>
              <w:rPr>
                <w:b/>
                <w:color w:val="002060"/>
                <w:sz w:val="18"/>
                <w:szCs w:val="18"/>
              </w:rPr>
            </w:pPr>
          </w:p>
        </w:tc>
        <w:tc>
          <w:tcPr>
            <w:tcW w:w="1607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</w:tcPr>
          <w:p w:rsidR="00A94C1C" w:rsidRPr="007A0BE4" w:rsidRDefault="00A94C1C" w:rsidP="006B2214">
            <w:pPr>
              <w:rPr>
                <w:rFonts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1199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bottom"/>
          </w:tcPr>
          <w:p w:rsidR="00A94C1C" w:rsidRPr="007A0BE4" w:rsidRDefault="00A94C1C" w:rsidP="006B2214">
            <w:pPr>
              <w:rPr>
                <w:b/>
                <w:color w:val="002060"/>
                <w:sz w:val="18"/>
                <w:szCs w:val="18"/>
                <w:highlight w:val="lightGray"/>
              </w:rPr>
            </w:pPr>
          </w:p>
        </w:tc>
        <w:tc>
          <w:tcPr>
            <w:tcW w:w="252" w:type="dxa"/>
            <w:vMerge/>
            <w:tcBorders>
              <w:left w:val="nil"/>
              <w:bottom w:val="nil"/>
              <w:right w:val="single" w:sz="4" w:space="0" w:color="002060"/>
            </w:tcBorders>
            <w:shd w:val="clear" w:color="auto" w:fill="BFBFBF" w:themeFill="background1" w:themeFillShade="BF"/>
            <w:vAlign w:val="bottom"/>
          </w:tcPr>
          <w:p w:rsidR="00A94C1C" w:rsidRPr="007A0BE4" w:rsidRDefault="00A94C1C" w:rsidP="006B2214">
            <w:pPr>
              <w:rPr>
                <w:b/>
                <w:color w:val="002060"/>
                <w:sz w:val="18"/>
                <w:szCs w:val="18"/>
              </w:rPr>
            </w:pPr>
          </w:p>
        </w:tc>
      </w:tr>
      <w:tr w:rsidR="00DC3C54" w:rsidRPr="009E4A0D" w:rsidTr="007A294B">
        <w:trPr>
          <w:trHeight w:val="135"/>
          <w:jc w:val="center"/>
        </w:trPr>
        <w:tc>
          <w:tcPr>
            <w:tcW w:w="9945" w:type="dxa"/>
            <w:gridSpan w:val="16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BFBFBF" w:themeFill="background1" w:themeFillShade="BF"/>
          </w:tcPr>
          <w:p w:rsidR="00DC3C54" w:rsidRPr="000C65B6" w:rsidRDefault="00DC3C54" w:rsidP="00304914">
            <w:pPr>
              <w:rPr>
                <w:b/>
                <w:color w:val="002060"/>
                <w:sz w:val="2"/>
                <w:szCs w:val="2"/>
              </w:rPr>
            </w:pPr>
          </w:p>
        </w:tc>
      </w:tr>
    </w:tbl>
    <w:p w:rsidR="00707B38" w:rsidRPr="00F957C9" w:rsidRDefault="00707B38" w:rsidP="00F957C9">
      <w:pPr>
        <w:spacing w:after="0" w:line="240" w:lineRule="auto"/>
        <w:rPr>
          <w:sz w:val="16"/>
          <w:szCs w:val="16"/>
        </w:rPr>
      </w:pPr>
    </w:p>
    <w:sectPr w:rsidR="00707B38" w:rsidRPr="00F957C9" w:rsidSect="00B80BC1">
      <w:headerReference w:type="default" r:id="rId7"/>
      <w:footerReference w:type="default" r:id="rId8"/>
      <w:pgSz w:w="12240" w:h="15840" w:code="1"/>
      <w:pgMar w:top="709" w:right="1797" w:bottom="567" w:left="1797" w:header="426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17FA" w:rsidRDefault="00B617FA" w:rsidP="001A6D69">
      <w:pPr>
        <w:spacing w:after="0" w:line="240" w:lineRule="auto"/>
      </w:pPr>
      <w:r>
        <w:separator/>
      </w:r>
    </w:p>
  </w:endnote>
  <w:endnote w:type="continuationSeparator" w:id="0">
    <w:p w:rsidR="00B617FA" w:rsidRDefault="00B617FA" w:rsidP="001A6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294B" w:rsidRPr="00110956" w:rsidRDefault="007A294B" w:rsidP="00110956">
    <w:pPr>
      <w:pStyle w:val="Pieddepage"/>
      <w:tabs>
        <w:tab w:val="clear" w:pos="8640"/>
        <w:tab w:val="right" w:pos="9214"/>
      </w:tabs>
      <w:ind w:left="-646" w:right="-635"/>
      <w:jc w:val="right"/>
      <w:rPr>
        <w:color w:val="002060"/>
        <w:sz w:val="16"/>
        <w:szCs w:val="16"/>
      </w:rPr>
    </w:pPr>
    <w:r w:rsidRPr="00110956">
      <w:rPr>
        <w:color w:val="002060"/>
        <w:sz w:val="16"/>
        <w:szCs w:val="16"/>
      </w:rPr>
      <w:t xml:space="preserve">Mise à jour le </w:t>
    </w:r>
    <w:r>
      <w:rPr>
        <w:color w:val="002060"/>
        <w:sz w:val="16"/>
        <w:szCs w:val="16"/>
      </w:rPr>
      <w:t>201</w:t>
    </w:r>
    <w:r w:rsidR="00ED6A3D">
      <w:rPr>
        <w:color w:val="002060"/>
        <w:sz w:val="16"/>
        <w:szCs w:val="16"/>
      </w:rPr>
      <w:t>6</w:t>
    </w:r>
    <w:r w:rsidR="00D93DD7">
      <w:rPr>
        <w:color w:val="002060"/>
        <w:sz w:val="16"/>
        <w:szCs w:val="16"/>
      </w:rPr>
      <w:t>-</w:t>
    </w:r>
    <w:r w:rsidR="00ED6A3D">
      <w:rPr>
        <w:color w:val="002060"/>
        <w:sz w:val="16"/>
        <w:szCs w:val="16"/>
      </w:rPr>
      <w:t>05</w:t>
    </w:r>
    <w:r w:rsidR="009C5F44">
      <w:rPr>
        <w:color w:val="002060"/>
        <w:sz w:val="16"/>
        <w:szCs w:val="16"/>
      </w:rPr>
      <w:t>-</w:t>
    </w:r>
    <w:r w:rsidR="00ED6A3D">
      <w:rPr>
        <w:color w:val="002060"/>
        <w:sz w:val="16"/>
        <w:szCs w:val="16"/>
      </w:rPr>
      <w:t>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17FA" w:rsidRDefault="00B617FA" w:rsidP="001A6D69">
      <w:pPr>
        <w:spacing w:after="0" w:line="240" w:lineRule="auto"/>
      </w:pPr>
      <w:r>
        <w:separator/>
      </w:r>
    </w:p>
  </w:footnote>
  <w:footnote w:type="continuationSeparator" w:id="0">
    <w:p w:rsidR="00B617FA" w:rsidRDefault="00B617FA" w:rsidP="001A6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294B" w:rsidRDefault="002E38B1" w:rsidP="00B80BC1">
    <w:pPr>
      <w:pStyle w:val="En-tte"/>
      <w:tabs>
        <w:tab w:val="clear" w:pos="8640"/>
        <w:tab w:val="right" w:pos="9267"/>
      </w:tabs>
      <w:ind w:left="-658" w:right="-568"/>
      <w:rPr>
        <w:rFonts w:ascii="Arial" w:hAnsi="Arial" w:cs="Arial"/>
        <w:b/>
        <w:i/>
        <w:color w:val="002060"/>
        <w:sz w:val="26"/>
        <w:szCs w:val="26"/>
      </w:rPr>
    </w:pPr>
    <w:r>
      <w:rPr>
        <w:noProof/>
      </w:rPr>
      <w:drawing>
        <wp:inline distT="0" distB="0" distL="0" distR="0">
          <wp:extent cx="2245995" cy="746125"/>
          <wp:effectExtent l="0" t="0" r="1905" b="0"/>
          <wp:docPr id="3" name="Image 3" descr="cégep-cf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égep-cf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5995" cy="746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A294B">
      <w:tab/>
    </w:r>
    <w:r w:rsidR="007A294B">
      <w:tab/>
    </w:r>
    <w:r w:rsidR="007A294B">
      <w:rPr>
        <w:rFonts w:ascii="Arial" w:hAnsi="Arial" w:cs="Arial"/>
        <w:b/>
        <w:i/>
        <w:color w:val="002060"/>
        <w:sz w:val="26"/>
        <w:szCs w:val="26"/>
      </w:rPr>
      <w:t>Demande d’admission</w:t>
    </w:r>
  </w:p>
  <w:p w:rsidR="00B80BC1" w:rsidRPr="00B80BC1" w:rsidRDefault="00B80BC1" w:rsidP="00B80BC1">
    <w:pPr>
      <w:pStyle w:val="En-tte"/>
      <w:tabs>
        <w:tab w:val="clear" w:pos="8640"/>
        <w:tab w:val="right" w:pos="9267"/>
      </w:tabs>
      <w:ind w:left="-658" w:right="-568"/>
      <w:rPr>
        <w:sz w:val="10"/>
        <w:szCs w:val="2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sgvXRm+L84Zn9Nm4N8LSiOC0+MzAn+PqIa8ThfnSbj05J3Sls6cjdAGazwarXZzYaYYGfbFf+6gRtNxdgzovyg==" w:salt="ejsMfpbpzYcskxl/KLiBzg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DEF"/>
    <w:rsid w:val="00001DCF"/>
    <w:rsid w:val="00001EAE"/>
    <w:rsid w:val="000032A5"/>
    <w:rsid w:val="00003E92"/>
    <w:rsid w:val="000046EB"/>
    <w:rsid w:val="000074E4"/>
    <w:rsid w:val="00007A0B"/>
    <w:rsid w:val="0001039D"/>
    <w:rsid w:val="00012F80"/>
    <w:rsid w:val="000132DC"/>
    <w:rsid w:val="0001346B"/>
    <w:rsid w:val="00013DA1"/>
    <w:rsid w:val="00014A35"/>
    <w:rsid w:val="00017E47"/>
    <w:rsid w:val="0002242F"/>
    <w:rsid w:val="00023985"/>
    <w:rsid w:val="00023CCF"/>
    <w:rsid w:val="0003032B"/>
    <w:rsid w:val="000316E6"/>
    <w:rsid w:val="00034C1C"/>
    <w:rsid w:val="000409A1"/>
    <w:rsid w:val="000427B2"/>
    <w:rsid w:val="00044D72"/>
    <w:rsid w:val="00045035"/>
    <w:rsid w:val="00046DAF"/>
    <w:rsid w:val="0004777A"/>
    <w:rsid w:val="000556DE"/>
    <w:rsid w:val="00061B5D"/>
    <w:rsid w:val="00062E03"/>
    <w:rsid w:val="0006310E"/>
    <w:rsid w:val="00065ABE"/>
    <w:rsid w:val="00066E3F"/>
    <w:rsid w:val="000731AA"/>
    <w:rsid w:val="00074CC2"/>
    <w:rsid w:val="00077F51"/>
    <w:rsid w:val="00083B27"/>
    <w:rsid w:val="00090631"/>
    <w:rsid w:val="000930AE"/>
    <w:rsid w:val="00093E0D"/>
    <w:rsid w:val="00094FA0"/>
    <w:rsid w:val="00095ECA"/>
    <w:rsid w:val="000960B0"/>
    <w:rsid w:val="00096496"/>
    <w:rsid w:val="0009745F"/>
    <w:rsid w:val="000A02B8"/>
    <w:rsid w:val="000A0584"/>
    <w:rsid w:val="000A36DF"/>
    <w:rsid w:val="000B0EED"/>
    <w:rsid w:val="000B26C4"/>
    <w:rsid w:val="000B302E"/>
    <w:rsid w:val="000B4AF2"/>
    <w:rsid w:val="000B5A65"/>
    <w:rsid w:val="000B5E6E"/>
    <w:rsid w:val="000B7EB4"/>
    <w:rsid w:val="000C394F"/>
    <w:rsid w:val="000C58E0"/>
    <w:rsid w:val="000C65B6"/>
    <w:rsid w:val="000D0340"/>
    <w:rsid w:val="000D1C6F"/>
    <w:rsid w:val="000D69F1"/>
    <w:rsid w:val="000E0C48"/>
    <w:rsid w:val="000E149D"/>
    <w:rsid w:val="000E50B9"/>
    <w:rsid w:val="000E541D"/>
    <w:rsid w:val="000E5CCE"/>
    <w:rsid w:val="000F177B"/>
    <w:rsid w:val="000F4571"/>
    <w:rsid w:val="000F54F4"/>
    <w:rsid w:val="000F5F04"/>
    <w:rsid w:val="000F6AFB"/>
    <w:rsid w:val="000F7B7F"/>
    <w:rsid w:val="001106C8"/>
    <w:rsid w:val="00110956"/>
    <w:rsid w:val="0011694D"/>
    <w:rsid w:val="0012115D"/>
    <w:rsid w:val="0012415F"/>
    <w:rsid w:val="00124EB3"/>
    <w:rsid w:val="00126366"/>
    <w:rsid w:val="0012779E"/>
    <w:rsid w:val="0013086E"/>
    <w:rsid w:val="00133336"/>
    <w:rsid w:val="00134195"/>
    <w:rsid w:val="001344A0"/>
    <w:rsid w:val="001346C6"/>
    <w:rsid w:val="00137D01"/>
    <w:rsid w:val="00140FBA"/>
    <w:rsid w:val="00143002"/>
    <w:rsid w:val="00147B05"/>
    <w:rsid w:val="00153C18"/>
    <w:rsid w:val="00154646"/>
    <w:rsid w:val="00154BD2"/>
    <w:rsid w:val="00157A42"/>
    <w:rsid w:val="00160084"/>
    <w:rsid w:val="001614AF"/>
    <w:rsid w:val="00163034"/>
    <w:rsid w:val="001644C3"/>
    <w:rsid w:val="00166044"/>
    <w:rsid w:val="0016684F"/>
    <w:rsid w:val="00166E18"/>
    <w:rsid w:val="00170301"/>
    <w:rsid w:val="00175A56"/>
    <w:rsid w:val="001857C2"/>
    <w:rsid w:val="001906AA"/>
    <w:rsid w:val="0019484E"/>
    <w:rsid w:val="00196751"/>
    <w:rsid w:val="001A046F"/>
    <w:rsid w:val="001A2B8D"/>
    <w:rsid w:val="001A35F8"/>
    <w:rsid w:val="001A523D"/>
    <w:rsid w:val="001A6D69"/>
    <w:rsid w:val="001B40F1"/>
    <w:rsid w:val="001B5752"/>
    <w:rsid w:val="001B67DC"/>
    <w:rsid w:val="001C0DF5"/>
    <w:rsid w:val="001C6FF6"/>
    <w:rsid w:val="001D18DF"/>
    <w:rsid w:val="001D22FA"/>
    <w:rsid w:val="001D317B"/>
    <w:rsid w:val="001D35D3"/>
    <w:rsid w:val="001D376E"/>
    <w:rsid w:val="001D3961"/>
    <w:rsid w:val="001D739D"/>
    <w:rsid w:val="001D7F69"/>
    <w:rsid w:val="001E0DC9"/>
    <w:rsid w:val="001E1281"/>
    <w:rsid w:val="001E2AD8"/>
    <w:rsid w:val="001E525D"/>
    <w:rsid w:val="001F09BE"/>
    <w:rsid w:val="001F0BDD"/>
    <w:rsid w:val="001F2FAE"/>
    <w:rsid w:val="001F4A2D"/>
    <w:rsid w:val="001F783A"/>
    <w:rsid w:val="001F7E19"/>
    <w:rsid w:val="001F7EB0"/>
    <w:rsid w:val="0020340D"/>
    <w:rsid w:val="00204481"/>
    <w:rsid w:val="0020528A"/>
    <w:rsid w:val="002109D8"/>
    <w:rsid w:val="00210EA4"/>
    <w:rsid w:val="00214BDC"/>
    <w:rsid w:val="00223504"/>
    <w:rsid w:val="00232D71"/>
    <w:rsid w:val="00241B46"/>
    <w:rsid w:val="00243AA9"/>
    <w:rsid w:val="0024621C"/>
    <w:rsid w:val="002464E7"/>
    <w:rsid w:val="00251C13"/>
    <w:rsid w:val="00253192"/>
    <w:rsid w:val="00253582"/>
    <w:rsid w:val="00255609"/>
    <w:rsid w:val="00265F7C"/>
    <w:rsid w:val="0026624E"/>
    <w:rsid w:val="00271406"/>
    <w:rsid w:val="0027229C"/>
    <w:rsid w:val="00274627"/>
    <w:rsid w:val="0027796D"/>
    <w:rsid w:val="002866D8"/>
    <w:rsid w:val="00293CAB"/>
    <w:rsid w:val="002A1CFB"/>
    <w:rsid w:val="002A5403"/>
    <w:rsid w:val="002B03B0"/>
    <w:rsid w:val="002B1385"/>
    <w:rsid w:val="002B1778"/>
    <w:rsid w:val="002B2845"/>
    <w:rsid w:val="002B51A4"/>
    <w:rsid w:val="002B5AF6"/>
    <w:rsid w:val="002B69A9"/>
    <w:rsid w:val="002C10C2"/>
    <w:rsid w:val="002C2E5C"/>
    <w:rsid w:val="002C387A"/>
    <w:rsid w:val="002C63AA"/>
    <w:rsid w:val="002C6550"/>
    <w:rsid w:val="002C72B6"/>
    <w:rsid w:val="002D2300"/>
    <w:rsid w:val="002D612F"/>
    <w:rsid w:val="002E2EC8"/>
    <w:rsid w:val="002E38B1"/>
    <w:rsid w:val="002E4EA3"/>
    <w:rsid w:val="002E7E18"/>
    <w:rsid w:val="002F2017"/>
    <w:rsid w:val="002F2A3C"/>
    <w:rsid w:val="002F2F5C"/>
    <w:rsid w:val="002F589B"/>
    <w:rsid w:val="002F70A6"/>
    <w:rsid w:val="00300302"/>
    <w:rsid w:val="00301099"/>
    <w:rsid w:val="003013F5"/>
    <w:rsid w:val="0030319B"/>
    <w:rsid w:val="00304914"/>
    <w:rsid w:val="0030789A"/>
    <w:rsid w:val="00310C64"/>
    <w:rsid w:val="00310DD4"/>
    <w:rsid w:val="00313794"/>
    <w:rsid w:val="003142E6"/>
    <w:rsid w:val="00315630"/>
    <w:rsid w:val="0031682B"/>
    <w:rsid w:val="00317DF6"/>
    <w:rsid w:val="00321B06"/>
    <w:rsid w:val="0032759D"/>
    <w:rsid w:val="00327F32"/>
    <w:rsid w:val="00331309"/>
    <w:rsid w:val="00331BE9"/>
    <w:rsid w:val="00334268"/>
    <w:rsid w:val="0033430B"/>
    <w:rsid w:val="0034405F"/>
    <w:rsid w:val="00347A07"/>
    <w:rsid w:val="00351928"/>
    <w:rsid w:val="0035193F"/>
    <w:rsid w:val="00353147"/>
    <w:rsid w:val="0036154B"/>
    <w:rsid w:val="00363059"/>
    <w:rsid w:val="0036407E"/>
    <w:rsid w:val="00366A7D"/>
    <w:rsid w:val="003704A9"/>
    <w:rsid w:val="00370B96"/>
    <w:rsid w:val="003715D2"/>
    <w:rsid w:val="0037540F"/>
    <w:rsid w:val="00375F8F"/>
    <w:rsid w:val="003816BA"/>
    <w:rsid w:val="00381AE6"/>
    <w:rsid w:val="003876BA"/>
    <w:rsid w:val="0039520A"/>
    <w:rsid w:val="0039710D"/>
    <w:rsid w:val="00397BFF"/>
    <w:rsid w:val="00397F95"/>
    <w:rsid w:val="003A0004"/>
    <w:rsid w:val="003A2AF9"/>
    <w:rsid w:val="003B7582"/>
    <w:rsid w:val="003B75FC"/>
    <w:rsid w:val="003C0D9D"/>
    <w:rsid w:val="003C0E3A"/>
    <w:rsid w:val="003C3A25"/>
    <w:rsid w:val="003C410D"/>
    <w:rsid w:val="003C5987"/>
    <w:rsid w:val="003C6640"/>
    <w:rsid w:val="003D0B0C"/>
    <w:rsid w:val="003D35A4"/>
    <w:rsid w:val="003E0C2B"/>
    <w:rsid w:val="003E15DA"/>
    <w:rsid w:val="003E16CC"/>
    <w:rsid w:val="003E17E3"/>
    <w:rsid w:val="003E65BD"/>
    <w:rsid w:val="003F1D4D"/>
    <w:rsid w:val="003F4DA8"/>
    <w:rsid w:val="003F56EB"/>
    <w:rsid w:val="00400949"/>
    <w:rsid w:val="00401698"/>
    <w:rsid w:val="00401A64"/>
    <w:rsid w:val="00403CB1"/>
    <w:rsid w:val="004066FC"/>
    <w:rsid w:val="0040724A"/>
    <w:rsid w:val="00407E5C"/>
    <w:rsid w:val="004121D7"/>
    <w:rsid w:val="00412974"/>
    <w:rsid w:val="00415FC7"/>
    <w:rsid w:val="004205CE"/>
    <w:rsid w:val="004208A7"/>
    <w:rsid w:val="00426B23"/>
    <w:rsid w:val="0043588A"/>
    <w:rsid w:val="00436EE5"/>
    <w:rsid w:val="00446511"/>
    <w:rsid w:val="004513FA"/>
    <w:rsid w:val="004521C3"/>
    <w:rsid w:val="00453104"/>
    <w:rsid w:val="0045578B"/>
    <w:rsid w:val="00455F9A"/>
    <w:rsid w:val="004571EE"/>
    <w:rsid w:val="0046047B"/>
    <w:rsid w:val="0046338F"/>
    <w:rsid w:val="00470DCC"/>
    <w:rsid w:val="00471241"/>
    <w:rsid w:val="00471A8A"/>
    <w:rsid w:val="004745CF"/>
    <w:rsid w:val="00475C32"/>
    <w:rsid w:val="00477161"/>
    <w:rsid w:val="0047750F"/>
    <w:rsid w:val="00480F4E"/>
    <w:rsid w:val="00483FB2"/>
    <w:rsid w:val="00487873"/>
    <w:rsid w:val="0048790F"/>
    <w:rsid w:val="004901FD"/>
    <w:rsid w:val="00492DD1"/>
    <w:rsid w:val="00493065"/>
    <w:rsid w:val="004974C8"/>
    <w:rsid w:val="004A0721"/>
    <w:rsid w:val="004A1A72"/>
    <w:rsid w:val="004A29CE"/>
    <w:rsid w:val="004A2C0D"/>
    <w:rsid w:val="004A734E"/>
    <w:rsid w:val="004B61BC"/>
    <w:rsid w:val="004C050A"/>
    <w:rsid w:val="004C3CC4"/>
    <w:rsid w:val="004C5939"/>
    <w:rsid w:val="004C5B3F"/>
    <w:rsid w:val="004D0176"/>
    <w:rsid w:val="004D4C93"/>
    <w:rsid w:val="004E0DAC"/>
    <w:rsid w:val="004E0DCF"/>
    <w:rsid w:val="004E4EB6"/>
    <w:rsid w:val="004E5BC8"/>
    <w:rsid w:val="004E665B"/>
    <w:rsid w:val="004F2981"/>
    <w:rsid w:val="004F4322"/>
    <w:rsid w:val="00502DCA"/>
    <w:rsid w:val="005042CF"/>
    <w:rsid w:val="00505F16"/>
    <w:rsid w:val="00512620"/>
    <w:rsid w:val="005141E1"/>
    <w:rsid w:val="005148CB"/>
    <w:rsid w:val="00520036"/>
    <w:rsid w:val="0052047E"/>
    <w:rsid w:val="00524DC8"/>
    <w:rsid w:val="00527714"/>
    <w:rsid w:val="00531ADA"/>
    <w:rsid w:val="00531C53"/>
    <w:rsid w:val="00532ABD"/>
    <w:rsid w:val="00536D2A"/>
    <w:rsid w:val="00540963"/>
    <w:rsid w:val="005423BE"/>
    <w:rsid w:val="00544B4F"/>
    <w:rsid w:val="00545F9D"/>
    <w:rsid w:val="00554E7C"/>
    <w:rsid w:val="005560C9"/>
    <w:rsid w:val="005628DD"/>
    <w:rsid w:val="005679E7"/>
    <w:rsid w:val="00571CB9"/>
    <w:rsid w:val="00573CC5"/>
    <w:rsid w:val="00577BC7"/>
    <w:rsid w:val="00582432"/>
    <w:rsid w:val="005848BC"/>
    <w:rsid w:val="005862BF"/>
    <w:rsid w:val="00591ADE"/>
    <w:rsid w:val="005948E7"/>
    <w:rsid w:val="00596C2F"/>
    <w:rsid w:val="00597389"/>
    <w:rsid w:val="005A2280"/>
    <w:rsid w:val="005A248C"/>
    <w:rsid w:val="005A31B6"/>
    <w:rsid w:val="005A43C5"/>
    <w:rsid w:val="005A6A73"/>
    <w:rsid w:val="005B13EF"/>
    <w:rsid w:val="005B2FF7"/>
    <w:rsid w:val="005B3883"/>
    <w:rsid w:val="005B4F96"/>
    <w:rsid w:val="005C1B84"/>
    <w:rsid w:val="005D4E42"/>
    <w:rsid w:val="005D721D"/>
    <w:rsid w:val="005E0798"/>
    <w:rsid w:val="005E3EBB"/>
    <w:rsid w:val="005E4136"/>
    <w:rsid w:val="005E5A48"/>
    <w:rsid w:val="005F1224"/>
    <w:rsid w:val="00601A95"/>
    <w:rsid w:val="00603628"/>
    <w:rsid w:val="00603ACB"/>
    <w:rsid w:val="00603F68"/>
    <w:rsid w:val="00605699"/>
    <w:rsid w:val="00605DBE"/>
    <w:rsid w:val="006069BC"/>
    <w:rsid w:val="00613E1E"/>
    <w:rsid w:val="006143DB"/>
    <w:rsid w:val="00617E11"/>
    <w:rsid w:val="00621AE9"/>
    <w:rsid w:val="0062490C"/>
    <w:rsid w:val="00626DDE"/>
    <w:rsid w:val="0063143D"/>
    <w:rsid w:val="00633BC9"/>
    <w:rsid w:val="00636A3C"/>
    <w:rsid w:val="00637100"/>
    <w:rsid w:val="00640062"/>
    <w:rsid w:val="00644204"/>
    <w:rsid w:val="00652481"/>
    <w:rsid w:val="00654766"/>
    <w:rsid w:val="006560B9"/>
    <w:rsid w:val="006815BE"/>
    <w:rsid w:val="0068169E"/>
    <w:rsid w:val="0068219C"/>
    <w:rsid w:val="006848D5"/>
    <w:rsid w:val="00686535"/>
    <w:rsid w:val="0068682D"/>
    <w:rsid w:val="006929E7"/>
    <w:rsid w:val="00692B50"/>
    <w:rsid w:val="00693E4E"/>
    <w:rsid w:val="0069670F"/>
    <w:rsid w:val="006A1DA1"/>
    <w:rsid w:val="006A1E1F"/>
    <w:rsid w:val="006A20EC"/>
    <w:rsid w:val="006A51BE"/>
    <w:rsid w:val="006A57E3"/>
    <w:rsid w:val="006A5E85"/>
    <w:rsid w:val="006A644F"/>
    <w:rsid w:val="006B03F2"/>
    <w:rsid w:val="006B15F2"/>
    <w:rsid w:val="006B2214"/>
    <w:rsid w:val="006B2DAA"/>
    <w:rsid w:val="006B2E6C"/>
    <w:rsid w:val="006B3063"/>
    <w:rsid w:val="006B41B8"/>
    <w:rsid w:val="006B5B94"/>
    <w:rsid w:val="006C41DE"/>
    <w:rsid w:val="006C4AE4"/>
    <w:rsid w:val="006C5112"/>
    <w:rsid w:val="006D1183"/>
    <w:rsid w:val="006D1EAE"/>
    <w:rsid w:val="006E3B01"/>
    <w:rsid w:val="006E42DC"/>
    <w:rsid w:val="006E5BC5"/>
    <w:rsid w:val="006F1E4C"/>
    <w:rsid w:val="006F5F2A"/>
    <w:rsid w:val="00707B38"/>
    <w:rsid w:val="00710581"/>
    <w:rsid w:val="007153D4"/>
    <w:rsid w:val="007160A1"/>
    <w:rsid w:val="0071625C"/>
    <w:rsid w:val="007220C7"/>
    <w:rsid w:val="00725EDA"/>
    <w:rsid w:val="00727077"/>
    <w:rsid w:val="007305A8"/>
    <w:rsid w:val="00737BAD"/>
    <w:rsid w:val="00744B39"/>
    <w:rsid w:val="0074674D"/>
    <w:rsid w:val="00750972"/>
    <w:rsid w:val="00751B9C"/>
    <w:rsid w:val="00755EB4"/>
    <w:rsid w:val="007644E5"/>
    <w:rsid w:val="007648F2"/>
    <w:rsid w:val="00764EA2"/>
    <w:rsid w:val="00765C04"/>
    <w:rsid w:val="00776D37"/>
    <w:rsid w:val="00777934"/>
    <w:rsid w:val="00782F21"/>
    <w:rsid w:val="00785509"/>
    <w:rsid w:val="0079324E"/>
    <w:rsid w:val="00794895"/>
    <w:rsid w:val="0079759B"/>
    <w:rsid w:val="007975D9"/>
    <w:rsid w:val="007979E0"/>
    <w:rsid w:val="007A0BE4"/>
    <w:rsid w:val="007A2174"/>
    <w:rsid w:val="007A294B"/>
    <w:rsid w:val="007B0DEC"/>
    <w:rsid w:val="007B4B52"/>
    <w:rsid w:val="007B67D6"/>
    <w:rsid w:val="007B6D02"/>
    <w:rsid w:val="007C064E"/>
    <w:rsid w:val="007C1359"/>
    <w:rsid w:val="007D03D1"/>
    <w:rsid w:val="007D1361"/>
    <w:rsid w:val="007D20F5"/>
    <w:rsid w:val="007D29FB"/>
    <w:rsid w:val="007E1443"/>
    <w:rsid w:val="007E1FDD"/>
    <w:rsid w:val="007E39A6"/>
    <w:rsid w:val="007E6609"/>
    <w:rsid w:val="007F168C"/>
    <w:rsid w:val="007F5B96"/>
    <w:rsid w:val="007F5F17"/>
    <w:rsid w:val="007F6F06"/>
    <w:rsid w:val="008007D7"/>
    <w:rsid w:val="008043B1"/>
    <w:rsid w:val="00804EC2"/>
    <w:rsid w:val="008051CF"/>
    <w:rsid w:val="00806015"/>
    <w:rsid w:val="00806669"/>
    <w:rsid w:val="008078FF"/>
    <w:rsid w:val="00812E8A"/>
    <w:rsid w:val="00814F1C"/>
    <w:rsid w:val="008208A0"/>
    <w:rsid w:val="00821737"/>
    <w:rsid w:val="008277C9"/>
    <w:rsid w:val="008348D3"/>
    <w:rsid w:val="008401EB"/>
    <w:rsid w:val="00842F6F"/>
    <w:rsid w:val="00843B82"/>
    <w:rsid w:val="00845F4D"/>
    <w:rsid w:val="00860976"/>
    <w:rsid w:val="00861FD4"/>
    <w:rsid w:val="008621D2"/>
    <w:rsid w:val="0086339A"/>
    <w:rsid w:val="00867E9B"/>
    <w:rsid w:val="00871A8D"/>
    <w:rsid w:val="008726CA"/>
    <w:rsid w:val="008736FB"/>
    <w:rsid w:val="0087402F"/>
    <w:rsid w:val="00880780"/>
    <w:rsid w:val="00884F5D"/>
    <w:rsid w:val="00885ACE"/>
    <w:rsid w:val="00887ADD"/>
    <w:rsid w:val="008A04DA"/>
    <w:rsid w:val="008A2BB1"/>
    <w:rsid w:val="008A7086"/>
    <w:rsid w:val="008B241F"/>
    <w:rsid w:val="008C095A"/>
    <w:rsid w:val="008C7BD6"/>
    <w:rsid w:val="008D257F"/>
    <w:rsid w:val="008D3672"/>
    <w:rsid w:val="008D3E5F"/>
    <w:rsid w:val="008D5D06"/>
    <w:rsid w:val="008D5F80"/>
    <w:rsid w:val="008D6909"/>
    <w:rsid w:val="008E4FE1"/>
    <w:rsid w:val="008E5406"/>
    <w:rsid w:val="008E5BEA"/>
    <w:rsid w:val="008F4C9A"/>
    <w:rsid w:val="008F6045"/>
    <w:rsid w:val="008F616E"/>
    <w:rsid w:val="009022E8"/>
    <w:rsid w:val="00903163"/>
    <w:rsid w:val="00903FAB"/>
    <w:rsid w:val="00904736"/>
    <w:rsid w:val="00904AE9"/>
    <w:rsid w:val="00905B9B"/>
    <w:rsid w:val="00922E10"/>
    <w:rsid w:val="00924184"/>
    <w:rsid w:val="00924D3E"/>
    <w:rsid w:val="009250B1"/>
    <w:rsid w:val="009258CD"/>
    <w:rsid w:val="009357E4"/>
    <w:rsid w:val="009407E0"/>
    <w:rsid w:val="009410E4"/>
    <w:rsid w:val="00943A5B"/>
    <w:rsid w:val="00945A24"/>
    <w:rsid w:val="009508FC"/>
    <w:rsid w:val="0095151A"/>
    <w:rsid w:val="009517AF"/>
    <w:rsid w:val="00952A06"/>
    <w:rsid w:val="00956415"/>
    <w:rsid w:val="0095771A"/>
    <w:rsid w:val="009608FE"/>
    <w:rsid w:val="00972F7E"/>
    <w:rsid w:val="00973CC4"/>
    <w:rsid w:val="009778D9"/>
    <w:rsid w:val="009835B8"/>
    <w:rsid w:val="00991D91"/>
    <w:rsid w:val="00992AD1"/>
    <w:rsid w:val="00992FA9"/>
    <w:rsid w:val="00996779"/>
    <w:rsid w:val="00996EDA"/>
    <w:rsid w:val="009973D0"/>
    <w:rsid w:val="009A074C"/>
    <w:rsid w:val="009A7256"/>
    <w:rsid w:val="009B1246"/>
    <w:rsid w:val="009B12D9"/>
    <w:rsid w:val="009B210A"/>
    <w:rsid w:val="009B4541"/>
    <w:rsid w:val="009B7B50"/>
    <w:rsid w:val="009C50DA"/>
    <w:rsid w:val="009C51FD"/>
    <w:rsid w:val="009C5F44"/>
    <w:rsid w:val="009D1C12"/>
    <w:rsid w:val="009D69E5"/>
    <w:rsid w:val="009D78BC"/>
    <w:rsid w:val="009D7DCF"/>
    <w:rsid w:val="009E1D4C"/>
    <w:rsid w:val="009E4A0D"/>
    <w:rsid w:val="009E646D"/>
    <w:rsid w:val="009E66CA"/>
    <w:rsid w:val="009E6F96"/>
    <w:rsid w:val="009E7052"/>
    <w:rsid w:val="009E79BC"/>
    <w:rsid w:val="009F1B86"/>
    <w:rsid w:val="009F2D37"/>
    <w:rsid w:val="00A00B84"/>
    <w:rsid w:val="00A01A3B"/>
    <w:rsid w:val="00A0479F"/>
    <w:rsid w:val="00A138BA"/>
    <w:rsid w:val="00A16068"/>
    <w:rsid w:val="00A20488"/>
    <w:rsid w:val="00A215BC"/>
    <w:rsid w:val="00A237F5"/>
    <w:rsid w:val="00A249C8"/>
    <w:rsid w:val="00A33554"/>
    <w:rsid w:val="00A33793"/>
    <w:rsid w:val="00A34743"/>
    <w:rsid w:val="00A44D95"/>
    <w:rsid w:val="00A44F92"/>
    <w:rsid w:val="00A50A5D"/>
    <w:rsid w:val="00A51A36"/>
    <w:rsid w:val="00A551A4"/>
    <w:rsid w:val="00A55B6C"/>
    <w:rsid w:val="00A579F3"/>
    <w:rsid w:val="00A613BA"/>
    <w:rsid w:val="00A657E7"/>
    <w:rsid w:val="00A65DA6"/>
    <w:rsid w:val="00A679CC"/>
    <w:rsid w:val="00A67E00"/>
    <w:rsid w:val="00A70DB8"/>
    <w:rsid w:val="00A74E5D"/>
    <w:rsid w:val="00A75E88"/>
    <w:rsid w:val="00A76566"/>
    <w:rsid w:val="00A80CD8"/>
    <w:rsid w:val="00A84077"/>
    <w:rsid w:val="00A84BB0"/>
    <w:rsid w:val="00A87320"/>
    <w:rsid w:val="00A901D1"/>
    <w:rsid w:val="00A94C1C"/>
    <w:rsid w:val="00A95A42"/>
    <w:rsid w:val="00A9738A"/>
    <w:rsid w:val="00AA5CD1"/>
    <w:rsid w:val="00AA5D20"/>
    <w:rsid w:val="00AB04A4"/>
    <w:rsid w:val="00AB1A1B"/>
    <w:rsid w:val="00AB4D8C"/>
    <w:rsid w:val="00AB641F"/>
    <w:rsid w:val="00AC10A6"/>
    <w:rsid w:val="00AC28FB"/>
    <w:rsid w:val="00AC4175"/>
    <w:rsid w:val="00AC5A65"/>
    <w:rsid w:val="00AC6ABD"/>
    <w:rsid w:val="00AD25BD"/>
    <w:rsid w:val="00AD4867"/>
    <w:rsid w:val="00AD49DD"/>
    <w:rsid w:val="00AD7F68"/>
    <w:rsid w:val="00AE022A"/>
    <w:rsid w:val="00AE14F0"/>
    <w:rsid w:val="00AE425D"/>
    <w:rsid w:val="00AE469A"/>
    <w:rsid w:val="00AE55EC"/>
    <w:rsid w:val="00AE58F7"/>
    <w:rsid w:val="00AE6E18"/>
    <w:rsid w:val="00AE728B"/>
    <w:rsid w:val="00AF286F"/>
    <w:rsid w:val="00B042E3"/>
    <w:rsid w:val="00B13C51"/>
    <w:rsid w:val="00B24FBE"/>
    <w:rsid w:val="00B27CD6"/>
    <w:rsid w:val="00B37A91"/>
    <w:rsid w:val="00B4076A"/>
    <w:rsid w:val="00B4333E"/>
    <w:rsid w:val="00B448D1"/>
    <w:rsid w:val="00B466C1"/>
    <w:rsid w:val="00B506F7"/>
    <w:rsid w:val="00B51425"/>
    <w:rsid w:val="00B51A42"/>
    <w:rsid w:val="00B522F9"/>
    <w:rsid w:val="00B5235F"/>
    <w:rsid w:val="00B531C7"/>
    <w:rsid w:val="00B54C1E"/>
    <w:rsid w:val="00B5786D"/>
    <w:rsid w:val="00B60BA8"/>
    <w:rsid w:val="00B617FA"/>
    <w:rsid w:val="00B62C8A"/>
    <w:rsid w:val="00B6317C"/>
    <w:rsid w:val="00B66B6B"/>
    <w:rsid w:val="00B6788A"/>
    <w:rsid w:val="00B755B8"/>
    <w:rsid w:val="00B7587D"/>
    <w:rsid w:val="00B76138"/>
    <w:rsid w:val="00B762ED"/>
    <w:rsid w:val="00B80BC1"/>
    <w:rsid w:val="00B857FC"/>
    <w:rsid w:val="00B85C85"/>
    <w:rsid w:val="00B86448"/>
    <w:rsid w:val="00B90080"/>
    <w:rsid w:val="00B9218D"/>
    <w:rsid w:val="00B9552E"/>
    <w:rsid w:val="00BA3CF8"/>
    <w:rsid w:val="00BA3E81"/>
    <w:rsid w:val="00BA5F39"/>
    <w:rsid w:val="00BB2EA2"/>
    <w:rsid w:val="00BB4365"/>
    <w:rsid w:val="00BB498A"/>
    <w:rsid w:val="00BC022D"/>
    <w:rsid w:val="00BC1FF3"/>
    <w:rsid w:val="00BC3298"/>
    <w:rsid w:val="00BC4183"/>
    <w:rsid w:val="00BC56B7"/>
    <w:rsid w:val="00BC57F0"/>
    <w:rsid w:val="00BD2D22"/>
    <w:rsid w:val="00BD49C6"/>
    <w:rsid w:val="00BD4CAE"/>
    <w:rsid w:val="00BD5149"/>
    <w:rsid w:val="00BD522F"/>
    <w:rsid w:val="00BE1170"/>
    <w:rsid w:val="00BE35CA"/>
    <w:rsid w:val="00BE3C6F"/>
    <w:rsid w:val="00BE4492"/>
    <w:rsid w:val="00BE723B"/>
    <w:rsid w:val="00BE7FB5"/>
    <w:rsid w:val="00BF39EF"/>
    <w:rsid w:val="00BF449C"/>
    <w:rsid w:val="00BF5FBE"/>
    <w:rsid w:val="00C00758"/>
    <w:rsid w:val="00C040E1"/>
    <w:rsid w:val="00C05A8D"/>
    <w:rsid w:val="00C061AA"/>
    <w:rsid w:val="00C07B23"/>
    <w:rsid w:val="00C103D2"/>
    <w:rsid w:val="00C10E1C"/>
    <w:rsid w:val="00C12336"/>
    <w:rsid w:val="00C14650"/>
    <w:rsid w:val="00C15676"/>
    <w:rsid w:val="00C201E8"/>
    <w:rsid w:val="00C2496B"/>
    <w:rsid w:val="00C2581A"/>
    <w:rsid w:val="00C311BA"/>
    <w:rsid w:val="00C336AD"/>
    <w:rsid w:val="00C3537C"/>
    <w:rsid w:val="00C357F9"/>
    <w:rsid w:val="00C37894"/>
    <w:rsid w:val="00C40E2E"/>
    <w:rsid w:val="00C4100C"/>
    <w:rsid w:val="00C460F6"/>
    <w:rsid w:val="00C54B77"/>
    <w:rsid w:val="00C56E07"/>
    <w:rsid w:val="00C613B1"/>
    <w:rsid w:val="00C62F01"/>
    <w:rsid w:val="00C648AA"/>
    <w:rsid w:val="00C66B86"/>
    <w:rsid w:val="00C719FF"/>
    <w:rsid w:val="00C74A99"/>
    <w:rsid w:val="00C74FB6"/>
    <w:rsid w:val="00C81688"/>
    <w:rsid w:val="00C85ED6"/>
    <w:rsid w:val="00C864DF"/>
    <w:rsid w:val="00C951F1"/>
    <w:rsid w:val="00CA4EAE"/>
    <w:rsid w:val="00CA5F4F"/>
    <w:rsid w:val="00CA6AA7"/>
    <w:rsid w:val="00CB1578"/>
    <w:rsid w:val="00CB4029"/>
    <w:rsid w:val="00CB6578"/>
    <w:rsid w:val="00CC0083"/>
    <w:rsid w:val="00CC6551"/>
    <w:rsid w:val="00CC6ABF"/>
    <w:rsid w:val="00CC70F6"/>
    <w:rsid w:val="00CC725C"/>
    <w:rsid w:val="00CC7753"/>
    <w:rsid w:val="00CC7811"/>
    <w:rsid w:val="00CC7E3C"/>
    <w:rsid w:val="00CD3434"/>
    <w:rsid w:val="00CE4ACE"/>
    <w:rsid w:val="00CE7F78"/>
    <w:rsid w:val="00CE7FD6"/>
    <w:rsid w:val="00CF246E"/>
    <w:rsid w:val="00CF373E"/>
    <w:rsid w:val="00D00917"/>
    <w:rsid w:val="00D040A6"/>
    <w:rsid w:val="00D103F3"/>
    <w:rsid w:val="00D111D9"/>
    <w:rsid w:val="00D1755F"/>
    <w:rsid w:val="00D17799"/>
    <w:rsid w:val="00D17CFA"/>
    <w:rsid w:val="00D21274"/>
    <w:rsid w:val="00D250A8"/>
    <w:rsid w:val="00D2588C"/>
    <w:rsid w:val="00D25F2E"/>
    <w:rsid w:val="00D26BCE"/>
    <w:rsid w:val="00D326A1"/>
    <w:rsid w:val="00D3583B"/>
    <w:rsid w:val="00D36103"/>
    <w:rsid w:val="00D36AF9"/>
    <w:rsid w:val="00D40138"/>
    <w:rsid w:val="00D40B91"/>
    <w:rsid w:val="00D4145E"/>
    <w:rsid w:val="00D55783"/>
    <w:rsid w:val="00D56B45"/>
    <w:rsid w:val="00D57049"/>
    <w:rsid w:val="00D57B9B"/>
    <w:rsid w:val="00D6381E"/>
    <w:rsid w:val="00D65CB7"/>
    <w:rsid w:val="00D672E9"/>
    <w:rsid w:val="00D7070A"/>
    <w:rsid w:val="00D7274F"/>
    <w:rsid w:val="00D72A46"/>
    <w:rsid w:val="00D869A0"/>
    <w:rsid w:val="00D86C0A"/>
    <w:rsid w:val="00D902F5"/>
    <w:rsid w:val="00D93DD7"/>
    <w:rsid w:val="00D95CC9"/>
    <w:rsid w:val="00D9601E"/>
    <w:rsid w:val="00D964D9"/>
    <w:rsid w:val="00DA1265"/>
    <w:rsid w:val="00DA5A9E"/>
    <w:rsid w:val="00DA6A6E"/>
    <w:rsid w:val="00DA6BF0"/>
    <w:rsid w:val="00DB2F6D"/>
    <w:rsid w:val="00DB6CC8"/>
    <w:rsid w:val="00DC3C54"/>
    <w:rsid w:val="00DC4022"/>
    <w:rsid w:val="00DD04CB"/>
    <w:rsid w:val="00DD44B9"/>
    <w:rsid w:val="00DD5482"/>
    <w:rsid w:val="00DE4FA0"/>
    <w:rsid w:val="00DE5204"/>
    <w:rsid w:val="00DE529D"/>
    <w:rsid w:val="00DE565E"/>
    <w:rsid w:val="00DF04EA"/>
    <w:rsid w:val="00DF654E"/>
    <w:rsid w:val="00DF6FE7"/>
    <w:rsid w:val="00DF7244"/>
    <w:rsid w:val="00DF7E57"/>
    <w:rsid w:val="00E011F8"/>
    <w:rsid w:val="00E0286C"/>
    <w:rsid w:val="00E07368"/>
    <w:rsid w:val="00E1460B"/>
    <w:rsid w:val="00E15AF0"/>
    <w:rsid w:val="00E200D9"/>
    <w:rsid w:val="00E20EFA"/>
    <w:rsid w:val="00E223DA"/>
    <w:rsid w:val="00E22673"/>
    <w:rsid w:val="00E22A82"/>
    <w:rsid w:val="00E24047"/>
    <w:rsid w:val="00E24E66"/>
    <w:rsid w:val="00E253D9"/>
    <w:rsid w:val="00E253E9"/>
    <w:rsid w:val="00E2742F"/>
    <w:rsid w:val="00E2789F"/>
    <w:rsid w:val="00E32244"/>
    <w:rsid w:val="00E3300E"/>
    <w:rsid w:val="00E3301A"/>
    <w:rsid w:val="00E35DFC"/>
    <w:rsid w:val="00E37DEF"/>
    <w:rsid w:val="00E47802"/>
    <w:rsid w:val="00E5311C"/>
    <w:rsid w:val="00E551E9"/>
    <w:rsid w:val="00E60E6E"/>
    <w:rsid w:val="00E6433A"/>
    <w:rsid w:val="00E663B2"/>
    <w:rsid w:val="00E67A7F"/>
    <w:rsid w:val="00E757D4"/>
    <w:rsid w:val="00E80A65"/>
    <w:rsid w:val="00E812A7"/>
    <w:rsid w:val="00E818AB"/>
    <w:rsid w:val="00E86239"/>
    <w:rsid w:val="00E86872"/>
    <w:rsid w:val="00E934BE"/>
    <w:rsid w:val="00E9361A"/>
    <w:rsid w:val="00E94AAF"/>
    <w:rsid w:val="00E94B8B"/>
    <w:rsid w:val="00E955B8"/>
    <w:rsid w:val="00E95AF8"/>
    <w:rsid w:val="00E966A3"/>
    <w:rsid w:val="00EA01A3"/>
    <w:rsid w:val="00EA04EB"/>
    <w:rsid w:val="00EA2B5C"/>
    <w:rsid w:val="00EA3054"/>
    <w:rsid w:val="00EA4EE3"/>
    <w:rsid w:val="00EA505F"/>
    <w:rsid w:val="00EB187E"/>
    <w:rsid w:val="00EB1960"/>
    <w:rsid w:val="00EB27E6"/>
    <w:rsid w:val="00EB5FE2"/>
    <w:rsid w:val="00EB71D6"/>
    <w:rsid w:val="00EC3CB9"/>
    <w:rsid w:val="00EC4564"/>
    <w:rsid w:val="00ED1D8E"/>
    <w:rsid w:val="00ED6A3D"/>
    <w:rsid w:val="00ED7DDA"/>
    <w:rsid w:val="00EE6650"/>
    <w:rsid w:val="00EF3E97"/>
    <w:rsid w:val="00EF589E"/>
    <w:rsid w:val="00F01F67"/>
    <w:rsid w:val="00F01F95"/>
    <w:rsid w:val="00F0633A"/>
    <w:rsid w:val="00F06BCA"/>
    <w:rsid w:val="00F07C21"/>
    <w:rsid w:val="00F14E99"/>
    <w:rsid w:val="00F16990"/>
    <w:rsid w:val="00F17C33"/>
    <w:rsid w:val="00F22977"/>
    <w:rsid w:val="00F25127"/>
    <w:rsid w:val="00F275F5"/>
    <w:rsid w:val="00F307CE"/>
    <w:rsid w:val="00F321A0"/>
    <w:rsid w:val="00F3327C"/>
    <w:rsid w:val="00F35113"/>
    <w:rsid w:val="00F414EB"/>
    <w:rsid w:val="00F41F9F"/>
    <w:rsid w:val="00F42FDA"/>
    <w:rsid w:val="00F43402"/>
    <w:rsid w:val="00F44283"/>
    <w:rsid w:val="00F4664F"/>
    <w:rsid w:val="00F478A1"/>
    <w:rsid w:val="00F511FD"/>
    <w:rsid w:val="00F5648A"/>
    <w:rsid w:val="00F61300"/>
    <w:rsid w:val="00F616DE"/>
    <w:rsid w:val="00F659CA"/>
    <w:rsid w:val="00F671E2"/>
    <w:rsid w:val="00F70C61"/>
    <w:rsid w:val="00F70E41"/>
    <w:rsid w:val="00F71999"/>
    <w:rsid w:val="00F72103"/>
    <w:rsid w:val="00F72EDB"/>
    <w:rsid w:val="00F73DAB"/>
    <w:rsid w:val="00F754D2"/>
    <w:rsid w:val="00F76F48"/>
    <w:rsid w:val="00F82A62"/>
    <w:rsid w:val="00F900DE"/>
    <w:rsid w:val="00F9222A"/>
    <w:rsid w:val="00F93C1B"/>
    <w:rsid w:val="00F94285"/>
    <w:rsid w:val="00F94D17"/>
    <w:rsid w:val="00F952FE"/>
    <w:rsid w:val="00F957C9"/>
    <w:rsid w:val="00FA0D9F"/>
    <w:rsid w:val="00FA20F0"/>
    <w:rsid w:val="00FA229D"/>
    <w:rsid w:val="00FA312B"/>
    <w:rsid w:val="00FA5851"/>
    <w:rsid w:val="00FA7C35"/>
    <w:rsid w:val="00FA7CAD"/>
    <w:rsid w:val="00FB11B7"/>
    <w:rsid w:val="00FB19CC"/>
    <w:rsid w:val="00FB1F7E"/>
    <w:rsid w:val="00FC5489"/>
    <w:rsid w:val="00FC565C"/>
    <w:rsid w:val="00FC730D"/>
    <w:rsid w:val="00FD22D1"/>
    <w:rsid w:val="00FD3C14"/>
    <w:rsid w:val="00FE0217"/>
    <w:rsid w:val="00FE349D"/>
    <w:rsid w:val="00FE45D0"/>
    <w:rsid w:val="00FE5067"/>
    <w:rsid w:val="00FF24A9"/>
    <w:rsid w:val="00FF3EDF"/>
    <w:rsid w:val="00FF4C31"/>
    <w:rsid w:val="00FF6183"/>
    <w:rsid w:val="00FF7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BE3E027-0AD6-4B28-9FDC-4187459C3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1A52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A2B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A76566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76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656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A6D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A6D69"/>
  </w:style>
  <w:style w:type="paragraph" w:styleId="Pieddepage">
    <w:name w:val="footer"/>
    <w:basedOn w:val="Normal"/>
    <w:link w:val="PieddepageCar"/>
    <w:uiPriority w:val="99"/>
    <w:unhideWhenUsed/>
    <w:rsid w:val="001A6D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A6D69"/>
  </w:style>
  <w:style w:type="character" w:styleId="Lienhypertexte">
    <w:name w:val="Hyperlink"/>
    <w:basedOn w:val="Policepardfaut"/>
    <w:uiPriority w:val="99"/>
    <w:unhideWhenUsed/>
    <w:rsid w:val="00E2742F"/>
    <w:rPr>
      <w:color w:val="0000FF" w:themeColor="hyperlink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1A523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769C27-D411-4E55-AD3B-8E955EEE7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B8BD11FB.dotm</Template>
  <TotalTime>1</TotalTime>
  <Pages>1</Pages>
  <Words>281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Cegep de Sherbrooke</Company>
  <LinksUpToDate>false</LinksUpToDate>
  <CharactersWithSpaces>1828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Invite</dc:creator>
  <cp:lastModifiedBy>Service de l'Informatique</cp:lastModifiedBy>
  <cp:revision>2</cp:revision>
  <cp:lastPrinted>2016-05-13T16:06:00Z</cp:lastPrinted>
  <dcterms:created xsi:type="dcterms:W3CDTF">2017-05-11T17:11:00Z</dcterms:created>
  <dcterms:modified xsi:type="dcterms:W3CDTF">2017-05-11T17:11:00Z</dcterms:modified>
</cp:coreProperties>
</file>