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37"/>
      </w:tblGrid>
      <w:tr w:rsidR="004260CB" w:rsidTr="004260CB">
        <w:tc>
          <w:tcPr>
            <w:tcW w:w="5069" w:type="dxa"/>
          </w:tcPr>
          <w:p w:rsidR="004260CB" w:rsidRDefault="00D70702">
            <w:pPr>
              <w:pStyle w:val="Titre1"/>
              <w:ind w:left="0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34B0DEE7" wp14:editId="006416DE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-689610</wp:posOffset>
                  </wp:positionV>
                  <wp:extent cx="1590675" cy="581025"/>
                  <wp:effectExtent l="0" t="0" r="9525" b="9525"/>
                  <wp:wrapNone/>
                  <wp:docPr id="4" name="Image 4" descr="fondation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ation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7" w:type="dxa"/>
          </w:tcPr>
          <w:p w:rsidR="004260CB" w:rsidRDefault="00D70702" w:rsidP="004260CB">
            <w:pPr>
              <w:pStyle w:val="Titre1"/>
              <w:ind w:left="0"/>
              <w:jc w:val="right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4B67C461" wp14:editId="66E5AD41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-732790</wp:posOffset>
                  </wp:positionV>
                  <wp:extent cx="754380" cy="730250"/>
                  <wp:effectExtent l="0" t="0" r="762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EO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1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15"/>
        <w:gridCol w:w="3661"/>
        <w:gridCol w:w="2964"/>
      </w:tblGrid>
      <w:tr w:rsidR="008D2655" w:rsidRPr="00B8227B" w:rsidTr="00FA55D4">
        <w:trPr>
          <w:trHeight w:val="303"/>
          <w:jc w:val="center"/>
        </w:trPr>
        <w:tc>
          <w:tcPr>
            <w:tcW w:w="10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B8227B" w:rsidRDefault="008D2655">
            <w:pPr>
              <w:pStyle w:val="Titre2"/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Informations sur le candidat</w:t>
            </w:r>
          </w:p>
        </w:tc>
      </w:tr>
      <w:tr w:rsidR="007910B5" w:rsidRPr="00D70702" w:rsidTr="00D02A8D">
        <w:trPr>
          <w:trHeight w:val="425"/>
          <w:jc w:val="center"/>
        </w:trPr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7910B5" w:rsidRDefault="007910B5">
            <w:pPr>
              <w:rPr>
                <w:rFonts w:asciiTheme="minorHAnsi" w:hAnsiTheme="minorHAnsi" w:cs="Times New Roman"/>
                <w:sz w:val="28"/>
                <w:szCs w:val="28"/>
                <w:lang w:val="fr-CA"/>
              </w:rPr>
            </w:pPr>
            <w:r w:rsidRPr="007910B5">
              <w:rPr>
                <w:rFonts w:asciiTheme="minorHAnsi" w:hAnsiTheme="minorHAnsi" w:cs="Times New Roman"/>
                <w:sz w:val="28"/>
                <w:szCs w:val="28"/>
                <w:lang w:val="fr-CA"/>
              </w:rPr>
              <w:t xml:space="preserve">Nom </w:t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separate"/>
            </w:r>
            <w:bookmarkStart w:id="1" w:name="_GoBack"/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bookmarkEnd w:id="1"/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end"/>
            </w:r>
            <w:bookmarkEnd w:id="0"/>
          </w:p>
        </w:tc>
        <w:tc>
          <w:tcPr>
            <w:tcW w:w="3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Prénom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</w:rPr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7910B5" w:rsidRDefault="007910B5">
            <w:pPr>
              <w:rPr>
                <w:rFonts w:asciiTheme="minorHAnsi" w:hAnsiTheme="minorHAnsi" w:cs="Times New Roman"/>
                <w:sz w:val="28"/>
                <w:szCs w:val="28"/>
                <w:lang w:val="fr-CA"/>
              </w:rPr>
            </w:pPr>
            <w:r w:rsidRPr="007910B5">
              <w:rPr>
                <w:rFonts w:asciiTheme="minorHAnsi" w:hAnsiTheme="minorHAnsi" w:cs="Times New Roman"/>
                <w:sz w:val="28"/>
                <w:szCs w:val="28"/>
                <w:lang w:val="fr-CA"/>
              </w:rPr>
              <w:t xml:space="preserve">Date </w:t>
            </w:r>
            <w:sdt>
              <w:sdtPr>
                <w:rPr>
                  <w:rFonts w:asciiTheme="minorHAnsi" w:hAnsiTheme="minorHAnsi" w:cs="Times New Roman"/>
                  <w:sz w:val="28"/>
                  <w:szCs w:val="28"/>
                </w:rPr>
                <w:id w:val="455765699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7910B5">
                  <w:rPr>
                    <w:rStyle w:val="Textedelespacerserv"/>
                    <w:rFonts w:eastAsia="SimSun"/>
                    <w:sz w:val="28"/>
                    <w:szCs w:val="28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7910B5" w:rsidRPr="00B8227B" w:rsidTr="00332D75">
        <w:trPr>
          <w:trHeight w:val="425"/>
          <w:jc w:val="center"/>
        </w:trPr>
        <w:tc>
          <w:tcPr>
            <w:tcW w:w="10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Adresse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</w:rPr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7910B5" w:rsidRPr="00B8227B" w:rsidTr="003C1725">
        <w:trPr>
          <w:trHeight w:val="425"/>
          <w:jc w:val="center"/>
        </w:trPr>
        <w:tc>
          <w:tcPr>
            <w:tcW w:w="71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Ville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Theme="minorHAnsi" w:hAnsiTheme="minorHAns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</w:rPr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Code postal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Theme="minorHAnsi" w:hAnsiTheme="minorHAns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</w:rPr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7910B5" w:rsidRPr="00B8227B" w:rsidTr="00FD0EB8">
        <w:trPr>
          <w:trHeight w:val="425"/>
          <w:jc w:val="center"/>
        </w:trPr>
        <w:tc>
          <w:tcPr>
            <w:tcW w:w="35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Téléphone: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Theme="minorHAnsi" w:hAnsiTheme="minorHAns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</w:rPr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662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Adresse électronique: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Theme="minorHAnsi" w:hAnsiTheme="minorHAnsi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</w:rPr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fldChar w:fldCharType="end"/>
            </w:r>
            <w:bookmarkEnd w:id="7"/>
          </w:p>
        </w:tc>
      </w:tr>
      <w:tr w:rsidR="008D2655" w:rsidRPr="00B8227B" w:rsidTr="00FA55D4">
        <w:trPr>
          <w:trHeight w:val="70"/>
          <w:jc w:val="center"/>
        </w:trPr>
        <w:tc>
          <w:tcPr>
            <w:tcW w:w="10140" w:type="dxa"/>
            <w:gridSpan w:val="3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B8227B" w:rsidRDefault="008D2655">
            <w:pPr>
              <w:rPr>
                <w:rFonts w:asciiTheme="minorHAnsi" w:hAnsiTheme="minorHAnsi" w:cs="Times New Roman"/>
                <w:sz w:val="28"/>
                <w:szCs w:val="28"/>
                <w:lang w:val="fr-CA"/>
              </w:rPr>
            </w:pPr>
          </w:p>
        </w:tc>
      </w:tr>
      <w:tr w:rsidR="008D2655" w:rsidRPr="00D70702" w:rsidTr="00FA55D4">
        <w:trPr>
          <w:trHeight w:val="303"/>
          <w:jc w:val="center"/>
        </w:trPr>
        <w:tc>
          <w:tcPr>
            <w:tcW w:w="10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B8227B" w:rsidRDefault="00837550">
            <w:pPr>
              <w:pStyle w:val="Titre2"/>
              <w:rPr>
                <w:rFonts w:asciiTheme="minorHAnsi" w:hAnsiTheme="minorHAnsi" w:cs="Times New Roman"/>
                <w:sz w:val="28"/>
                <w:szCs w:val="28"/>
                <w:lang w:val="fr-CA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  <w:lang w:val="fr-CA"/>
              </w:rPr>
              <w:t>Le domaine d’études et les perspectives de carrière</w:t>
            </w:r>
          </w:p>
        </w:tc>
      </w:tr>
      <w:tr w:rsidR="008D2655" w:rsidRPr="00D70702" w:rsidTr="00657A3D">
        <w:trPr>
          <w:trHeight w:val="1220"/>
          <w:jc w:val="center"/>
        </w:trPr>
        <w:tc>
          <w:tcPr>
            <w:tcW w:w="10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7550" w:rsidRPr="00B8227B" w:rsidRDefault="00837550" w:rsidP="000362D9">
            <w:pPr>
              <w:rPr>
                <w:rFonts w:asciiTheme="minorHAnsi" w:hAnsiTheme="minorHAnsi" w:cs="Times New Roman"/>
                <w:sz w:val="28"/>
                <w:szCs w:val="28"/>
                <w:lang w:val="fr-FR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 xml:space="preserve">Vous avez choisi de vous investir dans une formation liée à l’informatique. Expliquez-nous pourquoi vous avez choisi ce domaine d’études. </w:t>
            </w:r>
          </w:p>
          <w:p w:rsidR="008D2655" w:rsidRPr="00B8227B" w:rsidRDefault="00521B4C" w:rsidP="00657A3D">
            <w:pPr>
              <w:rPr>
                <w:rFonts w:asciiTheme="minorHAnsi" w:hAnsiTheme="minorHAnsi" w:cs="Times New Roman"/>
                <w:sz w:val="28"/>
                <w:szCs w:val="28"/>
                <w:lang w:val="fr-FR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 xml:space="preserve">De plus, parlez-nous </w:t>
            </w:r>
            <w:r w:rsidR="00657A3D"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>comment, vous envisagez votre</w:t>
            </w:r>
            <w:r w:rsidRPr="00B8227B"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 xml:space="preserve"> avenir professionnel dans cette profession.</w:t>
            </w:r>
          </w:p>
        </w:tc>
      </w:tr>
      <w:tr w:rsidR="007910B5" w:rsidRPr="007910B5" w:rsidTr="00EB30D7">
        <w:trPr>
          <w:trHeight w:val="8515"/>
          <w:jc w:val="center"/>
        </w:trPr>
        <w:tc>
          <w:tcPr>
            <w:tcW w:w="101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10B5" w:rsidRPr="00B8227B" w:rsidRDefault="007910B5">
            <w:pPr>
              <w:rPr>
                <w:rFonts w:asciiTheme="minorHAnsi" w:hAnsiTheme="minorHAnsi" w:cs="Times New Roman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end"/>
            </w:r>
            <w:bookmarkEnd w:id="8"/>
          </w:p>
        </w:tc>
      </w:tr>
    </w:tbl>
    <w:p w:rsidR="000362D9" w:rsidRPr="00B8227B" w:rsidRDefault="000362D9">
      <w:pPr>
        <w:rPr>
          <w:rFonts w:asciiTheme="minorHAnsi" w:hAnsiTheme="minorHAnsi" w:cs="Times New Roman"/>
          <w:szCs w:val="24"/>
          <w:lang w:val="fr-CA" w:eastAsia="en-US" w:bidi="en-US"/>
        </w:rPr>
      </w:pPr>
    </w:p>
    <w:p w:rsidR="000362D9" w:rsidRPr="00B8227B" w:rsidRDefault="00D70702">
      <w:pPr>
        <w:rPr>
          <w:rFonts w:asciiTheme="minorHAnsi" w:hAnsiTheme="minorHAnsi" w:cs="Times New Roman"/>
          <w:szCs w:val="24"/>
          <w:lang w:val="fr-CA" w:eastAsia="en-US" w:bidi="en-US"/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67456" behindDoc="0" locked="0" layoutInCell="1" allowOverlap="1" wp14:anchorId="42502B3E" wp14:editId="1897B341">
            <wp:simplePos x="0" y="0"/>
            <wp:positionH relativeFrom="column">
              <wp:posOffset>5781675</wp:posOffset>
            </wp:positionH>
            <wp:positionV relativeFrom="paragraph">
              <wp:posOffset>-742315</wp:posOffset>
            </wp:positionV>
            <wp:extent cx="754380" cy="730250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78650EE9" wp14:editId="57F9FE73">
            <wp:simplePos x="0" y="0"/>
            <wp:positionH relativeFrom="column">
              <wp:posOffset>276225</wp:posOffset>
            </wp:positionH>
            <wp:positionV relativeFrom="paragraph">
              <wp:posOffset>-699135</wp:posOffset>
            </wp:positionV>
            <wp:extent cx="1590675" cy="581025"/>
            <wp:effectExtent l="0" t="0" r="9525" b="9525"/>
            <wp:wrapNone/>
            <wp:docPr id="5" name="Image 5" descr="fondation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ndation_co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D9" w:rsidRPr="00B8227B" w:rsidRDefault="000362D9">
      <w:pPr>
        <w:rPr>
          <w:rFonts w:asciiTheme="minorHAnsi" w:hAnsiTheme="minorHAnsi" w:cs="Times New Roman"/>
          <w:szCs w:val="24"/>
          <w:lang w:val="fr-CA" w:eastAsia="en-US" w:bidi="en-US"/>
        </w:rPr>
      </w:pPr>
    </w:p>
    <w:tbl>
      <w:tblPr>
        <w:tblW w:w="1017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171"/>
      </w:tblGrid>
      <w:tr w:rsidR="000362D9" w:rsidRPr="00B8227B" w:rsidTr="001211C0">
        <w:trPr>
          <w:trHeight w:val="250"/>
          <w:jc w:val="center"/>
        </w:trPr>
        <w:tc>
          <w:tcPr>
            <w:tcW w:w="10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B8227B" w:rsidRDefault="00837550" w:rsidP="000362D9">
            <w:pPr>
              <w:pStyle w:val="Titre2"/>
              <w:rPr>
                <w:rFonts w:asciiTheme="minorHAnsi" w:hAnsiTheme="minorHAnsi" w:cs="Times New Roman"/>
                <w:sz w:val="28"/>
                <w:szCs w:val="28"/>
              </w:rPr>
            </w:pPr>
            <w:r w:rsidRPr="00B8227B">
              <w:rPr>
                <w:rFonts w:asciiTheme="minorHAnsi" w:hAnsiTheme="minorHAnsi" w:cs="Times New Roman"/>
                <w:sz w:val="28"/>
                <w:szCs w:val="28"/>
              </w:rPr>
              <w:t>Une réalisation</w:t>
            </w:r>
          </w:p>
        </w:tc>
      </w:tr>
      <w:tr w:rsidR="000362D9" w:rsidRPr="00D70702" w:rsidTr="001211C0">
        <w:trPr>
          <w:trHeight w:val="250"/>
          <w:jc w:val="center"/>
        </w:trPr>
        <w:tc>
          <w:tcPr>
            <w:tcW w:w="10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B8227B" w:rsidRDefault="006E64BA" w:rsidP="00D91CB4">
            <w:pPr>
              <w:rPr>
                <w:rFonts w:asciiTheme="minorHAnsi" w:hAnsiTheme="minorHAnsi" w:cs="Times New Roman"/>
                <w:sz w:val="28"/>
                <w:szCs w:val="28"/>
                <w:lang w:val="fr-FR"/>
              </w:rPr>
            </w:pPr>
            <w:r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>Dans le cadre de votre programme</w:t>
            </w:r>
            <w:r w:rsidR="00D91CB4"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 xml:space="preserve"> d’études</w:t>
            </w:r>
            <w:r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 xml:space="preserve">, vous avez réalisé des projets, nous </w:t>
            </w:r>
            <w:r w:rsidR="00D91CB4">
              <w:rPr>
                <w:rFonts w:asciiTheme="minorHAnsi" w:hAnsiTheme="minorHAnsi" w:cs="Times New Roman"/>
                <w:sz w:val="28"/>
                <w:szCs w:val="28"/>
                <w:lang w:val="fr-FR"/>
              </w:rPr>
              <w:t>aimerions que vous nous parliez d’un de ces projets et des apprentissages concrets acquis.</w:t>
            </w:r>
          </w:p>
        </w:tc>
      </w:tr>
      <w:tr w:rsidR="007910B5" w:rsidRPr="007910B5" w:rsidTr="004C18BB">
        <w:trPr>
          <w:trHeight w:val="10918"/>
          <w:jc w:val="center"/>
        </w:trPr>
        <w:tc>
          <w:tcPr>
            <w:tcW w:w="101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910B5" w:rsidRPr="00B8227B" w:rsidRDefault="007910B5" w:rsidP="000362D9">
            <w:pPr>
              <w:rPr>
                <w:rFonts w:asciiTheme="minorHAnsi" w:hAnsiTheme="minorHAnsi" w:cs="Times New Roman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noProof/>
                <w:sz w:val="28"/>
                <w:szCs w:val="28"/>
                <w:lang w:val="fr-CA"/>
              </w:rPr>
              <w:t> </w:t>
            </w:r>
            <w:r>
              <w:rPr>
                <w:rFonts w:asciiTheme="minorHAnsi" w:hAnsiTheme="minorHAnsi" w:cs="Times New Roman"/>
                <w:sz w:val="28"/>
                <w:szCs w:val="28"/>
                <w:lang w:val="fr-CA"/>
              </w:rPr>
              <w:fldChar w:fldCharType="end"/>
            </w:r>
            <w:bookmarkEnd w:id="9"/>
          </w:p>
        </w:tc>
      </w:tr>
    </w:tbl>
    <w:p w:rsidR="0053165F" w:rsidRPr="00B8227B" w:rsidRDefault="0053165F">
      <w:pPr>
        <w:rPr>
          <w:rFonts w:ascii="Times New Roman" w:hAnsi="Times New Roman" w:cs="Times New Roman"/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5"/>
        <w:gridCol w:w="3035"/>
      </w:tblGrid>
      <w:tr w:rsidR="004260CB" w:rsidRPr="00D70702" w:rsidTr="004260CB">
        <w:trPr>
          <w:trHeight w:val="707"/>
          <w:jc w:val="center"/>
        </w:trPr>
        <w:tc>
          <w:tcPr>
            <w:tcW w:w="7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60CB" w:rsidRPr="00B8227B" w:rsidRDefault="00426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B"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  <w:r w:rsidR="00791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0B5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7910B5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="007910B5">
              <w:rPr>
                <w:rFonts w:ascii="Times New Roman" w:hAnsi="Times New Roman" w:cs="Times New Roman"/>
                <w:sz w:val="28"/>
                <w:szCs w:val="28"/>
              </w:rPr>
            </w:r>
            <w:r w:rsidR="007910B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910B5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7910B5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7910B5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7910B5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7910B5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="007910B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0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60CB" w:rsidRPr="007910B5" w:rsidRDefault="004260CB">
            <w:pPr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7910B5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Date:</w:t>
            </w:r>
            <w:r w:rsidR="007910B5" w:rsidRPr="007910B5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98782014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910B5" w:rsidRPr="007910B5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:rsidR="008D2655" w:rsidRPr="007910B5" w:rsidRDefault="008D2655" w:rsidP="001211C0">
      <w:pPr>
        <w:rPr>
          <w:rFonts w:ascii="Times New Roman" w:hAnsi="Times New Roman" w:cs="Times New Roman"/>
          <w:lang w:val="fr-CA"/>
        </w:rPr>
      </w:pPr>
    </w:p>
    <w:sectPr w:rsidR="008D2655" w:rsidRPr="007910B5" w:rsidSect="001211C0">
      <w:pgSz w:w="11907" w:h="16839"/>
      <w:pgMar w:top="1806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D8" w:rsidRDefault="002603D8" w:rsidP="002603D8">
      <w:r>
        <w:separator/>
      </w:r>
    </w:p>
  </w:endnote>
  <w:endnote w:type="continuationSeparator" w:id="0">
    <w:p w:rsidR="002603D8" w:rsidRDefault="002603D8" w:rsidP="002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D8" w:rsidRDefault="002603D8" w:rsidP="002603D8">
      <w:r>
        <w:separator/>
      </w:r>
    </w:p>
  </w:footnote>
  <w:footnote w:type="continuationSeparator" w:id="0">
    <w:p w:rsidR="002603D8" w:rsidRDefault="002603D8" w:rsidP="002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0C8"/>
    <w:multiLevelType w:val="hybridMultilevel"/>
    <w:tmpl w:val="A748FFE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FEE20C7"/>
    <w:multiLevelType w:val="hybridMultilevel"/>
    <w:tmpl w:val="B066D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RPdhRV3e5Pi31bUMb/O3ZLQaQ=" w:salt="Mih+nQvgT92cRrluni1ARQ==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9"/>
    <w:rsid w:val="000362D9"/>
    <w:rsid w:val="000377C4"/>
    <w:rsid w:val="0008757F"/>
    <w:rsid w:val="001211C0"/>
    <w:rsid w:val="00186433"/>
    <w:rsid w:val="002603D8"/>
    <w:rsid w:val="00287B39"/>
    <w:rsid w:val="002A138F"/>
    <w:rsid w:val="002D2008"/>
    <w:rsid w:val="0035751E"/>
    <w:rsid w:val="00360E3E"/>
    <w:rsid w:val="003A585F"/>
    <w:rsid w:val="004260CB"/>
    <w:rsid w:val="004C7427"/>
    <w:rsid w:val="00521B4C"/>
    <w:rsid w:val="0053165F"/>
    <w:rsid w:val="00657A3D"/>
    <w:rsid w:val="00674EA8"/>
    <w:rsid w:val="006E64BA"/>
    <w:rsid w:val="00775141"/>
    <w:rsid w:val="007910B5"/>
    <w:rsid w:val="00837550"/>
    <w:rsid w:val="008616B6"/>
    <w:rsid w:val="008D2655"/>
    <w:rsid w:val="009758AA"/>
    <w:rsid w:val="00A24E5D"/>
    <w:rsid w:val="00B8227B"/>
    <w:rsid w:val="00BE0A43"/>
    <w:rsid w:val="00C526D1"/>
    <w:rsid w:val="00D10EBE"/>
    <w:rsid w:val="00D70702"/>
    <w:rsid w:val="00D91CB4"/>
    <w:rsid w:val="00DC6B9D"/>
    <w:rsid w:val="00DE1B65"/>
    <w:rsid w:val="00E61327"/>
    <w:rsid w:val="00EF072B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character" w:styleId="Textedelespacerserv">
    <w:name w:val="Placeholder Text"/>
    <w:basedOn w:val="Policepardfaut"/>
    <w:uiPriority w:val="99"/>
    <w:semiHidden/>
    <w:rsid w:val="007910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character" w:styleId="Textedelespacerserv">
    <w:name w:val="Placeholder Text"/>
    <w:basedOn w:val="Policepardfaut"/>
    <w:uiPriority w:val="99"/>
    <w:semiHidden/>
    <w:rsid w:val="00791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nvite\Application%20Data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C407D-5820-4703-98F5-784AE4FF7F58}"/>
      </w:docPartPr>
      <w:docPartBody>
        <w:p w:rsidR="002B793E" w:rsidRDefault="00625CC0">
          <w:r w:rsidRPr="0064361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C0"/>
    <w:rsid w:val="002B793E"/>
    <w:rsid w:val="006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5C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5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2</cp:revision>
  <cp:lastPrinted>2012-10-26T13:50:00Z</cp:lastPrinted>
  <dcterms:created xsi:type="dcterms:W3CDTF">2015-09-01T13:37:00Z</dcterms:created>
  <dcterms:modified xsi:type="dcterms:W3CDTF">2015-09-01T13:37:00Z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