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0C" w:rsidRPr="008166B3" w:rsidRDefault="002019C9" w:rsidP="0072080C">
      <w:pPr>
        <w:pStyle w:val="Titre1"/>
        <w:rPr>
          <w:lang w:val="fr-CA"/>
        </w:rPr>
      </w:pPr>
      <w:r>
        <w:rPr>
          <w:noProof/>
          <w:lang w:val="fr-CA" w:eastAsia="fr-C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-715200</wp:posOffset>
            </wp:positionV>
            <wp:extent cx="1163783" cy="312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783" cy="31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80C" w:rsidRPr="008166B3">
        <w:rPr>
          <w:lang w:val="fr-CA"/>
        </w:rPr>
        <w:t>D</w:t>
      </w:r>
      <w:r w:rsidR="00FC5DFC" w:rsidRPr="008166B3">
        <w:rPr>
          <w:lang w:val="fr-CA"/>
        </w:rPr>
        <w:t>emande de certification éthique</w:t>
      </w:r>
    </w:p>
    <w:p w:rsidR="0072080C" w:rsidRPr="004E4250" w:rsidRDefault="0072080C" w:rsidP="004E4250">
      <w:pPr>
        <w:pStyle w:val="Titre2"/>
      </w:pPr>
      <w:r w:rsidRPr="004E4250">
        <w:t xml:space="preserve">Comité d’éthique de la recherche </w:t>
      </w:r>
      <w:r w:rsidR="00FC5DFC" w:rsidRPr="004E4250">
        <w:t xml:space="preserve">avec des êtres </w:t>
      </w:r>
      <w:r w:rsidR="008166B3" w:rsidRPr="004E4250">
        <w:t>HUMAINS</w:t>
      </w:r>
      <w:r w:rsidR="00FC5DFC" w:rsidRPr="004E4250">
        <w:t xml:space="preserve"> (C</w:t>
      </w:r>
      <w:r w:rsidR="009264EE" w:rsidRPr="004E4250">
        <w:t>er</w:t>
      </w:r>
      <w:r w:rsidR="00FC5DFC" w:rsidRPr="004E4250">
        <w:t>) du Cégep de Sherbrooke</w:t>
      </w:r>
    </w:p>
    <w:p w:rsidR="0072080C" w:rsidRPr="008166B3" w:rsidRDefault="0072080C" w:rsidP="00405D7B">
      <w:pPr>
        <w:spacing w:before="0" w:after="0"/>
        <w:rPr>
          <w:lang w:val="fr-CA"/>
        </w:rPr>
      </w:pPr>
    </w:p>
    <w:p w:rsidR="0072080C" w:rsidRPr="004E4250" w:rsidRDefault="0072080C" w:rsidP="00FC54EC">
      <w:pPr>
        <w:pStyle w:val="Titre4"/>
        <w:spacing w:after="120"/>
      </w:pPr>
      <w:r w:rsidRPr="00ED610C">
        <w:t>Identification</w:t>
      </w:r>
      <w:r w:rsidRPr="004E4250">
        <w:t xml:space="preserve"> du chercheur responsable du projet (nom, </w:t>
      </w:r>
      <w:r w:rsidR="00240AEF" w:rsidRPr="004E4250">
        <w:t xml:space="preserve">affiliation, </w:t>
      </w:r>
      <w:r w:rsidRPr="004E4250">
        <w:t>courriel et #</w:t>
      </w:r>
      <w:r w:rsidR="008166B3" w:rsidRPr="004E4250">
        <w:t>TÉL.</w:t>
      </w:r>
      <w:r w:rsidRPr="004E4250">
        <w:t>)</w:t>
      </w:r>
    </w:p>
    <w:sdt>
      <w:sdtPr>
        <w:rPr>
          <w:lang w:val="fr-CA"/>
        </w:rPr>
        <w:id w:val="-468896793"/>
        <w:placeholder>
          <w:docPart w:val="3B10236329084B43880AD604B637623B"/>
        </w:placeholder>
        <w:showingPlcHdr/>
      </w:sdtPr>
      <w:sdtEndPr/>
      <w:sdtContent>
        <w:bookmarkStart w:id="0" w:name="_GoBack" w:displacedByCustomXml="prev"/>
        <w:p w:rsidR="0072080C" w:rsidRPr="008166B3" w:rsidRDefault="00ED610C" w:rsidP="00ED610C">
          <w:pPr>
            <w:spacing w:before="0" w:after="0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  <w:bookmarkEnd w:id="0" w:displacedByCustomXml="next"/>
      </w:sdtContent>
    </w:sdt>
    <w:p w:rsidR="0072080C" w:rsidRPr="008166B3" w:rsidRDefault="0072080C" w:rsidP="0072080C">
      <w:pPr>
        <w:rPr>
          <w:lang w:val="fr-CA"/>
        </w:rPr>
      </w:pPr>
    </w:p>
    <w:p w:rsidR="0072080C" w:rsidRPr="008166B3" w:rsidRDefault="0072080C" w:rsidP="00FC54EC">
      <w:pPr>
        <w:pStyle w:val="Titre4"/>
        <w:spacing w:after="120"/>
      </w:pPr>
      <w:r w:rsidRPr="008166B3">
        <w:t xml:space="preserve">Identification du ou des </w:t>
      </w:r>
      <w:r w:rsidR="008166B3" w:rsidRPr="008166B3">
        <w:t xml:space="preserve">CHERCHEUR </w:t>
      </w:r>
      <w:r w:rsidRPr="008166B3">
        <w:t xml:space="preserve">(s) </w:t>
      </w:r>
      <w:r w:rsidR="008166B3">
        <w:t xml:space="preserve">ASSOCIÉ </w:t>
      </w:r>
      <w:r w:rsidRPr="008166B3">
        <w:t xml:space="preserve">(s) (nom, </w:t>
      </w:r>
      <w:r w:rsidR="00240AEF">
        <w:t xml:space="preserve">affiliation </w:t>
      </w:r>
      <w:r w:rsidRPr="008166B3">
        <w:t>courriel et #</w:t>
      </w:r>
      <w:r w:rsidR="008166B3">
        <w:t>TÉL.</w:t>
      </w:r>
      <w:r w:rsidRPr="008166B3">
        <w:t>)</w:t>
      </w:r>
    </w:p>
    <w:sdt>
      <w:sdtPr>
        <w:rPr>
          <w:lang w:val="fr-CA"/>
        </w:rPr>
        <w:id w:val="1491365158"/>
        <w:placeholder>
          <w:docPart w:val="3EACA6B69BEC4461A6A3B1F12EAD6C2C"/>
        </w:placeholder>
        <w:showingPlcHdr/>
      </w:sdtPr>
      <w:sdtEndPr/>
      <w:sdtContent>
        <w:p w:rsidR="00ED610C" w:rsidRPr="008166B3" w:rsidRDefault="00ED610C" w:rsidP="00ED610C">
          <w:pPr>
            <w:spacing w:before="0" w:after="0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72080C" w:rsidRPr="008166B3" w:rsidRDefault="0072080C" w:rsidP="0072080C">
      <w:pPr>
        <w:rPr>
          <w:lang w:val="fr-CA"/>
        </w:rPr>
      </w:pPr>
    </w:p>
    <w:p w:rsidR="0072080C" w:rsidRPr="00C761FD" w:rsidRDefault="0072080C" w:rsidP="00FC54EC">
      <w:pPr>
        <w:pStyle w:val="Titre3"/>
        <w:spacing w:after="120"/>
      </w:pPr>
      <w:r w:rsidRPr="00C761FD">
        <w:t xml:space="preserve">Titre du projet de recherche  </w:t>
      </w:r>
    </w:p>
    <w:sdt>
      <w:sdtPr>
        <w:rPr>
          <w:lang w:val="fr-CA"/>
        </w:rPr>
        <w:id w:val="-1788725709"/>
        <w:placeholder>
          <w:docPart w:val="46F38DF5DD7249F5840C685DB779076E"/>
        </w:placeholder>
        <w:showingPlcHdr/>
      </w:sdtPr>
      <w:sdtEndPr/>
      <w:sdtContent>
        <w:p w:rsidR="00ED610C" w:rsidRPr="008166B3" w:rsidRDefault="00ED610C" w:rsidP="00ED610C">
          <w:pPr>
            <w:spacing w:before="0" w:after="0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72080C" w:rsidRPr="00C761FD" w:rsidRDefault="0072080C" w:rsidP="0072080C">
      <w:pPr>
        <w:rPr>
          <w:lang w:val="fr-CA"/>
        </w:rPr>
      </w:pPr>
    </w:p>
    <w:p w:rsidR="0072080C" w:rsidRPr="00C761FD" w:rsidRDefault="008166B3" w:rsidP="00FC54EC">
      <w:pPr>
        <w:pStyle w:val="Titre3"/>
        <w:spacing w:after="120"/>
      </w:pPr>
      <w:r w:rsidRPr="00C761FD">
        <w:t>SOURCE</w:t>
      </w:r>
      <w:r w:rsidR="00FC5DFC" w:rsidRPr="00C761FD">
        <w:t>(s) de financement</w:t>
      </w:r>
    </w:p>
    <w:sdt>
      <w:sdtPr>
        <w:rPr>
          <w:lang w:val="fr-CA"/>
        </w:rPr>
        <w:id w:val="-810172536"/>
        <w:placeholder>
          <w:docPart w:val="E77A28BE6E5142B9824D13DEAAC3C0BC"/>
        </w:placeholder>
        <w:showingPlcHdr/>
      </w:sdtPr>
      <w:sdtEndPr/>
      <w:sdtContent>
        <w:p w:rsidR="00ED610C" w:rsidRPr="008166B3" w:rsidRDefault="00ED610C" w:rsidP="00ED610C">
          <w:pPr>
            <w:spacing w:before="0" w:after="0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161892" w:rsidRPr="00C761FD" w:rsidRDefault="00161892" w:rsidP="00161892">
      <w:pPr>
        <w:rPr>
          <w:lang w:val="fr-CA"/>
        </w:rPr>
      </w:pPr>
    </w:p>
    <w:p w:rsidR="00161892" w:rsidRDefault="00161892" w:rsidP="00FC54EC">
      <w:pPr>
        <w:pStyle w:val="Titre3"/>
        <w:spacing w:after="120"/>
      </w:pPr>
      <w:r>
        <w:t>durée prévue du projet</w:t>
      </w:r>
    </w:p>
    <w:p w:rsidR="005201B9" w:rsidRDefault="00161892">
      <w:pPr>
        <w:rPr>
          <w:lang w:val="fr-CA"/>
        </w:rPr>
      </w:pPr>
      <w:r>
        <w:rPr>
          <w:lang w:val="fr-CA"/>
        </w:rPr>
        <w:t>Du :</w:t>
      </w:r>
      <w:r w:rsidR="00817CC9">
        <w:rPr>
          <w:lang w:val="fr-CA"/>
        </w:rPr>
        <w:t xml:space="preserve"> </w:t>
      </w:r>
      <w:sdt>
        <w:sdtPr>
          <w:rPr>
            <w:lang w:val="fr-CA"/>
          </w:rPr>
          <w:id w:val="1323396176"/>
          <w:placeholder>
            <w:docPart w:val="5D22300F1163480C9A2803784DB05E78"/>
          </w:placeholder>
          <w:showingPlcHdr/>
        </w:sdtPr>
        <w:sdtEndPr/>
        <w:sdtContent>
          <w:r w:rsidR="00817CC9" w:rsidRPr="00817CC9">
            <w:rPr>
              <w:rStyle w:val="Textedelespacerserv"/>
              <w:u w:val="single"/>
              <w:lang w:val="fr-CA"/>
            </w:rPr>
            <w:t>Cliquez ici pour taper du texte.</w:t>
          </w:r>
        </w:sdtContent>
      </w:sdt>
      <w:r>
        <w:rPr>
          <w:lang w:val="fr-CA"/>
        </w:rPr>
        <w:t xml:space="preserve">          Au : </w:t>
      </w:r>
      <w:sdt>
        <w:sdtPr>
          <w:rPr>
            <w:lang w:val="fr-CA"/>
          </w:rPr>
          <w:id w:val="1699747375"/>
          <w:placeholder>
            <w:docPart w:val="706E69A6C93143729B9BECA3655CBCA9"/>
          </w:placeholder>
          <w:showingPlcHdr/>
        </w:sdtPr>
        <w:sdtEndPr/>
        <w:sdtContent>
          <w:r w:rsidR="00817CC9" w:rsidRPr="00817CC9">
            <w:rPr>
              <w:rStyle w:val="Textedelespacerserv"/>
              <w:u w:val="single"/>
              <w:lang w:val="fr-CA"/>
            </w:rPr>
            <w:t>Cliquez ici pour taper du texte.</w:t>
          </w:r>
        </w:sdtContent>
      </w:sdt>
    </w:p>
    <w:p w:rsidR="0072080C" w:rsidRPr="00C761FD" w:rsidRDefault="0072080C" w:rsidP="0072080C">
      <w:pPr>
        <w:rPr>
          <w:lang w:val="fr-CA"/>
        </w:rPr>
      </w:pPr>
    </w:p>
    <w:p w:rsidR="005201B9" w:rsidRDefault="00AF1326" w:rsidP="00FC54EC">
      <w:pPr>
        <w:pStyle w:val="Titre3"/>
        <w:spacing w:after="120"/>
      </w:pPr>
      <w:r>
        <w:t xml:space="preserve">Brève mise en contexte et </w:t>
      </w:r>
      <w:r w:rsidR="0072080C" w:rsidRPr="00C761FD">
        <w:t>Objectif</w:t>
      </w:r>
      <w:r w:rsidR="00465C29">
        <w:t>(s)</w:t>
      </w:r>
      <w:r w:rsidR="0072080C" w:rsidRPr="00C761FD">
        <w:t xml:space="preserve"> de la recherche  </w:t>
      </w:r>
    </w:p>
    <w:sdt>
      <w:sdtPr>
        <w:rPr>
          <w:lang w:val="fr-CA"/>
        </w:rPr>
        <w:id w:val="-1810077874"/>
        <w:placeholder>
          <w:docPart w:val="0F08FEB45A7642668FA190D53C1DA086"/>
        </w:placeholder>
        <w:showingPlcHdr/>
      </w:sdtPr>
      <w:sdtEndPr/>
      <w:sdtContent>
        <w:p w:rsidR="00ED610C" w:rsidRPr="008166B3" w:rsidRDefault="00ED610C" w:rsidP="00ED610C">
          <w:pPr>
            <w:spacing w:before="0" w:after="0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AF1326" w:rsidRPr="00C761FD" w:rsidRDefault="00AF1326" w:rsidP="00AF1326">
      <w:pPr>
        <w:rPr>
          <w:lang w:val="fr-CA"/>
        </w:rPr>
      </w:pPr>
    </w:p>
    <w:p w:rsidR="00E96BB3" w:rsidRPr="00C761FD" w:rsidRDefault="00E96BB3" w:rsidP="00E96BB3">
      <w:pPr>
        <w:pStyle w:val="Titre3"/>
        <w:spacing w:after="120"/>
      </w:pPr>
      <w:r w:rsidRPr="00C761FD">
        <w:t xml:space="preserve">Méthodologie de </w:t>
      </w:r>
      <w:r w:rsidRPr="004E4250">
        <w:t>la</w:t>
      </w:r>
      <w:r w:rsidRPr="00C761FD">
        <w:t xml:space="preserve"> RECHERCHE </w:t>
      </w:r>
      <w:r>
        <w:t>(Méthodes de cueillette des données, nature des entrevues, des observations ou des tests)</w:t>
      </w:r>
      <w:r w:rsidRPr="00C761FD">
        <w:t xml:space="preserve">  </w:t>
      </w:r>
    </w:p>
    <w:sdt>
      <w:sdtPr>
        <w:rPr>
          <w:lang w:val="fr-CA"/>
        </w:rPr>
        <w:id w:val="2034217697"/>
        <w:placeholder>
          <w:docPart w:val="A323EB862CE34E3F99718377860F4094"/>
        </w:placeholder>
        <w:showingPlcHdr/>
      </w:sdtPr>
      <w:sdtContent>
        <w:p w:rsidR="00E96BB3" w:rsidRPr="008166B3" w:rsidRDefault="00E96BB3" w:rsidP="00E96BB3">
          <w:pPr>
            <w:spacing w:before="0" w:after="0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E96BB3" w:rsidRPr="00C761FD" w:rsidRDefault="00E96BB3" w:rsidP="00E96BB3">
      <w:pPr>
        <w:rPr>
          <w:lang w:val="fr-CA"/>
        </w:rPr>
      </w:pPr>
    </w:p>
    <w:p w:rsidR="00FC5DFC" w:rsidRPr="00C761FD" w:rsidRDefault="00FC5DFC" w:rsidP="0072080C">
      <w:pPr>
        <w:rPr>
          <w:lang w:val="fr-CA"/>
        </w:rPr>
      </w:pPr>
    </w:p>
    <w:p w:rsidR="0072080C" w:rsidRDefault="00BA119D" w:rsidP="00FC54EC">
      <w:pPr>
        <w:pStyle w:val="Titre3"/>
        <w:spacing w:after="120"/>
      </w:pPr>
      <w:r>
        <w:lastRenderedPageBreak/>
        <w:t xml:space="preserve">Description des participants à la recherche </w:t>
      </w:r>
    </w:p>
    <w:sdt>
      <w:sdtPr>
        <w:rPr>
          <w:lang w:val="fr-CA"/>
        </w:rPr>
        <w:id w:val="-800462588"/>
        <w:placeholder>
          <w:docPart w:val="A2E74A6B11FC4B5BA2BF041264BCED75"/>
        </w:placeholder>
        <w:showingPlcHdr/>
      </w:sdtPr>
      <w:sdtEndPr/>
      <w:sdtContent>
        <w:p w:rsidR="00ED610C" w:rsidRPr="008166B3" w:rsidRDefault="00ED610C" w:rsidP="00ED610C">
          <w:pPr>
            <w:spacing w:before="0" w:after="0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BA119D" w:rsidRDefault="00BA119D" w:rsidP="00BA119D">
      <w:pPr>
        <w:rPr>
          <w:lang w:val="fr-CA"/>
        </w:rPr>
      </w:pPr>
    </w:p>
    <w:p w:rsidR="00BA119D" w:rsidRDefault="00BA119D" w:rsidP="00FC54EC">
      <w:pPr>
        <w:pStyle w:val="Titre3"/>
        <w:spacing w:after="120"/>
      </w:pPr>
      <w:r w:rsidRPr="00FC5DFC">
        <w:t>méthode de recrutement</w:t>
      </w:r>
      <w:r>
        <w:t xml:space="preserve"> des participants</w:t>
      </w:r>
    </w:p>
    <w:sdt>
      <w:sdtPr>
        <w:rPr>
          <w:lang w:val="fr-CA"/>
        </w:rPr>
        <w:id w:val="-1546527032"/>
        <w:placeholder>
          <w:docPart w:val="E9E5CD24B4264A67A77B5AE9FCDE7658"/>
        </w:placeholder>
        <w:showingPlcHdr/>
      </w:sdtPr>
      <w:sdtEndPr/>
      <w:sdtContent>
        <w:p w:rsidR="00ED610C" w:rsidRPr="008166B3" w:rsidRDefault="00ED610C" w:rsidP="00ED610C">
          <w:pPr>
            <w:spacing w:before="0" w:after="0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BA119D" w:rsidRDefault="00BA119D" w:rsidP="00BA119D">
      <w:pPr>
        <w:rPr>
          <w:lang w:val="fr-CA"/>
        </w:rPr>
      </w:pPr>
    </w:p>
    <w:p w:rsidR="00BA119D" w:rsidRPr="00FC5DFC" w:rsidRDefault="00402770" w:rsidP="00FC54EC">
      <w:pPr>
        <w:pStyle w:val="Titre3"/>
        <w:spacing w:after="120"/>
      </w:pPr>
      <w:r>
        <w:t>critères d’inclusion</w:t>
      </w:r>
      <w:r w:rsidR="00BA119D">
        <w:t xml:space="preserve"> des participants</w:t>
      </w:r>
    </w:p>
    <w:sdt>
      <w:sdtPr>
        <w:rPr>
          <w:lang w:val="fr-CA"/>
        </w:rPr>
        <w:id w:val="-1616281419"/>
        <w:placeholder>
          <w:docPart w:val="75386FABE98546499FD3E942DFC988B3"/>
        </w:placeholder>
        <w:showingPlcHdr/>
      </w:sdtPr>
      <w:sdtEndPr/>
      <w:sdtContent>
        <w:p w:rsidR="00ED610C" w:rsidRPr="008166B3" w:rsidRDefault="00ED610C" w:rsidP="00ED610C">
          <w:pPr>
            <w:spacing w:before="0" w:after="0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FC5DFC" w:rsidRPr="00FC5DFC" w:rsidRDefault="00FC5DFC" w:rsidP="0072080C">
      <w:pPr>
        <w:rPr>
          <w:lang w:val="fr-CA"/>
        </w:rPr>
      </w:pPr>
    </w:p>
    <w:p w:rsidR="0072080C" w:rsidRPr="00C761FD" w:rsidRDefault="00402770" w:rsidP="00FC54EC">
      <w:pPr>
        <w:pStyle w:val="Titre3"/>
        <w:spacing w:after="120"/>
      </w:pPr>
      <w:r>
        <w:t>critères d’exclusion des participants</w:t>
      </w:r>
    </w:p>
    <w:sdt>
      <w:sdtPr>
        <w:rPr>
          <w:lang w:val="fr-CA"/>
        </w:rPr>
        <w:id w:val="-1876225809"/>
        <w:placeholder>
          <w:docPart w:val="D8F244EF8473430FAD07CF28329B2049"/>
        </w:placeholder>
        <w:showingPlcHdr/>
      </w:sdtPr>
      <w:sdtEndPr/>
      <w:sdtContent>
        <w:p w:rsidR="00ED610C" w:rsidRPr="008166B3" w:rsidRDefault="00ED610C" w:rsidP="00ED610C">
          <w:pPr>
            <w:spacing w:before="0" w:after="0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402770" w:rsidRPr="00FC5DFC" w:rsidRDefault="00402770" w:rsidP="00402770">
      <w:pPr>
        <w:rPr>
          <w:lang w:val="fr-CA"/>
        </w:rPr>
      </w:pPr>
    </w:p>
    <w:p w:rsidR="00402770" w:rsidRPr="00C761FD" w:rsidRDefault="00402770" w:rsidP="00402770">
      <w:pPr>
        <w:pStyle w:val="Titre3"/>
        <w:spacing w:after="120"/>
      </w:pPr>
      <w:r w:rsidRPr="00C761FD">
        <w:t>Lie</w:t>
      </w:r>
      <w:r w:rsidR="0060690A">
        <w:t>u de Collecte des données</w:t>
      </w:r>
      <w:r w:rsidRPr="00C761FD">
        <w:t xml:space="preserve"> </w:t>
      </w:r>
    </w:p>
    <w:sdt>
      <w:sdtPr>
        <w:rPr>
          <w:lang w:val="fr-CA"/>
        </w:rPr>
        <w:id w:val="-1012295077"/>
        <w:placeholder>
          <w:docPart w:val="097ECF99F3EF44A48382E20469DEEE85"/>
        </w:placeholder>
        <w:showingPlcHdr/>
      </w:sdtPr>
      <w:sdtContent>
        <w:p w:rsidR="00402770" w:rsidRPr="008166B3" w:rsidRDefault="00402770" w:rsidP="00402770">
          <w:pPr>
            <w:spacing w:before="0" w:after="0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FC5DFC" w:rsidRPr="00C761FD" w:rsidRDefault="00FC5DFC" w:rsidP="0072080C">
      <w:pPr>
        <w:rPr>
          <w:lang w:val="fr-CA"/>
        </w:rPr>
      </w:pPr>
    </w:p>
    <w:p w:rsidR="0072080C" w:rsidRPr="00FC5DFC" w:rsidRDefault="0072080C" w:rsidP="00FC54EC">
      <w:pPr>
        <w:pStyle w:val="Titre3"/>
        <w:spacing w:after="120"/>
      </w:pPr>
      <w:r w:rsidRPr="00FC5DFC">
        <w:t xml:space="preserve">Mesures pour assurer la confidentialité des sujets </w:t>
      </w:r>
      <w:r w:rsidR="00465C29">
        <w:t>et des données les concernant</w:t>
      </w:r>
      <w:r w:rsidR="00DD702E">
        <w:t>.</w:t>
      </w:r>
    </w:p>
    <w:sdt>
      <w:sdtPr>
        <w:rPr>
          <w:lang w:val="fr-CA"/>
        </w:rPr>
        <w:id w:val="796954049"/>
        <w:placeholder>
          <w:docPart w:val="39491C46AFB44DD484963B6346C2FE6E"/>
        </w:placeholder>
        <w:showingPlcHdr/>
      </w:sdtPr>
      <w:sdtEndPr/>
      <w:sdtContent>
        <w:p w:rsidR="00ED610C" w:rsidRPr="008166B3" w:rsidRDefault="00ED610C" w:rsidP="00ED610C">
          <w:pPr>
            <w:spacing w:before="0" w:after="0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C51ED9" w:rsidRDefault="00C51ED9" w:rsidP="0072080C">
      <w:pPr>
        <w:rPr>
          <w:lang w:val="fr-CA"/>
        </w:rPr>
      </w:pPr>
    </w:p>
    <w:p w:rsidR="00C51ED9" w:rsidRPr="00FC5DFC" w:rsidRDefault="00BA119D" w:rsidP="00FC54EC">
      <w:pPr>
        <w:pStyle w:val="Titre3"/>
        <w:spacing w:after="120"/>
      </w:pPr>
      <w:r>
        <w:t xml:space="preserve">Lieu, procédure et </w:t>
      </w:r>
      <w:r w:rsidR="00C51ED9">
        <w:t>durée de conservation des données.</w:t>
      </w:r>
      <w:r>
        <w:t xml:space="preserve"> Procédure de destruction des données à échéance de la conservation </w:t>
      </w:r>
    </w:p>
    <w:sdt>
      <w:sdtPr>
        <w:rPr>
          <w:lang w:val="fr-CA"/>
        </w:rPr>
        <w:id w:val="-1867132624"/>
        <w:placeholder>
          <w:docPart w:val="F70FD5F29D8340DD99E1DBD6A0352FC9"/>
        </w:placeholder>
        <w:showingPlcHdr/>
      </w:sdtPr>
      <w:sdtEndPr/>
      <w:sdtContent>
        <w:p w:rsidR="00ED610C" w:rsidRPr="008166B3" w:rsidRDefault="00ED610C" w:rsidP="00ED610C">
          <w:pPr>
            <w:spacing w:before="0" w:after="0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9F3BB5" w:rsidRPr="00FC5DFC" w:rsidRDefault="009F3BB5" w:rsidP="0072080C">
      <w:pPr>
        <w:rPr>
          <w:lang w:val="fr-CA"/>
        </w:rPr>
      </w:pPr>
    </w:p>
    <w:p w:rsidR="009F3BB5" w:rsidRPr="00FC5DFC" w:rsidRDefault="009F3BB5" w:rsidP="00FC54EC">
      <w:pPr>
        <w:pStyle w:val="Titre3"/>
        <w:spacing w:after="120"/>
      </w:pPr>
      <w:r>
        <w:lastRenderedPageBreak/>
        <w:t>date prévue de destruction des données.</w:t>
      </w:r>
    </w:p>
    <w:sdt>
      <w:sdtPr>
        <w:rPr>
          <w:lang w:val="fr-CA"/>
        </w:rPr>
        <w:id w:val="370887945"/>
        <w:placeholder>
          <w:docPart w:val="6250C46C9A5240CEA2A07F1C061D6213"/>
        </w:placeholder>
        <w:showingPlcHdr/>
      </w:sdtPr>
      <w:sdtEndPr/>
      <w:sdtContent>
        <w:p w:rsidR="00ED610C" w:rsidRPr="008166B3" w:rsidRDefault="00ED610C" w:rsidP="00ED610C">
          <w:pPr>
            <w:spacing w:before="0" w:after="0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295BDA" w:rsidRPr="00FC5DFC" w:rsidRDefault="00295BDA" w:rsidP="0072080C">
      <w:pPr>
        <w:rPr>
          <w:lang w:val="fr-CA"/>
        </w:rPr>
      </w:pPr>
    </w:p>
    <w:p w:rsidR="0072080C" w:rsidRPr="00FC5DFC" w:rsidRDefault="008166B3" w:rsidP="00FC54EC">
      <w:pPr>
        <w:pStyle w:val="Titre3"/>
        <w:spacing w:after="120"/>
      </w:pPr>
      <w:r>
        <w:t>BÉNÉFICES</w:t>
      </w:r>
      <w:r w:rsidR="0060690A">
        <w:t>, inconvénients et risques</w:t>
      </w:r>
      <w:r>
        <w:t xml:space="preserve"> </w:t>
      </w:r>
      <w:r w:rsidR="0072080C" w:rsidRPr="00FC5DFC">
        <w:t xml:space="preserve">associés à la recherche  </w:t>
      </w:r>
      <w:r w:rsidR="00161892">
        <w:t>(Psychologiques, physiques, sociaux ou autres)</w:t>
      </w:r>
    </w:p>
    <w:sdt>
      <w:sdtPr>
        <w:rPr>
          <w:lang w:val="fr-CA"/>
        </w:rPr>
        <w:id w:val="-692833739"/>
        <w:placeholder>
          <w:docPart w:val="69C5ADC6136D40EBBEFCF1842F77E102"/>
        </w:placeholder>
        <w:showingPlcHdr/>
      </w:sdtPr>
      <w:sdtEndPr/>
      <w:sdtContent>
        <w:p w:rsidR="00ED610C" w:rsidRPr="008166B3" w:rsidRDefault="00ED610C" w:rsidP="00ED610C">
          <w:pPr>
            <w:spacing w:before="0" w:after="0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817CC9" w:rsidRPr="00FC5DFC" w:rsidRDefault="00817CC9" w:rsidP="0072080C">
      <w:pPr>
        <w:rPr>
          <w:lang w:val="fr-CA"/>
        </w:rPr>
      </w:pPr>
    </w:p>
    <w:p w:rsidR="00BA119D" w:rsidRPr="00FC5DFC" w:rsidRDefault="0060690A" w:rsidP="00FC54EC">
      <w:pPr>
        <w:pStyle w:val="Titre3"/>
        <w:spacing w:after="120"/>
      </w:pPr>
      <w:r>
        <w:t>Mesures pour pallier aux inconvénients et aux risques</w:t>
      </w:r>
    </w:p>
    <w:sdt>
      <w:sdtPr>
        <w:rPr>
          <w:lang w:val="fr-CA"/>
        </w:rPr>
        <w:id w:val="-1957937029"/>
        <w:placeholder>
          <w:docPart w:val="E9EBD05E34E04CE8A2789488CF5BE1BC"/>
        </w:placeholder>
        <w:showingPlcHdr/>
      </w:sdtPr>
      <w:sdtEndPr/>
      <w:sdtContent>
        <w:p w:rsidR="00ED610C" w:rsidRPr="008166B3" w:rsidRDefault="00ED610C" w:rsidP="00ED610C">
          <w:pPr>
            <w:spacing w:before="0" w:after="0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FC5DFC" w:rsidRDefault="00FC5DFC" w:rsidP="00FC5DFC">
      <w:pPr>
        <w:rPr>
          <w:lang w:val="fr-CA"/>
        </w:rPr>
      </w:pPr>
    </w:p>
    <w:p w:rsidR="00FC5DFC" w:rsidRPr="00FC5DFC" w:rsidRDefault="00FC5DFC" w:rsidP="00FC54EC">
      <w:pPr>
        <w:pStyle w:val="Titre3"/>
        <w:spacing w:after="120"/>
      </w:pPr>
      <w:r w:rsidRPr="00FC5DFC">
        <w:t>Compensation financière</w:t>
      </w:r>
    </w:p>
    <w:sdt>
      <w:sdtPr>
        <w:rPr>
          <w:lang w:val="fr-CA"/>
        </w:rPr>
        <w:id w:val="147801071"/>
        <w:placeholder>
          <w:docPart w:val="38CC0B7ED3C44B3897317A9DCEE06FF6"/>
        </w:placeholder>
        <w:showingPlcHdr/>
      </w:sdtPr>
      <w:sdtEndPr/>
      <w:sdtContent>
        <w:p w:rsidR="00ED610C" w:rsidRPr="008166B3" w:rsidRDefault="00ED610C" w:rsidP="00ED610C">
          <w:pPr>
            <w:spacing w:before="0" w:after="0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72080C" w:rsidRPr="00C761FD" w:rsidRDefault="0072080C" w:rsidP="0072080C">
      <w:pPr>
        <w:rPr>
          <w:lang w:val="fr-CA"/>
        </w:rPr>
      </w:pPr>
    </w:p>
    <w:p w:rsidR="0072080C" w:rsidRPr="003712D8" w:rsidRDefault="00BA119D" w:rsidP="00FC54EC">
      <w:pPr>
        <w:pStyle w:val="Titre3"/>
        <w:spacing w:after="120"/>
      </w:pPr>
      <w:r>
        <w:t>formulaire de consentement (joindre une copie du document remis aux participants)</w:t>
      </w:r>
    </w:p>
    <w:sdt>
      <w:sdtPr>
        <w:rPr>
          <w:lang w:val="fr-CA"/>
        </w:rPr>
        <w:id w:val="565304996"/>
        <w:placeholder>
          <w:docPart w:val="3988930586BD449095CB537C9DC5816A"/>
        </w:placeholder>
        <w:showingPlcHdr/>
      </w:sdtPr>
      <w:sdtEndPr/>
      <w:sdtContent>
        <w:p w:rsidR="00ED610C" w:rsidRPr="008166B3" w:rsidRDefault="00ED610C" w:rsidP="00ED610C">
          <w:pPr>
            <w:spacing w:before="0" w:after="0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817CC9" w:rsidRPr="003712D8" w:rsidRDefault="00817CC9" w:rsidP="0072080C">
      <w:pPr>
        <w:rPr>
          <w:lang w:val="fr-CA"/>
        </w:rPr>
      </w:pPr>
    </w:p>
    <w:p w:rsidR="00DD702E" w:rsidRPr="00BA119D" w:rsidRDefault="00BA119D" w:rsidP="00FC54EC">
      <w:pPr>
        <w:pStyle w:val="Titre3"/>
        <w:spacing w:after="120"/>
      </w:pPr>
      <w:r w:rsidRPr="004E4250">
        <w:t>Annexes</w:t>
      </w:r>
      <w:r>
        <w:t xml:space="preserve"> à inclure si lesdits documents existent</w:t>
      </w:r>
    </w:p>
    <w:p w:rsidR="005201B9" w:rsidRPr="002019C9" w:rsidRDefault="000354FA" w:rsidP="00FE5848">
      <w:pPr>
        <w:ind w:left="284" w:hanging="284"/>
        <w:rPr>
          <w:lang w:val="fr-CA"/>
        </w:rPr>
      </w:pPr>
      <w:r>
        <w:rPr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FE5848">
        <w:rPr>
          <w:lang w:val="fr-CA"/>
        </w:rPr>
        <w:instrText xml:space="preserve"> FORMCHECKBOX </w:instrText>
      </w:r>
      <w:r w:rsidR="00707DB0">
        <w:rPr>
          <w:lang w:val="fr-CA"/>
        </w:rPr>
      </w:r>
      <w:r w:rsidR="00707DB0">
        <w:rPr>
          <w:lang w:val="fr-CA"/>
        </w:rPr>
        <w:fldChar w:fldCharType="separate"/>
      </w:r>
      <w:r>
        <w:rPr>
          <w:lang w:val="fr-CA"/>
        </w:rPr>
        <w:fldChar w:fldCharType="end"/>
      </w:r>
      <w:bookmarkEnd w:id="1"/>
      <w:r w:rsidR="00FE5848">
        <w:rPr>
          <w:lang w:val="fr-CA"/>
        </w:rPr>
        <w:tab/>
      </w:r>
      <w:r w:rsidR="00817CC9">
        <w:rPr>
          <w:lang w:val="fr-CA"/>
        </w:rPr>
        <w:t>T</w:t>
      </w:r>
      <w:r w:rsidR="00DD702E" w:rsidRPr="00817CC9">
        <w:rPr>
          <w:lang w:val="fr-CA"/>
        </w:rPr>
        <w:t>exte de la demande de subvention s</w:t>
      </w:r>
      <w:r w:rsidR="00A32181" w:rsidRPr="00817CC9">
        <w:rPr>
          <w:lang w:val="fr-CA"/>
        </w:rPr>
        <w:t>’</w:t>
      </w:r>
      <w:r w:rsidR="00DD702E" w:rsidRPr="00817CC9">
        <w:rPr>
          <w:lang w:val="fr-CA"/>
        </w:rPr>
        <w:t xml:space="preserve">il y a lieu.  </w:t>
      </w:r>
      <w:r w:rsidR="00DD702E" w:rsidRPr="002019C9">
        <w:rPr>
          <w:lang w:val="fr-CA"/>
        </w:rPr>
        <w:t>Ce document</w:t>
      </w:r>
      <w:r w:rsidR="009F3BB5" w:rsidRPr="002019C9">
        <w:rPr>
          <w:lang w:val="fr-CA"/>
        </w:rPr>
        <w:t xml:space="preserve"> sera transmis aux membres du CE</w:t>
      </w:r>
      <w:r w:rsidR="00DD702E" w:rsidRPr="002019C9">
        <w:rPr>
          <w:lang w:val="fr-CA"/>
        </w:rPr>
        <w:t>R</w:t>
      </w:r>
    </w:p>
    <w:p w:rsidR="005201B9" w:rsidRPr="00817CC9" w:rsidRDefault="000354FA" w:rsidP="00817CC9">
      <w:pPr>
        <w:ind w:left="284" w:hanging="284"/>
        <w:rPr>
          <w:lang w:val="fr-CA"/>
        </w:rPr>
      </w:pPr>
      <w:r>
        <w:rPr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FE5848">
        <w:rPr>
          <w:lang w:val="fr-CA"/>
        </w:rPr>
        <w:instrText xml:space="preserve"> FORMCHECKBOX </w:instrText>
      </w:r>
      <w:r w:rsidR="00707DB0">
        <w:rPr>
          <w:lang w:val="fr-CA"/>
        </w:rPr>
      </w:r>
      <w:r w:rsidR="00707DB0">
        <w:rPr>
          <w:lang w:val="fr-CA"/>
        </w:rPr>
        <w:fldChar w:fldCharType="separate"/>
      </w:r>
      <w:r>
        <w:rPr>
          <w:lang w:val="fr-CA"/>
        </w:rPr>
        <w:fldChar w:fldCharType="end"/>
      </w:r>
      <w:bookmarkEnd w:id="2"/>
      <w:r w:rsidR="00FE5848">
        <w:rPr>
          <w:lang w:val="fr-CA"/>
        </w:rPr>
        <w:tab/>
      </w:r>
      <w:r w:rsidR="00817CC9">
        <w:rPr>
          <w:lang w:val="fr-CA"/>
        </w:rPr>
        <w:t>Q</w:t>
      </w:r>
      <w:r w:rsidR="00DD702E" w:rsidRPr="00817CC9">
        <w:rPr>
          <w:lang w:val="fr-CA"/>
        </w:rPr>
        <w:t>uestionnaires, canevas d’entrevue, grilles d’observation, instruments de mesure  qui serviront à la cueillette des données</w:t>
      </w:r>
    </w:p>
    <w:p w:rsidR="00BA119D" w:rsidRPr="00817CC9" w:rsidRDefault="000354FA" w:rsidP="00817CC9">
      <w:pPr>
        <w:ind w:left="284" w:hanging="284"/>
        <w:rPr>
          <w:lang w:val="fr-CA"/>
        </w:rPr>
      </w:pPr>
      <w:r>
        <w:rPr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FE5848">
        <w:rPr>
          <w:lang w:val="fr-CA"/>
        </w:rPr>
        <w:instrText xml:space="preserve"> FORMCHECKBOX </w:instrText>
      </w:r>
      <w:r w:rsidR="00707DB0">
        <w:rPr>
          <w:lang w:val="fr-CA"/>
        </w:rPr>
      </w:r>
      <w:r w:rsidR="00707DB0">
        <w:rPr>
          <w:lang w:val="fr-CA"/>
        </w:rPr>
        <w:fldChar w:fldCharType="separate"/>
      </w:r>
      <w:r>
        <w:rPr>
          <w:lang w:val="fr-CA"/>
        </w:rPr>
        <w:fldChar w:fldCharType="end"/>
      </w:r>
      <w:bookmarkEnd w:id="3"/>
      <w:r w:rsidR="00FE5848">
        <w:rPr>
          <w:lang w:val="fr-CA"/>
        </w:rPr>
        <w:tab/>
      </w:r>
      <w:r w:rsidR="00817CC9">
        <w:rPr>
          <w:lang w:val="fr-CA"/>
        </w:rPr>
        <w:t>L</w:t>
      </w:r>
      <w:r w:rsidR="00BA119D" w:rsidRPr="00817CC9">
        <w:rPr>
          <w:lang w:val="fr-CA"/>
        </w:rPr>
        <w:t xml:space="preserve">ettres et affiches de présentation de la recherche à des fins de recrutement des participants </w:t>
      </w:r>
    </w:p>
    <w:sectPr w:rsidR="00BA119D" w:rsidRPr="00817CC9" w:rsidSect="00FC54EC">
      <w:headerReference w:type="default" r:id="rId9"/>
      <w:footerReference w:type="default" r:id="rId10"/>
      <w:pgSz w:w="12240" w:h="15840"/>
      <w:pgMar w:top="1560" w:right="1304" w:bottom="1276" w:left="130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99" w:rsidRDefault="007B7899" w:rsidP="008166B3">
      <w:pPr>
        <w:spacing w:before="0" w:after="0" w:line="240" w:lineRule="auto"/>
      </w:pPr>
      <w:r>
        <w:separator/>
      </w:r>
    </w:p>
  </w:endnote>
  <w:endnote w:type="continuationSeparator" w:id="0">
    <w:p w:rsidR="007B7899" w:rsidRDefault="007B7899" w:rsidP="008166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FD" w:rsidRPr="00FC54EC" w:rsidRDefault="00C761FD" w:rsidP="00FC54EC">
    <w:pPr>
      <w:pStyle w:val="Pieddepage"/>
      <w:jc w:val="right"/>
      <w:rPr>
        <w:sz w:val="12"/>
        <w:szCs w:val="12"/>
        <w:lang w:val="fr-CA"/>
      </w:rPr>
    </w:pPr>
    <w:r w:rsidRPr="00FC54EC">
      <w:rPr>
        <w:sz w:val="12"/>
        <w:szCs w:val="12"/>
        <w:lang w:val="fr-CA"/>
      </w:rPr>
      <w:t>Dernière modification :</w:t>
    </w:r>
    <w:r w:rsidR="00FC54EC">
      <w:rPr>
        <w:sz w:val="12"/>
        <w:szCs w:val="12"/>
        <w:lang w:val="fr-CA"/>
      </w:rPr>
      <w:t xml:space="preserve"> 04-06-2013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99" w:rsidRDefault="007B7899" w:rsidP="008166B3">
      <w:pPr>
        <w:spacing w:before="0" w:after="0" w:line="240" w:lineRule="auto"/>
      </w:pPr>
      <w:r>
        <w:separator/>
      </w:r>
    </w:p>
  </w:footnote>
  <w:footnote w:type="continuationSeparator" w:id="0">
    <w:p w:rsidR="007B7899" w:rsidRDefault="007B7899" w:rsidP="008166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7B" w:rsidRDefault="00707DB0">
    <w:pPr>
      <w:pStyle w:val="En-tte"/>
    </w:pPr>
    <w:r>
      <w:rPr>
        <w:noProof/>
        <w:lang w:val="fr-CA" w:eastAsia="fr-CA" w:bidi="ar-SA"/>
      </w:rPr>
      <w:pict>
        <v:oval id="Oval 1" o:spid="_x0000_s4097" style="position:absolute;margin-left:228.05pt;margin-top:22.7pt;width:35.95pt;height:35.95pt;z-index:251659264;visibility:visible;mso-wrap-distance-left:9pt;mso-wrap-distance-top:0;mso-wrap-distance-right:9pt;mso-wrap-distance-bottom:0;mso-position-horizontal:absolute;mso-position-horizontal-relative:margin;mso-position-vertical:absolute;mso-position-vertical-relative:top-margin-area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oh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" o:allowincell="f" fillcolor="#365f91 [2404]" stroked="f">
          <v:textbox style="mso-next-textbox:#Oval 1">
            <w:txbxContent>
              <w:p w:rsidR="00405D7B" w:rsidRPr="002019C9" w:rsidRDefault="000354FA" w:rsidP="00405D7B">
                <w:pPr>
                  <w:pStyle w:val="Pieddepage"/>
                  <w:jc w:val="center"/>
                  <w:rPr>
                    <w:b/>
                    <w:color w:val="FFFFFF" w:themeColor="background1"/>
                    <w:sz w:val="28"/>
                    <w:szCs w:val="28"/>
                  </w:rPr>
                </w:pPr>
                <w:r w:rsidRPr="002019C9">
                  <w:rPr>
                    <w:sz w:val="28"/>
                    <w:szCs w:val="28"/>
                  </w:rPr>
                  <w:fldChar w:fldCharType="begin"/>
                </w:r>
                <w:r w:rsidR="00405D7B" w:rsidRPr="002019C9">
                  <w:rPr>
                    <w:sz w:val="28"/>
                    <w:szCs w:val="28"/>
                  </w:rPr>
                  <w:instrText xml:space="preserve"> PAGE    \* MERGEFORMAT </w:instrText>
                </w:r>
                <w:r w:rsidRPr="002019C9">
                  <w:rPr>
                    <w:sz w:val="28"/>
                    <w:szCs w:val="28"/>
                  </w:rPr>
                  <w:fldChar w:fldCharType="separate"/>
                </w:r>
                <w:r w:rsidR="00707DB0" w:rsidRPr="00707DB0">
                  <w:rPr>
                    <w:b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Pr="002019C9">
                  <w:rPr>
                    <w:b/>
                    <w:noProof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413E4"/>
    <w:multiLevelType w:val="hybridMultilevel"/>
    <w:tmpl w:val="7FF6836A"/>
    <w:lvl w:ilvl="0" w:tplc="110073E8">
      <w:start w:val="1"/>
      <w:numFmt w:val="bullet"/>
      <w:pStyle w:val="Paragraphedelist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GaNqAfWb8GAec37ftHuxuXw9GLwGbrYyxDosdLnmDWo2cosTtvlJAYiEGDXjWY+x12xaKZ8fJ8sgLXnngsrFA==" w:salt="/HuZVQgnaUZ8WRnknSQY8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080C"/>
    <w:rsid w:val="00006444"/>
    <w:rsid w:val="0003391E"/>
    <w:rsid w:val="000354FA"/>
    <w:rsid w:val="00087648"/>
    <w:rsid w:val="000A4FAC"/>
    <w:rsid w:val="00161892"/>
    <w:rsid w:val="00184D33"/>
    <w:rsid w:val="002019C9"/>
    <w:rsid w:val="00233594"/>
    <w:rsid w:val="00240AEF"/>
    <w:rsid w:val="00295BDA"/>
    <w:rsid w:val="002A5B9C"/>
    <w:rsid w:val="002B3E18"/>
    <w:rsid w:val="002F22ED"/>
    <w:rsid w:val="003712D8"/>
    <w:rsid w:val="0037542E"/>
    <w:rsid w:val="003A20A4"/>
    <w:rsid w:val="00402770"/>
    <w:rsid w:val="00405D7B"/>
    <w:rsid w:val="00417C5F"/>
    <w:rsid w:val="00454AC3"/>
    <w:rsid w:val="00465C29"/>
    <w:rsid w:val="00482706"/>
    <w:rsid w:val="004A0FC4"/>
    <w:rsid w:val="004E4250"/>
    <w:rsid w:val="005201B9"/>
    <w:rsid w:val="005372AE"/>
    <w:rsid w:val="0060690A"/>
    <w:rsid w:val="00613926"/>
    <w:rsid w:val="006373AD"/>
    <w:rsid w:val="0067004C"/>
    <w:rsid w:val="00707DB0"/>
    <w:rsid w:val="0072080C"/>
    <w:rsid w:val="00796D0A"/>
    <w:rsid w:val="007B7899"/>
    <w:rsid w:val="008166B3"/>
    <w:rsid w:val="00817CC9"/>
    <w:rsid w:val="008947DD"/>
    <w:rsid w:val="009264EE"/>
    <w:rsid w:val="009336AD"/>
    <w:rsid w:val="0097713E"/>
    <w:rsid w:val="00990C69"/>
    <w:rsid w:val="009E0FA8"/>
    <w:rsid w:val="009F2933"/>
    <w:rsid w:val="009F3BB5"/>
    <w:rsid w:val="00A32181"/>
    <w:rsid w:val="00AF1326"/>
    <w:rsid w:val="00AF3A2B"/>
    <w:rsid w:val="00B3206E"/>
    <w:rsid w:val="00BA119D"/>
    <w:rsid w:val="00BD088E"/>
    <w:rsid w:val="00C24C06"/>
    <w:rsid w:val="00C3520D"/>
    <w:rsid w:val="00C51ED9"/>
    <w:rsid w:val="00C761FD"/>
    <w:rsid w:val="00CD2713"/>
    <w:rsid w:val="00D56691"/>
    <w:rsid w:val="00DC3B53"/>
    <w:rsid w:val="00DC4C86"/>
    <w:rsid w:val="00DD468C"/>
    <w:rsid w:val="00DD65BC"/>
    <w:rsid w:val="00DD702E"/>
    <w:rsid w:val="00DF53D4"/>
    <w:rsid w:val="00E03888"/>
    <w:rsid w:val="00E137ED"/>
    <w:rsid w:val="00E263A2"/>
    <w:rsid w:val="00E664E4"/>
    <w:rsid w:val="00E96BB3"/>
    <w:rsid w:val="00EB2EE9"/>
    <w:rsid w:val="00ED610C"/>
    <w:rsid w:val="00EF606D"/>
    <w:rsid w:val="00F64B5D"/>
    <w:rsid w:val="00F81193"/>
    <w:rsid w:val="00F83DFA"/>
    <w:rsid w:val="00FC54EC"/>
    <w:rsid w:val="00FC5DFC"/>
    <w:rsid w:val="00FD006F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35AF2CDB-6E7C-4FAF-9458-70CECBD8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FC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C5DF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425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jc w:val="center"/>
      <w:outlineLvl w:val="1"/>
    </w:pPr>
    <w:rPr>
      <w:caps/>
      <w:spacing w:val="6"/>
      <w:sz w:val="22"/>
      <w:szCs w:val="22"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610C"/>
    <w:pPr>
      <w:pBdr>
        <w:top w:val="single" w:sz="6" w:space="2" w:color="4F81BD" w:themeColor="accent1"/>
        <w:left w:val="single" w:sz="6" w:space="2" w:color="4F81BD" w:themeColor="accent1"/>
      </w:pBdr>
      <w:spacing w:before="300" w:after="300"/>
      <w:outlineLvl w:val="2"/>
    </w:pPr>
    <w:rPr>
      <w:caps/>
      <w:color w:val="243F60" w:themeColor="accent1" w:themeShade="7F"/>
      <w:spacing w:val="6"/>
      <w:lang w:val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610C"/>
    <w:pPr>
      <w:pBdr>
        <w:top w:val="dotted" w:sz="6" w:space="2" w:color="4F81BD" w:themeColor="accent1"/>
        <w:left w:val="dotted" w:sz="6" w:space="2" w:color="4F81BD" w:themeColor="accent1"/>
      </w:pBdr>
      <w:spacing w:before="300" w:after="300" w:line="360" w:lineRule="auto"/>
      <w:outlineLvl w:val="3"/>
    </w:pPr>
    <w:rPr>
      <w:caps/>
      <w:color w:val="365F91" w:themeColor="accent1" w:themeShade="BF"/>
      <w:spacing w:val="6"/>
      <w:lang w:val="fr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5DF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5DF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5DF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5DF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5DF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5DF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4E4250"/>
    <w:rPr>
      <w:caps/>
      <w:spacing w:val="6"/>
      <w:shd w:val="clear" w:color="auto" w:fill="DBE5F1" w:themeFill="accent1" w:themeFillTint="33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ED610C"/>
    <w:rPr>
      <w:caps/>
      <w:color w:val="243F60" w:themeColor="accent1" w:themeShade="7F"/>
      <w:spacing w:val="6"/>
      <w:sz w:val="20"/>
      <w:szCs w:val="20"/>
      <w:lang w:val="fr-CA"/>
    </w:rPr>
  </w:style>
  <w:style w:type="character" w:customStyle="1" w:styleId="Titre4Car">
    <w:name w:val="Titre 4 Car"/>
    <w:basedOn w:val="Policepardfaut"/>
    <w:link w:val="Titre4"/>
    <w:uiPriority w:val="9"/>
    <w:rsid w:val="00ED610C"/>
    <w:rPr>
      <w:caps/>
      <w:color w:val="365F91" w:themeColor="accent1" w:themeShade="BF"/>
      <w:spacing w:val="6"/>
      <w:sz w:val="20"/>
      <w:szCs w:val="20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FC5DFC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C5DF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C5DF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C5DF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C5DF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5DFC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C5D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5DFC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5DF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5DF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C5DFC"/>
    <w:rPr>
      <w:b/>
      <w:bCs/>
    </w:rPr>
  </w:style>
  <w:style w:type="character" w:styleId="Accentuation">
    <w:name w:val="Emphasis"/>
    <w:uiPriority w:val="20"/>
    <w:qFormat/>
    <w:rsid w:val="00FC5DF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C5DFC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C5DF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E4250"/>
    <w:pPr>
      <w:numPr>
        <w:numId w:val="1"/>
      </w:numPr>
      <w:ind w:left="426"/>
      <w:contextualSpacing/>
    </w:pPr>
    <w:rPr>
      <w:lang w:val="fr-CA"/>
    </w:rPr>
  </w:style>
  <w:style w:type="paragraph" w:styleId="Citation">
    <w:name w:val="Quote"/>
    <w:basedOn w:val="Normal"/>
    <w:next w:val="Normal"/>
    <w:link w:val="CitationCar"/>
    <w:uiPriority w:val="29"/>
    <w:qFormat/>
    <w:rsid w:val="00FC5DF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C5DF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5DF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5DFC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C5DFC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C5DFC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C5DFC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C5DFC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C5DF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5DF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8166B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6B3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166B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6B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C2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C2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40A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0AE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40A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0A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0AEF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17C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0236329084B43880AD604B6376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4E6F20-593B-46A3-8EC6-ED3032F6246C}"/>
      </w:docPartPr>
      <w:docPartBody>
        <w:p w:rsidR="00BF7B1C" w:rsidRDefault="00BC6510" w:rsidP="00BC6510">
          <w:pPr>
            <w:pStyle w:val="3B10236329084B43880AD604B637623B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5D22300F1163480C9A2803784DB05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5A92F-803D-407F-BFFA-77A2D6E89FCA}"/>
      </w:docPartPr>
      <w:docPartBody>
        <w:p w:rsidR="00BF7B1C" w:rsidRDefault="00BC6510" w:rsidP="00BC6510">
          <w:pPr>
            <w:pStyle w:val="5D22300F1163480C9A2803784DB05E782"/>
          </w:pPr>
          <w:r w:rsidRPr="00817CC9">
            <w:rPr>
              <w:rStyle w:val="Textedelespacerserv"/>
              <w:u w:val="single"/>
              <w:lang w:val="fr-CA"/>
            </w:rPr>
            <w:t>Cliquez ici pour taper du texte.</w:t>
          </w:r>
        </w:p>
      </w:docPartBody>
    </w:docPart>
    <w:docPart>
      <w:docPartPr>
        <w:name w:val="706E69A6C93143729B9BECA3655CB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DB15B-13A4-47F3-845B-48D650AA32CF}"/>
      </w:docPartPr>
      <w:docPartBody>
        <w:p w:rsidR="00BF7B1C" w:rsidRDefault="00BC6510" w:rsidP="00BC6510">
          <w:pPr>
            <w:pStyle w:val="706E69A6C93143729B9BECA3655CBCA92"/>
          </w:pPr>
          <w:r w:rsidRPr="00817CC9">
            <w:rPr>
              <w:rStyle w:val="Textedelespacerserv"/>
              <w:u w:val="single"/>
              <w:lang w:val="fr-CA"/>
            </w:rPr>
            <w:t>Cliquez ici pour taper du texte.</w:t>
          </w:r>
        </w:p>
      </w:docPartBody>
    </w:docPart>
    <w:docPart>
      <w:docPartPr>
        <w:name w:val="3EACA6B69BEC4461A6A3B1F12EAD6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0B572-E188-47D2-ADE2-A50A5D7C8A45}"/>
      </w:docPartPr>
      <w:docPartBody>
        <w:p w:rsidR="00BF7B1C" w:rsidRDefault="00BC6510" w:rsidP="00BC6510">
          <w:pPr>
            <w:pStyle w:val="3EACA6B69BEC4461A6A3B1F12EAD6C2C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46F38DF5DD7249F5840C685DB7790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44056-C7AD-4EA6-9FF9-C42C5E18AD33}"/>
      </w:docPartPr>
      <w:docPartBody>
        <w:p w:rsidR="00BF7B1C" w:rsidRDefault="00BC6510" w:rsidP="00BC6510">
          <w:pPr>
            <w:pStyle w:val="46F38DF5DD7249F5840C685DB779076E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E77A28BE6E5142B9824D13DEAAC3C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69D0BA-306F-45F3-99A0-4AFFFC025E83}"/>
      </w:docPartPr>
      <w:docPartBody>
        <w:p w:rsidR="00BF7B1C" w:rsidRDefault="00BC6510" w:rsidP="00BC6510">
          <w:pPr>
            <w:pStyle w:val="E77A28BE6E5142B9824D13DEAAC3C0BC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0F08FEB45A7642668FA190D53C1DA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7F175-9D39-4B82-9404-BFFD9C70EA70}"/>
      </w:docPartPr>
      <w:docPartBody>
        <w:p w:rsidR="00BF7B1C" w:rsidRDefault="00BC6510" w:rsidP="00BC6510">
          <w:pPr>
            <w:pStyle w:val="0F08FEB45A7642668FA190D53C1DA086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A2E74A6B11FC4B5BA2BF041264BCE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49315-3D97-4D8C-9058-BCBE4048656C}"/>
      </w:docPartPr>
      <w:docPartBody>
        <w:p w:rsidR="00BF7B1C" w:rsidRDefault="00BC6510" w:rsidP="00BC6510">
          <w:pPr>
            <w:pStyle w:val="A2E74A6B11FC4B5BA2BF041264BCED75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E9E5CD24B4264A67A77B5AE9FCDE7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CF7FA-ECC5-4EE8-B482-933BBBA4293C}"/>
      </w:docPartPr>
      <w:docPartBody>
        <w:p w:rsidR="00BF7B1C" w:rsidRDefault="00BC6510" w:rsidP="00BC6510">
          <w:pPr>
            <w:pStyle w:val="E9E5CD24B4264A67A77B5AE9FCDE7658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75386FABE98546499FD3E942DFC988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A76C9-6CA3-4753-8358-8BCABCE043A8}"/>
      </w:docPartPr>
      <w:docPartBody>
        <w:p w:rsidR="00BF7B1C" w:rsidRDefault="00BC6510" w:rsidP="00BC6510">
          <w:pPr>
            <w:pStyle w:val="75386FABE98546499FD3E942DFC988B3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D8F244EF8473430FAD07CF28329B20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E0DA4-1672-4975-862D-5889F646709D}"/>
      </w:docPartPr>
      <w:docPartBody>
        <w:p w:rsidR="00BF7B1C" w:rsidRDefault="00BC6510" w:rsidP="00BC6510">
          <w:pPr>
            <w:pStyle w:val="D8F244EF8473430FAD07CF28329B2049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39491C46AFB44DD484963B6346C2F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EA79C-0CDE-4BC8-80CA-AFFCFFBDFA8D}"/>
      </w:docPartPr>
      <w:docPartBody>
        <w:p w:rsidR="00BF7B1C" w:rsidRDefault="00BC6510" w:rsidP="00BC6510">
          <w:pPr>
            <w:pStyle w:val="39491C46AFB44DD484963B6346C2FE6E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F70FD5F29D8340DD99E1DBD6A0352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CCF99-447E-4B75-89FF-6B6F9166CFDE}"/>
      </w:docPartPr>
      <w:docPartBody>
        <w:p w:rsidR="00BF7B1C" w:rsidRDefault="00BC6510" w:rsidP="00BC6510">
          <w:pPr>
            <w:pStyle w:val="F70FD5F29D8340DD99E1DBD6A0352FC9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6250C46C9A5240CEA2A07F1C061D6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41738-6028-44BC-936B-310F439C340A}"/>
      </w:docPartPr>
      <w:docPartBody>
        <w:p w:rsidR="00BF7B1C" w:rsidRDefault="00BC6510" w:rsidP="00BC6510">
          <w:pPr>
            <w:pStyle w:val="6250C46C9A5240CEA2A07F1C061D6213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69C5ADC6136D40EBBEFCF1842F77E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FF1D7-0740-4AD7-8FD8-A5674133CC9A}"/>
      </w:docPartPr>
      <w:docPartBody>
        <w:p w:rsidR="00BF7B1C" w:rsidRDefault="00BC6510" w:rsidP="00BC6510">
          <w:pPr>
            <w:pStyle w:val="69C5ADC6136D40EBBEFCF1842F77E102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E9EBD05E34E04CE8A2789488CF5BE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BDF67-59BD-4F3B-BF2D-EA2F6CB2E6A5}"/>
      </w:docPartPr>
      <w:docPartBody>
        <w:p w:rsidR="00BF7B1C" w:rsidRDefault="00BC6510" w:rsidP="00BC6510">
          <w:pPr>
            <w:pStyle w:val="E9EBD05E34E04CE8A2789488CF5BE1BC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38CC0B7ED3C44B3897317A9DCEE06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0C135-AF2A-4529-B579-58849CC71903}"/>
      </w:docPartPr>
      <w:docPartBody>
        <w:p w:rsidR="00BF7B1C" w:rsidRDefault="00BC6510" w:rsidP="00BC6510">
          <w:pPr>
            <w:pStyle w:val="38CC0B7ED3C44B3897317A9DCEE06FF6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3988930586BD449095CB537C9DC58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6DF75-3D60-49C2-B168-17B2B4F3C900}"/>
      </w:docPartPr>
      <w:docPartBody>
        <w:p w:rsidR="00BF7B1C" w:rsidRDefault="00BC6510" w:rsidP="00BC6510">
          <w:pPr>
            <w:pStyle w:val="3988930586BD449095CB537C9DC5816A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097ECF99F3EF44A48382E20469DEE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4E87BC-64B6-4D5E-832D-1F9A01496990}"/>
      </w:docPartPr>
      <w:docPartBody>
        <w:p w:rsidR="00000000" w:rsidRDefault="00761F93" w:rsidP="00761F93">
          <w:pPr>
            <w:pStyle w:val="097ECF99F3EF44A48382E20469DEEE85"/>
          </w:pPr>
          <w:r w:rsidRPr="00ED610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323EB862CE34E3F99718377860F4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267BA-2BD3-46B3-903B-E1CDF0ED392D}"/>
      </w:docPartPr>
      <w:docPartBody>
        <w:p w:rsidR="00000000" w:rsidRDefault="00761F93" w:rsidP="00761F93">
          <w:pPr>
            <w:pStyle w:val="A323EB862CE34E3F99718377860F4094"/>
          </w:pPr>
          <w:r w:rsidRPr="00ED610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0E9D"/>
    <w:rsid w:val="00373AB8"/>
    <w:rsid w:val="004B0E9D"/>
    <w:rsid w:val="00761F93"/>
    <w:rsid w:val="0097588B"/>
    <w:rsid w:val="00BC6510"/>
    <w:rsid w:val="00B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1F93"/>
    <w:rPr>
      <w:color w:val="808080"/>
    </w:rPr>
  </w:style>
  <w:style w:type="paragraph" w:customStyle="1" w:styleId="3B10236329084B43880AD604B637623B">
    <w:name w:val="3B10236329084B43880AD604B637623B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E350C66B8EA64671A3C9B5348BAB4530">
    <w:name w:val="E350C66B8EA64671A3C9B5348BAB4530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F0ADC11E813141ED8346DA25FF7A400D">
    <w:name w:val="F0ADC11E813141ED8346DA25FF7A400D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1C8E2CD0C9264DCCA7E2E54CA03D0946">
    <w:name w:val="1C8E2CD0C9264DCCA7E2E54CA03D0946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5D22300F1163480C9A2803784DB05E78">
    <w:name w:val="5D22300F1163480C9A2803784DB05E78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706E69A6C93143729B9BECA3655CBCA9">
    <w:name w:val="706E69A6C93143729B9BECA3655CBCA9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B4EB234DDEC64C9EB5F22C2EA4551EBF">
    <w:name w:val="B4EB234DDEC64C9EB5F22C2EA4551EBF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6EF505960D3F49E0970652501E12CABC">
    <w:name w:val="6EF505960D3F49E0970652501E12CABC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703E5FC0AA5E4999AA2BFC724F6BCA03">
    <w:name w:val="703E5FC0AA5E4999AA2BFC724F6BCA03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5FFB0ACB7C7A4EE6BAB2BAD5AC3599FB">
    <w:name w:val="5FFB0ACB7C7A4EE6BAB2BAD5AC3599FB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9E6D0E4B21E24AEBAD1F72678F5251F2">
    <w:name w:val="9E6D0E4B21E24AEBAD1F72678F5251F2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C321CA48C6244664BD0DD860975F5E08">
    <w:name w:val="C321CA48C6244664BD0DD860975F5E08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E4B4242F137A4CB9ACF4B8535B6527B9">
    <w:name w:val="E4B4242F137A4CB9ACF4B8535B6527B9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88EF18E54A94493FA66735352AA7A1C9">
    <w:name w:val="88EF18E54A94493FA66735352AA7A1C9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CBD02B8591EC419DA5A683E1F29D5FC9">
    <w:name w:val="CBD02B8591EC419DA5A683E1F29D5FC9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7BAD101E1A43403AB81BBB697D585B75">
    <w:name w:val="7BAD101E1A43403AB81BBB697D585B75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949CED71B471433488B615CBB0CC79E1">
    <w:name w:val="949CED71B471433488B615CBB0CC79E1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0B1C3544902E4CFF8466433659ACD78F">
    <w:name w:val="0B1C3544902E4CFF8466433659ACD78F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5A8DEF688640454094CE34AD24DAE312">
    <w:name w:val="5A8DEF688640454094CE34AD24DAE312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D532ED6A51004AF08B9E34BEBC3865C5">
    <w:name w:val="D532ED6A51004AF08B9E34BEBC3865C5"/>
    <w:rsid w:val="004B0E9D"/>
  </w:style>
  <w:style w:type="paragraph" w:customStyle="1" w:styleId="DD3A915EA48A4BA6A573AC94ABC278FD">
    <w:name w:val="DD3A915EA48A4BA6A573AC94ABC278FD"/>
    <w:rsid w:val="004B0E9D"/>
  </w:style>
  <w:style w:type="paragraph" w:customStyle="1" w:styleId="3EACA6B69BEC4461A6A3B1F12EAD6C2C">
    <w:name w:val="3EACA6B69BEC4461A6A3B1F12EAD6C2C"/>
    <w:rsid w:val="004B0E9D"/>
  </w:style>
  <w:style w:type="paragraph" w:customStyle="1" w:styleId="46F38DF5DD7249F5840C685DB779076E">
    <w:name w:val="46F38DF5DD7249F5840C685DB779076E"/>
    <w:rsid w:val="004B0E9D"/>
  </w:style>
  <w:style w:type="paragraph" w:customStyle="1" w:styleId="E77A28BE6E5142B9824D13DEAAC3C0BC">
    <w:name w:val="E77A28BE6E5142B9824D13DEAAC3C0BC"/>
    <w:rsid w:val="004B0E9D"/>
  </w:style>
  <w:style w:type="paragraph" w:customStyle="1" w:styleId="0F08FEB45A7642668FA190D53C1DA086">
    <w:name w:val="0F08FEB45A7642668FA190D53C1DA086"/>
    <w:rsid w:val="004B0E9D"/>
  </w:style>
  <w:style w:type="paragraph" w:customStyle="1" w:styleId="A2E74A6B11FC4B5BA2BF041264BCED75">
    <w:name w:val="A2E74A6B11FC4B5BA2BF041264BCED75"/>
    <w:rsid w:val="004B0E9D"/>
  </w:style>
  <w:style w:type="paragraph" w:customStyle="1" w:styleId="E9E5CD24B4264A67A77B5AE9FCDE7658">
    <w:name w:val="E9E5CD24B4264A67A77B5AE9FCDE7658"/>
    <w:rsid w:val="004B0E9D"/>
  </w:style>
  <w:style w:type="paragraph" w:customStyle="1" w:styleId="75386FABE98546499FD3E942DFC988B3">
    <w:name w:val="75386FABE98546499FD3E942DFC988B3"/>
    <w:rsid w:val="004B0E9D"/>
  </w:style>
  <w:style w:type="paragraph" w:customStyle="1" w:styleId="D8F244EF8473430FAD07CF28329B2049">
    <w:name w:val="D8F244EF8473430FAD07CF28329B2049"/>
    <w:rsid w:val="004B0E9D"/>
  </w:style>
  <w:style w:type="paragraph" w:customStyle="1" w:styleId="216CD9EB84F4426FB541EA2F06358791">
    <w:name w:val="216CD9EB84F4426FB541EA2F06358791"/>
    <w:rsid w:val="004B0E9D"/>
  </w:style>
  <w:style w:type="paragraph" w:customStyle="1" w:styleId="39491C46AFB44DD484963B6346C2FE6E">
    <w:name w:val="39491C46AFB44DD484963B6346C2FE6E"/>
    <w:rsid w:val="004B0E9D"/>
  </w:style>
  <w:style w:type="paragraph" w:customStyle="1" w:styleId="F70FD5F29D8340DD99E1DBD6A0352FC9">
    <w:name w:val="F70FD5F29D8340DD99E1DBD6A0352FC9"/>
    <w:rsid w:val="004B0E9D"/>
  </w:style>
  <w:style w:type="paragraph" w:customStyle="1" w:styleId="6250C46C9A5240CEA2A07F1C061D6213">
    <w:name w:val="6250C46C9A5240CEA2A07F1C061D6213"/>
    <w:rsid w:val="004B0E9D"/>
  </w:style>
  <w:style w:type="paragraph" w:customStyle="1" w:styleId="69C5ADC6136D40EBBEFCF1842F77E102">
    <w:name w:val="69C5ADC6136D40EBBEFCF1842F77E102"/>
    <w:rsid w:val="004B0E9D"/>
  </w:style>
  <w:style w:type="paragraph" w:customStyle="1" w:styleId="E9EBD05E34E04CE8A2789488CF5BE1BC">
    <w:name w:val="E9EBD05E34E04CE8A2789488CF5BE1BC"/>
    <w:rsid w:val="004B0E9D"/>
  </w:style>
  <w:style w:type="paragraph" w:customStyle="1" w:styleId="38CC0B7ED3C44B3897317A9DCEE06FF6">
    <w:name w:val="38CC0B7ED3C44B3897317A9DCEE06FF6"/>
    <w:rsid w:val="004B0E9D"/>
  </w:style>
  <w:style w:type="paragraph" w:customStyle="1" w:styleId="3988930586BD449095CB537C9DC5816A">
    <w:name w:val="3988930586BD449095CB537C9DC5816A"/>
    <w:rsid w:val="004B0E9D"/>
  </w:style>
  <w:style w:type="paragraph" w:customStyle="1" w:styleId="435C2949D2F640A48707DD2E4060496F">
    <w:name w:val="435C2949D2F640A48707DD2E4060496F"/>
    <w:rsid w:val="004B0E9D"/>
  </w:style>
  <w:style w:type="paragraph" w:customStyle="1" w:styleId="3B10236329084B43880AD604B637623B1">
    <w:name w:val="3B10236329084B43880AD604B637623B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EACA6B69BEC4461A6A3B1F12EAD6C2C1">
    <w:name w:val="3EACA6B69BEC4461A6A3B1F12EAD6C2C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46F38DF5DD7249F5840C685DB779076E1">
    <w:name w:val="46F38DF5DD7249F5840C685DB779076E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E77A28BE6E5142B9824D13DEAAC3C0BC1">
    <w:name w:val="E77A28BE6E5142B9824D13DEAAC3C0BC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5D22300F1163480C9A2803784DB05E781">
    <w:name w:val="5D22300F1163480C9A2803784DB05E78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706E69A6C93143729B9BECA3655CBCA91">
    <w:name w:val="706E69A6C93143729B9BECA3655CBCA9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0F08FEB45A7642668FA190D53C1DA0861">
    <w:name w:val="0F08FEB45A7642668FA190D53C1DA086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A2E74A6B11FC4B5BA2BF041264BCED751">
    <w:name w:val="A2E74A6B11FC4B5BA2BF041264BCED75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E9E5CD24B4264A67A77B5AE9FCDE76581">
    <w:name w:val="E9E5CD24B4264A67A77B5AE9FCDE7658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75386FABE98546499FD3E942DFC988B31">
    <w:name w:val="75386FABE98546499FD3E942DFC988B3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D8F244EF8473430FAD07CF28329B20491">
    <w:name w:val="D8F244EF8473430FAD07CF28329B2049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216CD9EB84F4426FB541EA2F063587911">
    <w:name w:val="216CD9EB84F4426FB541EA2F06358791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9491C46AFB44DD484963B6346C2FE6E1">
    <w:name w:val="39491C46AFB44DD484963B6346C2FE6E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F70FD5F29D8340DD99E1DBD6A0352FC91">
    <w:name w:val="F70FD5F29D8340DD99E1DBD6A0352FC9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6250C46C9A5240CEA2A07F1C061D62131">
    <w:name w:val="6250C46C9A5240CEA2A07F1C061D6213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69C5ADC6136D40EBBEFCF1842F77E1021">
    <w:name w:val="69C5ADC6136D40EBBEFCF1842F77E102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E9EBD05E34E04CE8A2789488CF5BE1BC1">
    <w:name w:val="E9EBD05E34E04CE8A2789488CF5BE1BC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8CC0B7ED3C44B3897317A9DCEE06FF61">
    <w:name w:val="38CC0B7ED3C44B3897317A9DCEE06FF6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988930586BD449095CB537C9DC5816A1">
    <w:name w:val="3988930586BD449095CB537C9DC5816A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B10236329084B43880AD604B637623B2">
    <w:name w:val="3B10236329084B43880AD604B637623B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EACA6B69BEC4461A6A3B1F12EAD6C2C2">
    <w:name w:val="3EACA6B69BEC4461A6A3B1F12EAD6C2C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46F38DF5DD7249F5840C685DB779076E2">
    <w:name w:val="46F38DF5DD7249F5840C685DB779076E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E77A28BE6E5142B9824D13DEAAC3C0BC2">
    <w:name w:val="E77A28BE6E5142B9824D13DEAAC3C0BC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5D22300F1163480C9A2803784DB05E782">
    <w:name w:val="5D22300F1163480C9A2803784DB05E78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706E69A6C93143729B9BECA3655CBCA92">
    <w:name w:val="706E69A6C93143729B9BECA3655CBCA9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0F08FEB45A7642668FA190D53C1DA0862">
    <w:name w:val="0F08FEB45A7642668FA190D53C1DA086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A2E74A6B11FC4B5BA2BF041264BCED752">
    <w:name w:val="A2E74A6B11FC4B5BA2BF041264BCED75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E9E5CD24B4264A67A77B5AE9FCDE76582">
    <w:name w:val="E9E5CD24B4264A67A77B5AE9FCDE7658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75386FABE98546499FD3E942DFC988B32">
    <w:name w:val="75386FABE98546499FD3E942DFC988B3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D8F244EF8473430FAD07CF28329B20492">
    <w:name w:val="D8F244EF8473430FAD07CF28329B2049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216CD9EB84F4426FB541EA2F063587912">
    <w:name w:val="216CD9EB84F4426FB541EA2F06358791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9491C46AFB44DD484963B6346C2FE6E2">
    <w:name w:val="39491C46AFB44DD484963B6346C2FE6E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F70FD5F29D8340DD99E1DBD6A0352FC92">
    <w:name w:val="F70FD5F29D8340DD99E1DBD6A0352FC9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6250C46C9A5240CEA2A07F1C061D62132">
    <w:name w:val="6250C46C9A5240CEA2A07F1C061D6213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69C5ADC6136D40EBBEFCF1842F77E1022">
    <w:name w:val="69C5ADC6136D40EBBEFCF1842F77E102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E9EBD05E34E04CE8A2789488CF5BE1BC2">
    <w:name w:val="E9EBD05E34E04CE8A2789488CF5BE1BC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8CC0B7ED3C44B3897317A9DCEE06FF62">
    <w:name w:val="38CC0B7ED3C44B3897317A9DCEE06FF6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988930586BD449095CB537C9DC5816A2">
    <w:name w:val="3988930586BD449095CB537C9DC5816A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097ECF99F3EF44A48382E20469DEEE85">
    <w:name w:val="097ECF99F3EF44A48382E20469DEEE85"/>
    <w:rsid w:val="00761F93"/>
    <w:pPr>
      <w:spacing w:after="160" w:line="259" w:lineRule="auto"/>
    </w:pPr>
  </w:style>
  <w:style w:type="paragraph" w:customStyle="1" w:styleId="7AE9A2CDE3654EE6B647D0518368A5C3">
    <w:name w:val="7AE9A2CDE3654EE6B647D0518368A5C3"/>
    <w:rsid w:val="00761F93"/>
    <w:pPr>
      <w:spacing w:after="160" w:line="259" w:lineRule="auto"/>
    </w:pPr>
  </w:style>
  <w:style w:type="paragraph" w:customStyle="1" w:styleId="88315D0DD2F649D09EAACEB98D6E4FDD">
    <w:name w:val="88315D0DD2F649D09EAACEB98D6E4FDD"/>
    <w:rsid w:val="00761F93"/>
    <w:pPr>
      <w:spacing w:after="160" w:line="259" w:lineRule="auto"/>
    </w:pPr>
  </w:style>
  <w:style w:type="paragraph" w:customStyle="1" w:styleId="A323EB862CE34E3F99718377860F4094">
    <w:name w:val="A323EB862CE34E3F99718377860F4094"/>
    <w:rsid w:val="00761F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73EBC-8D2D-4FAA-9B9F-999E484D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676F1FC2.dotm</Template>
  <TotalTime>90</TotalTime>
  <Pages>3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Service de l'Informatique</cp:lastModifiedBy>
  <cp:revision>7</cp:revision>
  <dcterms:created xsi:type="dcterms:W3CDTF">2013-09-06T19:54:00Z</dcterms:created>
  <dcterms:modified xsi:type="dcterms:W3CDTF">2016-12-21T16:41:00Z</dcterms:modified>
</cp:coreProperties>
</file>