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0"/>
        <w:gridCol w:w="3905"/>
      </w:tblGrid>
      <w:tr w:rsidR="00F15141" w:rsidRPr="00793E12" w:rsidTr="00793E12">
        <w:tc>
          <w:tcPr>
            <w:tcW w:w="7430" w:type="dxa"/>
            <w:tcBorders>
              <w:top w:val="nil"/>
              <w:left w:val="nil"/>
              <w:bottom w:val="nil"/>
              <w:right w:val="nil"/>
            </w:tcBorders>
            <w:vAlign w:val="bottom"/>
          </w:tcPr>
          <w:p w:rsidR="00F15141" w:rsidRPr="00793E12" w:rsidRDefault="00F15141" w:rsidP="00793E12">
            <w:pPr>
              <w:spacing w:before="120" w:after="0" w:line="240" w:lineRule="auto"/>
              <w:rPr>
                <w:rFonts w:ascii="Times New Roman" w:hAnsi="Times New Roman"/>
                <w:b/>
                <w:sz w:val="24"/>
                <w:szCs w:val="24"/>
              </w:rPr>
            </w:pPr>
            <w:r w:rsidRPr="00793E12">
              <w:rPr>
                <w:rFonts w:ascii="Times New Roman" w:hAnsi="Times New Roman"/>
                <w:b/>
                <w:sz w:val="24"/>
                <w:szCs w:val="24"/>
              </w:rPr>
              <w:t>Déclaration no __________</w:t>
            </w:r>
          </w:p>
        </w:tc>
        <w:bookmarkStart w:id="0" w:name="_GoBack"/>
        <w:tc>
          <w:tcPr>
            <w:tcW w:w="3905" w:type="dxa"/>
            <w:tcBorders>
              <w:top w:val="nil"/>
              <w:left w:val="nil"/>
              <w:bottom w:val="nil"/>
              <w:right w:val="nil"/>
            </w:tcBorders>
            <w:shd w:val="clear" w:color="auto" w:fill="F2DBDB"/>
          </w:tcPr>
          <w:p w:rsidR="00F15141" w:rsidRPr="00793E12" w:rsidRDefault="00F15141" w:rsidP="00793E12">
            <w:pPr>
              <w:spacing w:before="120" w:after="120" w:line="240" w:lineRule="auto"/>
              <w:jc w:val="right"/>
              <w:rPr>
                <w:rFonts w:ascii="Times New Roman" w:hAnsi="Times New Roman"/>
                <w:sz w:val="24"/>
                <w:szCs w:val="24"/>
              </w:rPr>
            </w:pPr>
            <w:r w:rsidRPr="00793E12">
              <w:rPr>
                <w:rFonts w:ascii="Times New Roman" w:hAnsi="Times New Roman"/>
                <w:sz w:val="24"/>
                <w:szCs w:val="24"/>
              </w:rPr>
              <w:fldChar w:fldCharType="begin">
                <w:ffData>
                  <w:name w:val="CaseACocher7"/>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bookmarkEnd w:id="0"/>
            <w:r w:rsidRPr="00793E12">
              <w:rPr>
                <w:rFonts w:ascii="Times New Roman" w:hAnsi="Times New Roman"/>
                <w:b/>
                <w:sz w:val="24"/>
                <w:szCs w:val="24"/>
              </w:rPr>
              <w:t xml:space="preserve">  Accident        </w:t>
            </w:r>
            <w:r w:rsidRPr="00793E12">
              <w:rPr>
                <w:rFonts w:ascii="Times New Roman" w:hAnsi="Times New Roman"/>
                <w:sz w:val="24"/>
                <w:szCs w:val="24"/>
              </w:rPr>
              <w:fldChar w:fldCharType="begin">
                <w:ffData>
                  <w:name w:val="CaseACocher7"/>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r w:rsidRPr="00793E12">
              <w:rPr>
                <w:rFonts w:ascii="Times New Roman" w:hAnsi="Times New Roman"/>
                <w:b/>
                <w:sz w:val="24"/>
                <w:szCs w:val="24"/>
              </w:rPr>
              <w:t xml:space="preserve">  Incident   </w:t>
            </w:r>
          </w:p>
        </w:tc>
      </w:tr>
    </w:tbl>
    <w:p w:rsidR="00F15141" w:rsidRDefault="00F15141" w:rsidP="00D10068">
      <w:pPr>
        <w:spacing w:after="0" w:line="240" w:lineRule="auto"/>
        <w:ind w:left="-1440"/>
        <w:rPr>
          <w:sz w:val="16"/>
          <w:szCs w:val="20"/>
        </w:rPr>
      </w:pPr>
    </w:p>
    <w:tbl>
      <w:tblPr>
        <w:tblW w:w="0" w:type="auto"/>
        <w:tblInd w:w="-1310" w:type="dxa"/>
        <w:tblBorders>
          <w:top w:val="single" w:sz="18" w:space="0" w:color="auto"/>
          <w:left w:val="single" w:sz="18" w:space="0" w:color="auto"/>
          <w:bottom w:val="single" w:sz="18" w:space="0" w:color="auto"/>
          <w:right w:val="single" w:sz="18" w:space="0" w:color="auto"/>
        </w:tblBorders>
        <w:tblLook w:val="00A0"/>
      </w:tblPr>
      <w:tblGrid>
        <w:gridCol w:w="11376"/>
      </w:tblGrid>
      <w:tr w:rsidR="00F15141" w:rsidRPr="00793E12" w:rsidTr="00793E12">
        <w:tc>
          <w:tcPr>
            <w:tcW w:w="11376" w:type="dxa"/>
            <w:tcBorders>
              <w:top w:val="single" w:sz="18" w:space="0" w:color="auto"/>
            </w:tcBorders>
            <w:shd w:val="clear" w:color="auto" w:fill="000000"/>
          </w:tcPr>
          <w:p w:rsidR="00F15141" w:rsidRPr="00793E12" w:rsidRDefault="00F15141" w:rsidP="00793E12">
            <w:pPr>
              <w:spacing w:after="0" w:line="240" w:lineRule="auto"/>
              <w:rPr>
                <w:rFonts w:ascii="Times New Roman" w:hAnsi="Times New Roman"/>
                <w:b/>
                <w:sz w:val="20"/>
                <w:szCs w:val="20"/>
              </w:rPr>
            </w:pPr>
            <w:r w:rsidRPr="00793E12">
              <w:rPr>
                <w:rFonts w:ascii="Times New Roman" w:hAnsi="Times New Roman"/>
                <w:b/>
                <w:i/>
                <w:color w:val="FFFFFF"/>
                <w:sz w:val="20"/>
                <w:szCs w:val="20"/>
              </w:rPr>
              <w:t>À lire avant de remplir ce formulaire</w:t>
            </w:r>
          </w:p>
        </w:tc>
      </w:tr>
      <w:tr w:rsidR="00F15141" w:rsidRPr="00793E12" w:rsidTr="00793E12">
        <w:trPr>
          <w:trHeight w:val="325"/>
        </w:trPr>
        <w:tc>
          <w:tcPr>
            <w:tcW w:w="11376" w:type="dxa"/>
            <w:shd w:val="clear" w:color="auto" w:fill="D6E3BC"/>
            <w:vAlign w:val="center"/>
          </w:tcPr>
          <w:p w:rsidR="00F15141" w:rsidRPr="00793E12" w:rsidRDefault="00F15141" w:rsidP="00793E12">
            <w:pPr>
              <w:pStyle w:val="ListParagraph"/>
              <w:numPr>
                <w:ilvl w:val="0"/>
                <w:numId w:val="10"/>
              </w:numPr>
              <w:spacing w:after="0" w:line="240" w:lineRule="auto"/>
              <w:rPr>
                <w:rFonts w:ascii="Times New Roman" w:hAnsi="Times New Roman"/>
                <w:sz w:val="20"/>
                <w:szCs w:val="20"/>
              </w:rPr>
            </w:pPr>
            <w:r w:rsidRPr="00793E12">
              <w:rPr>
                <w:rFonts w:ascii="Times New Roman" w:hAnsi="Times New Roman"/>
                <w:color w:val="000000"/>
                <w:sz w:val="20"/>
                <w:szCs w:val="20"/>
              </w:rPr>
              <w:t>Les instructions et la procédure à suivre pour remplir ce formulaire se trouvent à la fin de cette déclaration.</w:t>
            </w:r>
          </w:p>
        </w:tc>
      </w:tr>
      <w:tr w:rsidR="00F15141" w:rsidRPr="00793E12" w:rsidTr="00793E12">
        <w:trPr>
          <w:trHeight w:val="325"/>
        </w:trPr>
        <w:tc>
          <w:tcPr>
            <w:tcW w:w="11376" w:type="dxa"/>
            <w:shd w:val="clear" w:color="auto" w:fill="D6E3BC"/>
            <w:vAlign w:val="center"/>
          </w:tcPr>
          <w:p w:rsidR="00F15141" w:rsidRPr="00793E12" w:rsidRDefault="00F15141" w:rsidP="00793E12">
            <w:pPr>
              <w:pStyle w:val="ListParagraph"/>
              <w:numPr>
                <w:ilvl w:val="0"/>
                <w:numId w:val="10"/>
              </w:numPr>
              <w:spacing w:after="0" w:line="240" w:lineRule="auto"/>
              <w:rPr>
                <w:rFonts w:ascii="Times New Roman" w:hAnsi="Times New Roman"/>
                <w:sz w:val="24"/>
                <w:szCs w:val="24"/>
              </w:rPr>
            </w:pPr>
            <w:r w:rsidRPr="00793E12">
              <w:rPr>
                <w:rFonts w:ascii="Times New Roman" w:hAnsi="Times New Roman"/>
                <w:color w:val="000000"/>
                <w:sz w:val="20"/>
                <w:szCs w:val="20"/>
              </w:rPr>
              <w:t xml:space="preserve">La personne qui subit un accident du travail ou un incident doit le signaler </w:t>
            </w:r>
            <w:r w:rsidRPr="00793E12">
              <w:rPr>
                <w:rFonts w:ascii="Times New Roman" w:hAnsi="Times New Roman"/>
                <w:b/>
                <w:i/>
                <w:color w:val="000000"/>
                <w:sz w:val="20"/>
                <w:szCs w:val="20"/>
              </w:rPr>
              <w:t>sans délai</w:t>
            </w:r>
            <w:r w:rsidRPr="00793E12">
              <w:rPr>
                <w:rFonts w:ascii="Times New Roman" w:hAnsi="Times New Roman"/>
                <w:color w:val="000000"/>
                <w:sz w:val="20"/>
                <w:szCs w:val="20"/>
              </w:rPr>
              <w:t xml:space="preserve"> à son supérieur immédiat ou, à défaut, à une représentante ou un représentant de l’employeur, et ce, avant de quitter les lieux de l’établissement.</w:t>
            </w:r>
          </w:p>
        </w:tc>
      </w:tr>
      <w:tr w:rsidR="00F15141" w:rsidRPr="00793E12" w:rsidTr="00793E12">
        <w:trPr>
          <w:trHeight w:val="263"/>
        </w:trPr>
        <w:tc>
          <w:tcPr>
            <w:tcW w:w="11376" w:type="dxa"/>
            <w:shd w:val="clear" w:color="auto" w:fill="D6E3BC"/>
            <w:vAlign w:val="center"/>
          </w:tcPr>
          <w:p w:rsidR="00F15141" w:rsidRPr="00793E12" w:rsidRDefault="00F15141" w:rsidP="00793E12">
            <w:pPr>
              <w:pStyle w:val="ListParagraph"/>
              <w:numPr>
                <w:ilvl w:val="0"/>
                <w:numId w:val="10"/>
              </w:numPr>
              <w:spacing w:after="0" w:line="240" w:lineRule="auto"/>
              <w:rPr>
                <w:rFonts w:ascii="Times New Roman" w:hAnsi="Times New Roman"/>
                <w:sz w:val="20"/>
                <w:szCs w:val="20"/>
              </w:rPr>
            </w:pPr>
            <w:r w:rsidRPr="00793E12">
              <w:rPr>
                <w:rFonts w:ascii="Times New Roman" w:hAnsi="Times New Roman"/>
                <w:color w:val="000000"/>
                <w:sz w:val="20"/>
                <w:szCs w:val="20"/>
              </w:rPr>
              <w:t xml:space="preserve">Ce formulaire doit être rempli à l’écran, imprimé </w:t>
            </w:r>
            <w:r w:rsidRPr="00793E12">
              <w:rPr>
                <w:rFonts w:ascii="Times New Roman" w:hAnsi="Times New Roman"/>
                <w:b/>
                <w:color w:val="000000"/>
                <w:sz w:val="20"/>
                <w:szCs w:val="20"/>
                <w:highlight w:val="yellow"/>
              </w:rPr>
              <w:t>en format légal (8 ½" x 14")</w:t>
            </w:r>
            <w:r w:rsidRPr="00793E12">
              <w:rPr>
                <w:rFonts w:ascii="Times New Roman" w:hAnsi="Times New Roman"/>
                <w:b/>
                <w:color w:val="000000"/>
                <w:sz w:val="20"/>
                <w:szCs w:val="20"/>
              </w:rPr>
              <w:t xml:space="preserve"> </w:t>
            </w:r>
            <w:r w:rsidRPr="00793E12">
              <w:rPr>
                <w:rFonts w:ascii="Times New Roman" w:hAnsi="Times New Roman"/>
                <w:color w:val="000000"/>
                <w:sz w:val="20"/>
                <w:szCs w:val="20"/>
              </w:rPr>
              <w:t>et signé par toutes les parties.</w:t>
            </w:r>
          </w:p>
        </w:tc>
      </w:tr>
      <w:tr w:rsidR="00F15141" w:rsidRPr="00793E12" w:rsidTr="00793E12">
        <w:trPr>
          <w:trHeight w:val="530"/>
        </w:trPr>
        <w:tc>
          <w:tcPr>
            <w:tcW w:w="11376" w:type="dxa"/>
            <w:tcBorders>
              <w:bottom w:val="single" w:sz="18" w:space="0" w:color="auto"/>
            </w:tcBorders>
            <w:shd w:val="clear" w:color="auto" w:fill="D6E3BC"/>
            <w:vAlign w:val="center"/>
          </w:tcPr>
          <w:p w:rsidR="00F15141" w:rsidRPr="00793E12" w:rsidRDefault="00F15141" w:rsidP="00793E12">
            <w:pPr>
              <w:pStyle w:val="ListParagraph"/>
              <w:numPr>
                <w:ilvl w:val="0"/>
                <w:numId w:val="10"/>
              </w:numPr>
              <w:spacing w:after="0" w:line="240" w:lineRule="auto"/>
              <w:rPr>
                <w:rFonts w:ascii="Times New Roman" w:hAnsi="Times New Roman"/>
                <w:b/>
                <w:sz w:val="20"/>
                <w:szCs w:val="20"/>
              </w:rPr>
            </w:pPr>
            <w:r w:rsidRPr="00793E12">
              <w:rPr>
                <w:rFonts w:ascii="Times New Roman" w:hAnsi="Times New Roman"/>
                <w:sz w:val="20"/>
                <w:szCs w:val="20"/>
              </w:rPr>
              <w:t>L’</w:t>
            </w:r>
            <w:r w:rsidRPr="00793E12">
              <w:rPr>
                <w:rFonts w:ascii="Times New Roman" w:hAnsi="Times New Roman"/>
                <w:b/>
                <w:sz w:val="20"/>
                <w:szCs w:val="20"/>
              </w:rPr>
              <w:t>original de cette déclaration</w:t>
            </w:r>
            <w:r w:rsidRPr="00793E12">
              <w:rPr>
                <w:rFonts w:ascii="Times New Roman" w:hAnsi="Times New Roman"/>
                <w:b/>
                <w:i/>
                <w:sz w:val="20"/>
                <w:szCs w:val="20"/>
              </w:rPr>
              <w:t xml:space="preserve"> </w:t>
            </w:r>
            <w:r w:rsidRPr="00793E12">
              <w:rPr>
                <w:rFonts w:ascii="Times New Roman" w:hAnsi="Times New Roman"/>
                <w:sz w:val="20"/>
                <w:szCs w:val="20"/>
              </w:rPr>
              <w:t xml:space="preserve">doit être transmis </w:t>
            </w:r>
            <w:r w:rsidRPr="00793E12">
              <w:rPr>
                <w:rFonts w:ascii="Times New Roman" w:hAnsi="Times New Roman"/>
                <w:b/>
                <w:sz w:val="20"/>
                <w:szCs w:val="20"/>
              </w:rPr>
              <w:t>dans les</w:t>
            </w:r>
            <w:r w:rsidRPr="00793E12">
              <w:rPr>
                <w:rFonts w:ascii="Times New Roman" w:hAnsi="Times New Roman"/>
                <w:b/>
                <w:color w:val="000000"/>
                <w:sz w:val="20"/>
                <w:szCs w:val="20"/>
              </w:rPr>
              <w:t xml:space="preserve"> 48 heures suivant l’événement </w:t>
            </w:r>
            <w:r w:rsidRPr="00793E12">
              <w:rPr>
                <w:rFonts w:ascii="Times New Roman" w:hAnsi="Times New Roman"/>
                <w:color w:val="000000"/>
                <w:sz w:val="20"/>
                <w:szCs w:val="20"/>
              </w:rPr>
              <w:t xml:space="preserve">au </w:t>
            </w:r>
            <w:r w:rsidRPr="00793E12">
              <w:rPr>
                <w:rFonts w:ascii="Times New Roman" w:hAnsi="Times New Roman"/>
                <w:b/>
                <w:color w:val="000000"/>
                <w:sz w:val="20"/>
                <w:szCs w:val="20"/>
              </w:rPr>
              <w:t>Service des ressources humaines,</w:t>
            </w:r>
            <w:r w:rsidRPr="00793E12">
              <w:rPr>
                <w:rFonts w:ascii="Times New Roman" w:hAnsi="Times New Roman"/>
                <w:color w:val="000000"/>
                <w:sz w:val="20"/>
                <w:szCs w:val="20"/>
              </w:rPr>
              <w:t xml:space="preserve"> à l’attention de </w:t>
            </w:r>
            <w:r w:rsidRPr="00793E12">
              <w:rPr>
                <w:rFonts w:ascii="Times New Roman" w:hAnsi="Times New Roman"/>
                <w:b/>
                <w:color w:val="000000"/>
                <w:sz w:val="20"/>
                <w:szCs w:val="20"/>
              </w:rPr>
              <w:t>Mme Véronique Paquet</w:t>
            </w:r>
            <w:r w:rsidRPr="00793E12">
              <w:rPr>
                <w:rFonts w:ascii="Times New Roman" w:hAnsi="Times New Roman"/>
                <w:color w:val="000000"/>
                <w:sz w:val="20"/>
                <w:szCs w:val="20"/>
              </w:rPr>
              <w:t xml:space="preserve">, </w:t>
            </w:r>
            <w:r w:rsidRPr="00793E12">
              <w:rPr>
                <w:rFonts w:ascii="Times New Roman" w:hAnsi="Times New Roman"/>
                <w:b/>
                <w:color w:val="000000"/>
                <w:sz w:val="20"/>
                <w:szCs w:val="20"/>
              </w:rPr>
              <w:t>pavillon 5,</w:t>
            </w:r>
            <w:r w:rsidRPr="00793E12">
              <w:rPr>
                <w:rFonts w:ascii="Times New Roman" w:hAnsi="Times New Roman"/>
                <w:color w:val="000000"/>
                <w:sz w:val="20"/>
                <w:szCs w:val="20"/>
              </w:rPr>
              <w:t xml:space="preserve"> </w:t>
            </w:r>
            <w:r w:rsidRPr="00793E12">
              <w:rPr>
                <w:rFonts w:ascii="Times New Roman" w:hAnsi="Times New Roman"/>
                <w:b/>
                <w:color w:val="000000"/>
                <w:sz w:val="20"/>
                <w:szCs w:val="20"/>
              </w:rPr>
              <w:t>local 51-114.</w:t>
            </w:r>
          </w:p>
        </w:tc>
      </w:tr>
    </w:tbl>
    <w:p w:rsidR="00F15141" w:rsidRDefault="00F15141" w:rsidP="00D10068">
      <w:pPr>
        <w:spacing w:after="0" w:line="240" w:lineRule="auto"/>
        <w:ind w:left="-1440"/>
        <w:rPr>
          <w:sz w:val="16"/>
          <w:szCs w:val="20"/>
        </w:rPr>
      </w:pPr>
    </w:p>
    <w:tbl>
      <w:tblPr>
        <w:tblW w:w="0" w:type="auto"/>
        <w:tblInd w:w="-1310" w:type="dxa"/>
        <w:tblBorders>
          <w:top w:val="single" w:sz="18" w:space="0" w:color="FF0000"/>
          <w:left w:val="single" w:sz="18" w:space="0" w:color="FF0000"/>
          <w:bottom w:val="single" w:sz="18" w:space="0" w:color="FF0000"/>
          <w:right w:val="single" w:sz="18" w:space="0" w:color="FF0000"/>
        </w:tblBorders>
        <w:tblLook w:val="00A0"/>
      </w:tblPr>
      <w:tblGrid>
        <w:gridCol w:w="492"/>
        <w:gridCol w:w="6596"/>
        <w:gridCol w:w="1843"/>
        <w:gridCol w:w="284"/>
        <w:gridCol w:w="1842"/>
        <w:gridCol w:w="278"/>
      </w:tblGrid>
      <w:tr w:rsidR="00F15141" w:rsidRPr="00793E12" w:rsidTr="00793E12">
        <w:trPr>
          <w:cantSplit/>
        </w:trPr>
        <w:tc>
          <w:tcPr>
            <w:tcW w:w="11335" w:type="dxa"/>
            <w:gridSpan w:val="6"/>
            <w:tcBorders>
              <w:top w:val="single" w:sz="18" w:space="0" w:color="FF0000"/>
            </w:tcBorders>
            <w:shd w:val="clear" w:color="auto" w:fill="FF0000"/>
            <w:vAlign w:val="bottom"/>
          </w:tcPr>
          <w:p w:rsidR="00F15141" w:rsidRPr="00793E12" w:rsidRDefault="00F15141" w:rsidP="00793E12">
            <w:pPr>
              <w:spacing w:after="0" w:line="240" w:lineRule="auto"/>
              <w:rPr>
                <w:rFonts w:ascii="Times New Roman" w:hAnsi="Times New Roman"/>
                <w:sz w:val="26"/>
                <w:szCs w:val="26"/>
              </w:rPr>
            </w:pPr>
            <w:r w:rsidRPr="00793E12">
              <w:rPr>
                <w:rFonts w:ascii="Times New Roman" w:hAnsi="Times New Roman"/>
                <w:b/>
                <w:color w:val="FFFFFF"/>
                <w:sz w:val="26"/>
                <w:szCs w:val="26"/>
              </w:rPr>
              <w:t>Cochez les cases appropriées</w:t>
            </w:r>
          </w:p>
        </w:tc>
      </w:tr>
      <w:tr w:rsidR="00F15141" w:rsidRPr="00793E12" w:rsidTr="00793E12">
        <w:trPr>
          <w:cantSplit/>
        </w:trPr>
        <w:tc>
          <w:tcPr>
            <w:tcW w:w="7088" w:type="dxa"/>
            <w:gridSpan w:val="2"/>
            <w:shd w:val="clear" w:color="auto" w:fill="F2DBDB"/>
            <w:vAlign w:val="bottom"/>
          </w:tcPr>
          <w:p w:rsidR="00F15141" w:rsidRPr="00793E12" w:rsidRDefault="00F15141" w:rsidP="00793E12">
            <w:pPr>
              <w:spacing w:before="80" w:after="80" w:line="240" w:lineRule="auto"/>
              <w:rPr>
                <w:rFonts w:ascii="Arial" w:hAnsi="Arial" w:cs="Arial"/>
                <w:b/>
                <w:sz w:val="20"/>
                <w:szCs w:val="20"/>
              </w:rPr>
            </w:pPr>
          </w:p>
        </w:tc>
        <w:tc>
          <w:tcPr>
            <w:tcW w:w="1843" w:type="dxa"/>
            <w:shd w:val="clear" w:color="auto" w:fill="F2DBDB"/>
            <w:vAlign w:val="bottom"/>
          </w:tcPr>
          <w:p w:rsidR="00F15141" w:rsidRPr="00793E12" w:rsidRDefault="00F15141" w:rsidP="00793E12">
            <w:pPr>
              <w:spacing w:before="80" w:after="80" w:line="240" w:lineRule="auto"/>
              <w:jc w:val="center"/>
              <w:rPr>
                <w:rFonts w:ascii="Times New Roman" w:hAnsi="Times New Roman"/>
                <w:b/>
                <w:sz w:val="24"/>
                <w:szCs w:val="20"/>
              </w:rPr>
            </w:pPr>
            <w:r w:rsidRPr="00793E12">
              <w:rPr>
                <w:rFonts w:ascii="Times New Roman" w:hAnsi="Times New Roman"/>
                <w:b/>
                <w:sz w:val="24"/>
                <w:szCs w:val="20"/>
                <w:u w:val="single"/>
              </w:rPr>
              <w:t>Avec</w:t>
            </w:r>
            <w:r w:rsidRPr="00793E12">
              <w:rPr>
                <w:rFonts w:ascii="Times New Roman" w:hAnsi="Times New Roman"/>
                <w:b/>
                <w:sz w:val="24"/>
                <w:szCs w:val="20"/>
              </w:rPr>
              <w:br/>
              <w:t>perte de temps</w:t>
            </w:r>
          </w:p>
        </w:tc>
        <w:tc>
          <w:tcPr>
            <w:tcW w:w="284" w:type="dxa"/>
            <w:shd w:val="clear" w:color="auto" w:fill="F2DBDB"/>
            <w:vAlign w:val="bottom"/>
          </w:tcPr>
          <w:p w:rsidR="00F15141" w:rsidRPr="00793E12" w:rsidRDefault="00F15141" w:rsidP="00793E12">
            <w:pPr>
              <w:spacing w:before="80" w:after="80" w:line="240" w:lineRule="auto"/>
              <w:jc w:val="center"/>
              <w:rPr>
                <w:rFonts w:ascii="Times New Roman" w:hAnsi="Times New Roman"/>
                <w:sz w:val="24"/>
                <w:szCs w:val="20"/>
              </w:rPr>
            </w:pPr>
          </w:p>
        </w:tc>
        <w:tc>
          <w:tcPr>
            <w:tcW w:w="1842" w:type="dxa"/>
            <w:shd w:val="clear" w:color="auto" w:fill="F2DBDB"/>
            <w:vAlign w:val="bottom"/>
          </w:tcPr>
          <w:p w:rsidR="00F15141" w:rsidRPr="00793E12" w:rsidRDefault="00F15141" w:rsidP="00793E12">
            <w:pPr>
              <w:spacing w:before="80" w:after="80" w:line="240" w:lineRule="auto"/>
              <w:jc w:val="center"/>
              <w:rPr>
                <w:rFonts w:ascii="Times New Roman" w:hAnsi="Times New Roman"/>
                <w:b/>
                <w:sz w:val="24"/>
                <w:szCs w:val="20"/>
              </w:rPr>
            </w:pPr>
            <w:r w:rsidRPr="00793E12">
              <w:rPr>
                <w:rFonts w:ascii="Times New Roman" w:hAnsi="Times New Roman"/>
                <w:b/>
                <w:sz w:val="24"/>
                <w:szCs w:val="20"/>
                <w:u w:val="single"/>
              </w:rPr>
              <w:t>Sans</w:t>
            </w:r>
            <w:r w:rsidRPr="00793E12">
              <w:rPr>
                <w:rFonts w:ascii="Times New Roman" w:hAnsi="Times New Roman"/>
                <w:b/>
                <w:sz w:val="24"/>
                <w:szCs w:val="20"/>
              </w:rPr>
              <w:br/>
              <w:t>perte de temps</w:t>
            </w:r>
          </w:p>
        </w:tc>
        <w:tc>
          <w:tcPr>
            <w:tcW w:w="278" w:type="dxa"/>
            <w:shd w:val="clear" w:color="auto" w:fill="F2DBDB"/>
            <w:vAlign w:val="bottom"/>
          </w:tcPr>
          <w:p w:rsidR="00F15141" w:rsidRPr="00793E12" w:rsidRDefault="00F15141" w:rsidP="00793E12">
            <w:pPr>
              <w:spacing w:before="80" w:after="80" w:line="240" w:lineRule="auto"/>
              <w:rPr>
                <w:rFonts w:ascii="Times New Roman" w:hAnsi="Times New Roman"/>
                <w:sz w:val="24"/>
                <w:szCs w:val="20"/>
              </w:rPr>
            </w:pPr>
          </w:p>
        </w:tc>
      </w:tr>
      <w:tr w:rsidR="00F15141" w:rsidRPr="00793E12" w:rsidTr="00793E12">
        <w:trPr>
          <w:cantSplit/>
        </w:trPr>
        <w:tc>
          <w:tcPr>
            <w:tcW w:w="492" w:type="dxa"/>
            <w:shd w:val="clear" w:color="auto" w:fill="F2DBDB"/>
            <w:vAlign w:val="bottom"/>
          </w:tcPr>
          <w:p w:rsidR="00F15141" w:rsidRPr="00793E12" w:rsidRDefault="00F15141" w:rsidP="00793E12">
            <w:pPr>
              <w:spacing w:before="60" w:after="60" w:line="240" w:lineRule="auto"/>
              <w:jc w:val="right"/>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6596" w:type="dxa"/>
            <w:shd w:val="clear" w:color="auto" w:fill="F2DBDB"/>
            <w:vAlign w:val="bottom"/>
          </w:tcPr>
          <w:p w:rsidR="00F15141" w:rsidRPr="00793E12" w:rsidRDefault="00F15141" w:rsidP="00793E12">
            <w:pPr>
              <w:spacing w:before="60" w:after="60" w:line="240" w:lineRule="auto"/>
              <w:rPr>
                <w:rFonts w:ascii="Times New Roman" w:hAnsi="Times New Roman"/>
                <w:b/>
                <w:sz w:val="24"/>
                <w:szCs w:val="24"/>
              </w:rPr>
            </w:pPr>
            <w:r w:rsidRPr="00793E12">
              <w:rPr>
                <w:rFonts w:ascii="Times New Roman" w:hAnsi="Times New Roman"/>
                <w:b/>
                <w:sz w:val="24"/>
                <w:szCs w:val="24"/>
              </w:rPr>
              <w:t xml:space="preserve">Membre du personnel : numéro d’employé  </w:t>
            </w:r>
            <w:bookmarkStart w:id="1" w:name="Texte86"/>
            <w:r w:rsidRPr="00793E12">
              <w:rPr>
                <w:rFonts w:ascii="Times New Roman" w:hAnsi="Times New Roman"/>
                <w:sz w:val="24"/>
                <w:szCs w:val="24"/>
                <w:u w:val="single"/>
              </w:rPr>
              <w:fldChar w:fldCharType="begin">
                <w:ffData>
                  <w:name w:val="Texte86"/>
                  <w:enabled/>
                  <w:calcOnExit w:val="0"/>
                  <w:textInput/>
                </w:ffData>
              </w:fldChar>
            </w:r>
            <w:r w:rsidRPr="00793E12">
              <w:rPr>
                <w:rFonts w:ascii="Times New Roman" w:hAnsi="Times New Roman"/>
                <w:sz w:val="24"/>
                <w:szCs w:val="24"/>
                <w:u w:val="single"/>
              </w:rPr>
              <w:instrText xml:space="preserve"> FORMTEXT </w:instrText>
            </w:r>
            <w:r w:rsidRPr="00793E12">
              <w:rPr>
                <w:rFonts w:ascii="Times New Roman" w:hAnsi="Times New Roman"/>
                <w:sz w:val="24"/>
                <w:szCs w:val="24"/>
                <w:u w:val="single"/>
              </w:rPr>
            </w:r>
            <w:r w:rsidRPr="00793E12">
              <w:rPr>
                <w:rFonts w:ascii="Times New Roman" w:hAnsi="Times New Roman"/>
                <w:sz w:val="24"/>
                <w:szCs w:val="24"/>
                <w:u w:val="single"/>
              </w:rPr>
              <w:fldChar w:fldCharType="separate"/>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fldChar w:fldCharType="end"/>
            </w:r>
            <w:bookmarkEnd w:id="1"/>
          </w:p>
        </w:tc>
        <w:tc>
          <w:tcPr>
            <w:tcW w:w="1843" w:type="dxa"/>
            <w:shd w:val="clear" w:color="auto" w:fill="F2DBDB"/>
            <w:vAlign w:val="bottom"/>
          </w:tcPr>
          <w:p w:rsidR="00F15141" w:rsidRPr="00793E12" w:rsidRDefault="00F15141" w:rsidP="00793E12">
            <w:pPr>
              <w:spacing w:before="60" w:after="60" w:line="240" w:lineRule="auto"/>
              <w:jc w:val="center"/>
              <w:rPr>
                <w:rFonts w:ascii="Times New Roman" w:hAnsi="Times New Roman"/>
                <w:b/>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84"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p>
        </w:tc>
        <w:tc>
          <w:tcPr>
            <w:tcW w:w="1842"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78" w:type="dxa"/>
            <w:shd w:val="clear" w:color="auto" w:fill="F2DBDB"/>
            <w:vAlign w:val="bottom"/>
          </w:tcPr>
          <w:p w:rsidR="00F15141" w:rsidRPr="00793E12" w:rsidRDefault="00F15141" w:rsidP="00793E12">
            <w:pPr>
              <w:spacing w:before="60" w:after="60" w:line="240" w:lineRule="auto"/>
              <w:jc w:val="center"/>
              <w:rPr>
                <w:rFonts w:ascii="Arial" w:hAnsi="Arial" w:cs="Arial"/>
                <w:sz w:val="20"/>
              </w:rPr>
            </w:pPr>
          </w:p>
        </w:tc>
      </w:tr>
      <w:tr w:rsidR="00F15141" w:rsidRPr="00793E12" w:rsidTr="00793E12">
        <w:trPr>
          <w:cantSplit/>
        </w:trPr>
        <w:tc>
          <w:tcPr>
            <w:tcW w:w="492" w:type="dxa"/>
            <w:shd w:val="clear" w:color="auto" w:fill="F2DBDB"/>
            <w:vAlign w:val="bottom"/>
          </w:tcPr>
          <w:p w:rsidR="00F15141" w:rsidRPr="00793E12" w:rsidRDefault="00F15141" w:rsidP="00793E12">
            <w:pPr>
              <w:spacing w:before="60" w:after="60" w:line="240" w:lineRule="auto"/>
              <w:jc w:val="right"/>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6596" w:type="dxa"/>
            <w:shd w:val="clear" w:color="auto" w:fill="F2DBDB"/>
            <w:vAlign w:val="bottom"/>
          </w:tcPr>
          <w:p w:rsidR="00F15141" w:rsidRPr="00793E12" w:rsidRDefault="00F15141" w:rsidP="00793E12">
            <w:pPr>
              <w:spacing w:before="60" w:after="60" w:line="240" w:lineRule="auto"/>
              <w:rPr>
                <w:rFonts w:ascii="Times New Roman" w:hAnsi="Times New Roman"/>
                <w:b/>
                <w:sz w:val="24"/>
                <w:szCs w:val="24"/>
              </w:rPr>
            </w:pPr>
            <w:r w:rsidRPr="00793E12">
              <w:rPr>
                <w:rFonts w:ascii="Times New Roman" w:hAnsi="Times New Roman"/>
                <w:b/>
                <w:sz w:val="24"/>
                <w:szCs w:val="24"/>
              </w:rPr>
              <w:t xml:space="preserve">Étudiante ou étudiant : numéro d’étudiant  </w:t>
            </w:r>
            <w:bookmarkStart w:id="2" w:name="Texte87"/>
            <w:r w:rsidRPr="00793E12">
              <w:rPr>
                <w:rFonts w:ascii="Times New Roman" w:hAnsi="Times New Roman"/>
                <w:sz w:val="24"/>
                <w:szCs w:val="24"/>
                <w:u w:val="single"/>
              </w:rPr>
              <w:fldChar w:fldCharType="begin">
                <w:ffData>
                  <w:name w:val="Texte87"/>
                  <w:enabled/>
                  <w:calcOnExit w:val="0"/>
                  <w:textInput/>
                </w:ffData>
              </w:fldChar>
            </w:r>
            <w:r w:rsidRPr="00793E12">
              <w:rPr>
                <w:rFonts w:ascii="Times New Roman" w:hAnsi="Times New Roman"/>
                <w:sz w:val="24"/>
                <w:szCs w:val="24"/>
                <w:u w:val="single"/>
              </w:rPr>
              <w:instrText xml:space="preserve"> FORMTEXT </w:instrText>
            </w:r>
            <w:r w:rsidRPr="00793E12">
              <w:rPr>
                <w:rFonts w:ascii="Times New Roman" w:hAnsi="Times New Roman"/>
                <w:sz w:val="24"/>
                <w:szCs w:val="24"/>
                <w:u w:val="single"/>
              </w:rPr>
            </w:r>
            <w:r w:rsidRPr="00793E12">
              <w:rPr>
                <w:rFonts w:ascii="Times New Roman" w:hAnsi="Times New Roman"/>
                <w:sz w:val="24"/>
                <w:szCs w:val="24"/>
                <w:u w:val="single"/>
              </w:rPr>
              <w:fldChar w:fldCharType="separate"/>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fldChar w:fldCharType="end"/>
            </w:r>
            <w:bookmarkEnd w:id="2"/>
          </w:p>
        </w:tc>
        <w:tc>
          <w:tcPr>
            <w:tcW w:w="1843"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84" w:type="dxa"/>
            <w:shd w:val="clear" w:color="auto" w:fill="F2DBDB"/>
            <w:vAlign w:val="bottom"/>
          </w:tcPr>
          <w:p w:rsidR="00F15141" w:rsidRPr="00793E12" w:rsidRDefault="00F15141" w:rsidP="00793E12">
            <w:pPr>
              <w:spacing w:before="60" w:after="60" w:line="240" w:lineRule="auto"/>
              <w:jc w:val="center"/>
              <w:rPr>
                <w:rFonts w:ascii="Times New Roman" w:hAnsi="Times New Roman"/>
                <w:b/>
                <w:sz w:val="24"/>
                <w:szCs w:val="24"/>
              </w:rPr>
            </w:pPr>
          </w:p>
        </w:tc>
        <w:tc>
          <w:tcPr>
            <w:tcW w:w="1842"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78" w:type="dxa"/>
            <w:shd w:val="clear" w:color="auto" w:fill="F2DBDB"/>
            <w:vAlign w:val="bottom"/>
          </w:tcPr>
          <w:p w:rsidR="00F15141" w:rsidRPr="00793E12" w:rsidRDefault="00F15141" w:rsidP="00793E12">
            <w:pPr>
              <w:spacing w:before="60" w:after="60" w:line="240" w:lineRule="auto"/>
              <w:jc w:val="center"/>
              <w:rPr>
                <w:rFonts w:ascii="Arial" w:hAnsi="Arial" w:cs="Arial"/>
                <w:b/>
                <w:sz w:val="20"/>
                <w:szCs w:val="20"/>
              </w:rPr>
            </w:pPr>
          </w:p>
        </w:tc>
      </w:tr>
      <w:tr w:rsidR="00F15141" w:rsidRPr="00793E12" w:rsidTr="00793E12">
        <w:trPr>
          <w:cantSplit/>
        </w:trPr>
        <w:tc>
          <w:tcPr>
            <w:tcW w:w="492" w:type="dxa"/>
            <w:shd w:val="clear" w:color="auto" w:fill="F2DBDB"/>
            <w:vAlign w:val="bottom"/>
          </w:tcPr>
          <w:p w:rsidR="00F15141" w:rsidRPr="00793E12" w:rsidRDefault="00F15141" w:rsidP="00793E12">
            <w:pPr>
              <w:spacing w:before="60" w:after="60" w:line="240" w:lineRule="auto"/>
              <w:jc w:val="right"/>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6596" w:type="dxa"/>
            <w:shd w:val="clear" w:color="auto" w:fill="F2DBDB"/>
            <w:vAlign w:val="bottom"/>
          </w:tcPr>
          <w:p w:rsidR="00F15141" w:rsidRPr="00793E12" w:rsidRDefault="00F15141" w:rsidP="00793E12">
            <w:pPr>
              <w:spacing w:before="60" w:after="60" w:line="240" w:lineRule="auto"/>
              <w:rPr>
                <w:rFonts w:ascii="Times New Roman" w:hAnsi="Times New Roman"/>
                <w:b/>
                <w:sz w:val="24"/>
                <w:szCs w:val="24"/>
              </w:rPr>
            </w:pPr>
            <w:r w:rsidRPr="00793E12">
              <w:rPr>
                <w:rFonts w:ascii="Times New Roman" w:hAnsi="Times New Roman"/>
                <w:b/>
                <w:sz w:val="24"/>
                <w:szCs w:val="24"/>
              </w:rPr>
              <w:t>Visiteur / usager</w:t>
            </w:r>
          </w:p>
        </w:tc>
        <w:tc>
          <w:tcPr>
            <w:tcW w:w="1843"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84" w:type="dxa"/>
            <w:shd w:val="clear" w:color="auto" w:fill="F2DBDB"/>
            <w:vAlign w:val="bottom"/>
          </w:tcPr>
          <w:p w:rsidR="00F15141" w:rsidRPr="00793E12" w:rsidRDefault="00F15141" w:rsidP="00793E12">
            <w:pPr>
              <w:spacing w:before="60" w:after="60" w:line="240" w:lineRule="auto"/>
              <w:jc w:val="center"/>
              <w:rPr>
                <w:rFonts w:ascii="Times New Roman" w:hAnsi="Times New Roman"/>
                <w:b/>
                <w:sz w:val="24"/>
                <w:szCs w:val="24"/>
              </w:rPr>
            </w:pPr>
          </w:p>
        </w:tc>
        <w:tc>
          <w:tcPr>
            <w:tcW w:w="1842" w:type="dxa"/>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78" w:type="dxa"/>
            <w:shd w:val="clear" w:color="auto" w:fill="F2DBDB"/>
            <w:vAlign w:val="bottom"/>
          </w:tcPr>
          <w:p w:rsidR="00F15141" w:rsidRPr="00793E12" w:rsidRDefault="00F15141" w:rsidP="00793E12">
            <w:pPr>
              <w:spacing w:before="60" w:after="60" w:line="240" w:lineRule="auto"/>
              <w:jc w:val="center"/>
              <w:rPr>
                <w:rFonts w:ascii="Arial" w:hAnsi="Arial" w:cs="Arial"/>
                <w:b/>
                <w:sz w:val="20"/>
                <w:szCs w:val="20"/>
              </w:rPr>
            </w:pPr>
          </w:p>
        </w:tc>
      </w:tr>
      <w:tr w:rsidR="00F15141" w:rsidRPr="00793E12" w:rsidTr="00793E12">
        <w:trPr>
          <w:cantSplit/>
        </w:trPr>
        <w:tc>
          <w:tcPr>
            <w:tcW w:w="492" w:type="dxa"/>
            <w:tcBorders>
              <w:bottom w:val="single" w:sz="18" w:space="0" w:color="FF0000"/>
            </w:tcBorders>
            <w:shd w:val="clear" w:color="auto" w:fill="F2DBDB"/>
            <w:vAlign w:val="bottom"/>
          </w:tcPr>
          <w:p w:rsidR="00F15141" w:rsidRPr="00793E12" w:rsidRDefault="00F15141" w:rsidP="00793E12">
            <w:pPr>
              <w:spacing w:before="60" w:after="60" w:line="240" w:lineRule="auto"/>
              <w:jc w:val="right"/>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6596" w:type="dxa"/>
            <w:tcBorders>
              <w:bottom w:val="single" w:sz="18" w:space="0" w:color="FF0000"/>
            </w:tcBorders>
            <w:shd w:val="clear" w:color="auto" w:fill="F2DBDB"/>
            <w:vAlign w:val="bottom"/>
          </w:tcPr>
          <w:p w:rsidR="00F15141" w:rsidRPr="00793E12" w:rsidRDefault="00F15141" w:rsidP="00793E12">
            <w:pPr>
              <w:spacing w:before="60" w:after="60" w:line="240" w:lineRule="auto"/>
              <w:rPr>
                <w:rFonts w:ascii="Times New Roman" w:hAnsi="Times New Roman"/>
                <w:b/>
                <w:sz w:val="24"/>
                <w:szCs w:val="24"/>
              </w:rPr>
            </w:pPr>
            <w:r w:rsidRPr="00793E12">
              <w:rPr>
                <w:rFonts w:ascii="Times New Roman" w:hAnsi="Times New Roman"/>
                <w:b/>
                <w:sz w:val="24"/>
                <w:szCs w:val="24"/>
              </w:rPr>
              <w:t xml:space="preserve">Autre, </w:t>
            </w:r>
            <w:r w:rsidRPr="00793E12">
              <w:rPr>
                <w:rFonts w:ascii="Times New Roman" w:hAnsi="Times New Roman"/>
                <w:b/>
                <w:i/>
                <w:sz w:val="24"/>
                <w:szCs w:val="24"/>
              </w:rPr>
              <w:t>précisez</w:t>
            </w:r>
            <w:r w:rsidRPr="00793E12">
              <w:rPr>
                <w:rFonts w:ascii="Times New Roman" w:hAnsi="Times New Roman"/>
                <w:b/>
                <w:sz w:val="24"/>
                <w:szCs w:val="24"/>
              </w:rPr>
              <w:t xml:space="preserve">   </w:t>
            </w:r>
            <w:bookmarkStart w:id="3" w:name="Texte84"/>
            <w:r w:rsidRPr="00793E12">
              <w:rPr>
                <w:rFonts w:ascii="Times New Roman" w:hAnsi="Times New Roman"/>
                <w:sz w:val="24"/>
                <w:szCs w:val="24"/>
                <w:u w:val="single"/>
              </w:rPr>
              <w:fldChar w:fldCharType="begin">
                <w:ffData>
                  <w:name w:val="Texte84"/>
                  <w:enabled/>
                  <w:calcOnExit w:val="0"/>
                  <w:textInput/>
                </w:ffData>
              </w:fldChar>
            </w:r>
            <w:r w:rsidRPr="00793E12">
              <w:rPr>
                <w:rFonts w:ascii="Times New Roman" w:hAnsi="Times New Roman"/>
                <w:sz w:val="24"/>
                <w:szCs w:val="24"/>
                <w:u w:val="single"/>
              </w:rPr>
              <w:instrText xml:space="preserve"> FORMTEXT </w:instrText>
            </w:r>
            <w:r w:rsidRPr="00793E12">
              <w:rPr>
                <w:rFonts w:ascii="Times New Roman" w:hAnsi="Times New Roman"/>
                <w:sz w:val="24"/>
                <w:szCs w:val="24"/>
                <w:u w:val="single"/>
              </w:rPr>
            </w:r>
            <w:r w:rsidRPr="00793E12">
              <w:rPr>
                <w:rFonts w:ascii="Times New Roman" w:hAnsi="Times New Roman"/>
                <w:sz w:val="24"/>
                <w:szCs w:val="24"/>
                <w:u w:val="single"/>
              </w:rPr>
              <w:fldChar w:fldCharType="separate"/>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t> </w:t>
            </w:r>
            <w:r w:rsidRPr="00793E12">
              <w:rPr>
                <w:rFonts w:ascii="Times New Roman" w:hAnsi="Times New Roman"/>
                <w:sz w:val="24"/>
                <w:szCs w:val="24"/>
                <w:u w:val="single"/>
              </w:rPr>
              <w:fldChar w:fldCharType="end"/>
            </w:r>
            <w:bookmarkEnd w:id="3"/>
          </w:p>
        </w:tc>
        <w:tc>
          <w:tcPr>
            <w:tcW w:w="1843" w:type="dxa"/>
            <w:tcBorders>
              <w:bottom w:val="single" w:sz="18" w:space="0" w:color="FF0000"/>
            </w:tcBorders>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84" w:type="dxa"/>
            <w:tcBorders>
              <w:bottom w:val="single" w:sz="18" w:space="0" w:color="FF0000"/>
            </w:tcBorders>
            <w:shd w:val="clear" w:color="auto" w:fill="F2DBDB"/>
            <w:vAlign w:val="bottom"/>
          </w:tcPr>
          <w:p w:rsidR="00F15141" w:rsidRPr="00793E12" w:rsidRDefault="00F15141" w:rsidP="00793E12">
            <w:pPr>
              <w:spacing w:before="60" w:after="60" w:line="240" w:lineRule="auto"/>
              <w:jc w:val="center"/>
              <w:rPr>
                <w:rFonts w:ascii="Times New Roman" w:hAnsi="Times New Roman"/>
                <w:b/>
                <w:sz w:val="24"/>
                <w:szCs w:val="24"/>
              </w:rPr>
            </w:pPr>
          </w:p>
        </w:tc>
        <w:tc>
          <w:tcPr>
            <w:tcW w:w="1842" w:type="dxa"/>
            <w:tcBorders>
              <w:bottom w:val="single" w:sz="18" w:space="0" w:color="FF0000"/>
            </w:tcBorders>
            <w:shd w:val="clear" w:color="auto" w:fill="F2DBDB"/>
            <w:vAlign w:val="bottom"/>
          </w:tcPr>
          <w:p w:rsidR="00F15141" w:rsidRPr="00793E12" w:rsidRDefault="00F15141" w:rsidP="00793E12">
            <w:pPr>
              <w:spacing w:before="60" w:after="60" w:line="240" w:lineRule="auto"/>
              <w:jc w:val="center"/>
              <w:rPr>
                <w:rFonts w:ascii="Times New Roman" w:hAnsi="Times New Roman"/>
                <w:sz w:val="24"/>
                <w:szCs w:val="24"/>
              </w:rPr>
            </w:pPr>
            <w:r w:rsidRPr="00793E12">
              <w:rPr>
                <w:rFonts w:ascii="Times New Roman" w:hAnsi="Times New Roman"/>
                <w:sz w:val="24"/>
                <w:szCs w:val="24"/>
              </w:rPr>
              <w:fldChar w:fldCharType="begin">
                <w:ffData>
                  <w:name w:val=""/>
                  <w:enabled/>
                  <w:calcOnExit w:val="0"/>
                  <w:checkBox>
                    <w:sizeAuto/>
                    <w:default w:val="0"/>
                  </w:checkBox>
                </w:ffData>
              </w:fldChar>
            </w:r>
            <w:r w:rsidRPr="00793E12">
              <w:rPr>
                <w:rFonts w:ascii="Times New Roman" w:hAnsi="Times New Roman"/>
                <w:sz w:val="24"/>
                <w:szCs w:val="24"/>
              </w:rPr>
              <w:instrText xml:space="preserve"> FORMCHECKBOX </w:instrText>
            </w:r>
            <w:r w:rsidRPr="00793E12">
              <w:rPr>
                <w:rFonts w:ascii="Times New Roman" w:hAnsi="Times New Roman"/>
                <w:sz w:val="24"/>
                <w:szCs w:val="24"/>
              </w:rPr>
            </w:r>
            <w:r w:rsidRPr="00793E12">
              <w:rPr>
                <w:rFonts w:ascii="Times New Roman" w:hAnsi="Times New Roman"/>
                <w:sz w:val="24"/>
                <w:szCs w:val="24"/>
              </w:rPr>
              <w:fldChar w:fldCharType="end"/>
            </w:r>
          </w:p>
        </w:tc>
        <w:tc>
          <w:tcPr>
            <w:tcW w:w="278" w:type="dxa"/>
            <w:tcBorders>
              <w:bottom w:val="single" w:sz="18" w:space="0" w:color="FF0000"/>
            </w:tcBorders>
            <w:shd w:val="clear" w:color="auto" w:fill="F2DBDB"/>
            <w:vAlign w:val="bottom"/>
          </w:tcPr>
          <w:p w:rsidR="00F15141" w:rsidRPr="00793E12" w:rsidRDefault="00F15141" w:rsidP="00793E12">
            <w:pPr>
              <w:spacing w:before="60" w:after="60" w:line="240" w:lineRule="auto"/>
              <w:jc w:val="center"/>
              <w:rPr>
                <w:rFonts w:ascii="Arial" w:hAnsi="Arial" w:cs="Arial"/>
                <w:b/>
                <w:sz w:val="20"/>
                <w:szCs w:val="20"/>
              </w:rPr>
            </w:pPr>
          </w:p>
        </w:tc>
      </w:tr>
    </w:tbl>
    <w:p w:rsidR="00F15141" w:rsidRPr="002170D9" w:rsidRDefault="00F15141" w:rsidP="003109A8">
      <w:pPr>
        <w:spacing w:after="0" w:line="240" w:lineRule="auto"/>
        <w:rPr>
          <w:sz w:val="16"/>
          <w:szCs w:val="20"/>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6"/>
        <w:gridCol w:w="734"/>
        <w:gridCol w:w="2244"/>
        <w:gridCol w:w="6"/>
        <w:gridCol w:w="419"/>
        <w:gridCol w:w="751"/>
        <w:gridCol w:w="666"/>
        <w:gridCol w:w="819"/>
        <w:gridCol w:w="225"/>
        <w:gridCol w:w="90"/>
        <w:gridCol w:w="114"/>
        <w:gridCol w:w="156"/>
        <w:gridCol w:w="810"/>
        <w:gridCol w:w="878"/>
        <w:gridCol w:w="292"/>
        <w:gridCol w:w="585"/>
        <w:gridCol w:w="1396"/>
      </w:tblGrid>
      <w:tr w:rsidR="00F15141" w:rsidRPr="00793E12" w:rsidTr="00793E12">
        <w:trPr>
          <w:cantSplit/>
        </w:trPr>
        <w:tc>
          <w:tcPr>
            <w:tcW w:w="7134" w:type="dxa"/>
            <w:gridSpan w:val="11"/>
            <w:tcBorders>
              <w:top w:val="single" w:sz="18" w:space="0" w:color="FF0000"/>
              <w:left w:val="single" w:sz="18" w:space="0" w:color="FF0000"/>
              <w:bottom w:val="nil"/>
              <w:right w:val="nil"/>
            </w:tcBorders>
            <w:shd w:val="clear" w:color="auto" w:fill="FF0000"/>
            <w:vAlign w:val="bottom"/>
          </w:tcPr>
          <w:p w:rsidR="00F15141" w:rsidRPr="00793E12" w:rsidRDefault="00F15141" w:rsidP="00793E12">
            <w:pPr>
              <w:spacing w:after="0" w:line="240" w:lineRule="auto"/>
              <w:rPr>
                <w:rFonts w:ascii="Times New Roman" w:hAnsi="Times New Roman"/>
                <w:b/>
                <w:color w:val="FFFFFF"/>
                <w:sz w:val="26"/>
                <w:szCs w:val="26"/>
              </w:rPr>
            </w:pPr>
            <w:r w:rsidRPr="00793E12">
              <w:rPr>
                <w:rFonts w:ascii="Times New Roman" w:hAnsi="Times New Roman"/>
                <w:b/>
                <w:color w:val="FFFFFF"/>
                <w:sz w:val="26"/>
                <w:szCs w:val="26"/>
              </w:rPr>
              <w:t>BLOC 1 – Identification de la personne accidentée</w:t>
            </w:r>
          </w:p>
        </w:tc>
        <w:tc>
          <w:tcPr>
            <w:tcW w:w="4117" w:type="dxa"/>
            <w:gridSpan w:val="6"/>
            <w:tcBorders>
              <w:top w:val="single" w:sz="18" w:space="0" w:color="FF0000"/>
              <w:left w:val="nil"/>
              <w:bottom w:val="nil"/>
              <w:right w:val="single" w:sz="18" w:space="0" w:color="FF0000"/>
            </w:tcBorders>
            <w:shd w:val="clear" w:color="auto" w:fill="FF0000"/>
            <w:vAlign w:val="bottom"/>
          </w:tcPr>
          <w:p w:rsidR="00F15141" w:rsidRPr="00793E12" w:rsidRDefault="00F15141" w:rsidP="00793E12">
            <w:pPr>
              <w:spacing w:after="0" w:line="240" w:lineRule="auto"/>
              <w:jc w:val="right"/>
              <w:rPr>
                <w:rFonts w:ascii="Times New Roman" w:hAnsi="Times New Roman"/>
                <w:b/>
                <w:i/>
                <w:color w:val="FFFFFF"/>
                <w:sz w:val="17"/>
                <w:szCs w:val="17"/>
              </w:rPr>
            </w:pPr>
            <w:r w:rsidRPr="00793E12">
              <w:rPr>
                <w:rFonts w:ascii="Times New Roman" w:hAnsi="Times New Roman"/>
                <w:b/>
                <w:i/>
                <w:color w:val="FFFFFF"/>
                <w:sz w:val="20"/>
                <w:szCs w:val="17"/>
              </w:rPr>
              <w:t>(à compléter par la personne accidentée)</w:t>
            </w:r>
          </w:p>
        </w:tc>
      </w:tr>
      <w:tr w:rsidR="00F15141" w:rsidRPr="00793E12" w:rsidTr="00793E12">
        <w:trPr>
          <w:cantSplit/>
        </w:trPr>
        <w:tc>
          <w:tcPr>
            <w:tcW w:w="1066" w:type="dxa"/>
            <w:tcBorders>
              <w:top w:val="nil"/>
              <w:left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Nom</w:t>
            </w:r>
          </w:p>
        </w:tc>
        <w:bookmarkStart w:id="4" w:name="Texte57"/>
        <w:tc>
          <w:tcPr>
            <w:tcW w:w="4820" w:type="dxa"/>
            <w:gridSpan w:val="6"/>
            <w:tcBorders>
              <w:top w:val="nil"/>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Texte57"/>
                  <w:enabled/>
                  <w:calcOnExit w:val="0"/>
                  <w:helpText w:type="text" w:val="33 caractères maximum incluant les espacements"/>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bookmarkEnd w:id="4"/>
          </w:p>
        </w:tc>
        <w:tc>
          <w:tcPr>
            <w:tcW w:w="1134" w:type="dxa"/>
            <w:gridSpan w:val="3"/>
            <w:tcBorders>
              <w:top w:val="nil"/>
              <w:left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Prénom</w:t>
            </w:r>
          </w:p>
        </w:tc>
        <w:bookmarkStart w:id="5" w:name="Texte58"/>
        <w:tc>
          <w:tcPr>
            <w:tcW w:w="4231" w:type="dxa"/>
            <w:gridSpan w:val="7"/>
            <w:tcBorders>
              <w:top w:val="nil"/>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Texte58"/>
                  <w:enabled/>
                  <w:calcOnExit w:val="0"/>
                  <w:helpText w:type="text" w:val="20 caractères maximum incluant les espacements"/>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bookmarkEnd w:id="5"/>
          </w:p>
        </w:tc>
      </w:tr>
      <w:tr w:rsidR="00F15141" w:rsidRPr="00793E12" w:rsidTr="00793E12">
        <w:trPr>
          <w:cantSplit/>
        </w:trPr>
        <w:tc>
          <w:tcPr>
            <w:tcW w:w="1066" w:type="dxa"/>
            <w:tcBorders>
              <w:left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Adresse</w:t>
            </w:r>
          </w:p>
        </w:tc>
        <w:bookmarkStart w:id="6" w:name="Texte71"/>
        <w:tc>
          <w:tcPr>
            <w:tcW w:w="7034" w:type="dxa"/>
            <w:gridSpan w:val="12"/>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Texte71"/>
                  <w:enabled/>
                  <w:calcOnExit w:val="0"/>
                  <w:helpText w:type="text" w:val="70 caractères maximum incluant les espacements"/>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bookmarkEnd w:id="6"/>
          </w:p>
        </w:tc>
        <w:tc>
          <w:tcPr>
            <w:tcW w:w="1755" w:type="dxa"/>
            <w:gridSpan w:val="3"/>
            <w:tcBorders>
              <w:left w:val="single" w:sz="18" w:space="0" w:color="FF0000"/>
              <w:right w:val="nil"/>
            </w:tcBorders>
            <w:vAlign w:val="bottom"/>
          </w:tcPr>
          <w:p w:rsidR="00F15141" w:rsidRPr="00793E12" w:rsidRDefault="00F15141" w:rsidP="00793E12">
            <w:pPr>
              <w:spacing w:before="40" w:after="40" w:line="240" w:lineRule="auto"/>
              <w:rPr>
                <w:rFonts w:ascii="Times New Roman" w:hAnsi="Times New Roman"/>
                <w:sz w:val="20"/>
              </w:rPr>
            </w:pPr>
            <w:bookmarkStart w:id="7" w:name="Texte70"/>
            <w:r w:rsidRPr="00793E12">
              <w:rPr>
                <w:rFonts w:ascii="Times New Roman" w:hAnsi="Times New Roman"/>
                <w:b/>
                <w:sz w:val="20"/>
              </w:rPr>
              <w:t>App</w:t>
            </w:r>
            <w:r w:rsidRPr="00793E12">
              <w:rPr>
                <w:rFonts w:ascii="Times New Roman" w:hAnsi="Times New Roman"/>
                <w:sz w:val="20"/>
              </w:rPr>
              <w:t>.</w:t>
            </w:r>
          </w:p>
        </w:tc>
        <w:bookmarkEnd w:id="7"/>
        <w:tc>
          <w:tcPr>
            <w:tcW w:w="1396" w:type="dxa"/>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
                  <w:enabled/>
                  <w:calcOnExit w:val="0"/>
                  <w:helpText w:type="text" w:val="8 caractères maximum incluant les espacements"/>
                  <w:textInput>
                    <w:maxLength w:val="8"/>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r>
      <w:tr w:rsidR="00F15141" w:rsidRPr="00793E12" w:rsidTr="00793E12">
        <w:trPr>
          <w:cantSplit/>
        </w:trPr>
        <w:tc>
          <w:tcPr>
            <w:tcW w:w="1066" w:type="dxa"/>
            <w:tcBorders>
              <w:left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Ville</w:t>
            </w:r>
          </w:p>
        </w:tc>
        <w:bookmarkStart w:id="8" w:name="Texte74"/>
        <w:tc>
          <w:tcPr>
            <w:tcW w:w="4820" w:type="dxa"/>
            <w:gridSpan w:val="6"/>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Texte74"/>
                  <w:enabled/>
                  <w:calcOnExit w:val="0"/>
                  <w:helpText w:type="text" w:val="45 caractères maximum incluant les espacements"/>
                  <w:textInput>
                    <w:maxLength w:val="45"/>
                    <w:format w:val="FIRST CAPITAL"/>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bookmarkEnd w:id="8"/>
          </w:p>
        </w:tc>
        <w:tc>
          <w:tcPr>
            <w:tcW w:w="1044" w:type="dxa"/>
            <w:gridSpan w:val="2"/>
            <w:tcBorders>
              <w:left w:val="single" w:sz="18" w:space="0" w:color="FF0000"/>
              <w:bottom w:val="single" w:sz="2" w:space="0" w:color="auto"/>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Province</w:t>
            </w:r>
            <w:bookmarkStart w:id="9" w:name="Texte73"/>
          </w:p>
        </w:tc>
        <w:bookmarkEnd w:id="9"/>
        <w:tc>
          <w:tcPr>
            <w:tcW w:w="1170" w:type="dxa"/>
            <w:gridSpan w:val="4"/>
            <w:tcBorders>
              <w:left w:val="nil"/>
              <w:bottom w:val="single" w:sz="2"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
                  <w:enabled/>
                  <w:calcOnExit w:val="0"/>
                  <w:helpText w:type="text" w:val="10 caractères maximum"/>
                  <w:textInput>
                    <w:format w:val="FIRST CAPITAL"/>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1755" w:type="dxa"/>
            <w:gridSpan w:val="3"/>
            <w:tcBorders>
              <w:left w:val="single" w:sz="18" w:space="0" w:color="FF0000"/>
              <w:bottom w:val="single" w:sz="2" w:space="0" w:color="auto"/>
              <w:right w:val="nil"/>
            </w:tcBorders>
            <w:vAlign w:val="bottom"/>
          </w:tcPr>
          <w:p w:rsidR="00F15141" w:rsidRPr="00793E12" w:rsidRDefault="00F15141" w:rsidP="00793E12">
            <w:pPr>
              <w:spacing w:before="40" w:after="40" w:line="240" w:lineRule="auto"/>
              <w:rPr>
                <w:rFonts w:ascii="Times New Roman" w:hAnsi="Times New Roman"/>
                <w:b/>
                <w:sz w:val="20"/>
              </w:rPr>
            </w:pPr>
            <w:bookmarkStart w:id="10" w:name="Texte72"/>
            <w:r w:rsidRPr="00793E12">
              <w:rPr>
                <w:rFonts w:ascii="Times New Roman" w:hAnsi="Times New Roman"/>
                <w:b/>
                <w:sz w:val="20"/>
              </w:rPr>
              <w:t>Code posta</w:t>
            </w:r>
            <w:bookmarkEnd w:id="10"/>
            <w:r w:rsidRPr="00793E12">
              <w:rPr>
                <w:rFonts w:ascii="Times New Roman" w:hAnsi="Times New Roman"/>
                <w:b/>
                <w:sz w:val="20"/>
              </w:rPr>
              <w:t>l</w:t>
            </w:r>
          </w:p>
        </w:tc>
        <w:bookmarkStart w:id="11" w:name="Texte64"/>
        <w:tc>
          <w:tcPr>
            <w:tcW w:w="1396" w:type="dxa"/>
            <w:tcBorders>
              <w:left w:val="nil"/>
              <w:bottom w:val="single" w:sz="2"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Texte64"/>
                  <w:enabled/>
                  <w:calcOnExit w:val="0"/>
                  <w:helpText w:type="text" w:val="7 caractères maximum incluant les espacements"/>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bookmarkEnd w:id="11"/>
          </w:p>
        </w:tc>
      </w:tr>
      <w:tr w:rsidR="00F15141" w:rsidRPr="00793E12" w:rsidTr="00793E12">
        <w:trPr>
          <w:cantSplit/>
        </w:trPr>
        <w:tc>
          <w:tcPr>
            <w:tcW w:w="1800" w:type="dxa"/>
            <w:gridSpan w:val="2"/>
            <w:tcBorders>
              <w:left w:val="single" w:sz="18" w:space="0" w:color="FF0000"/>
              <w:bottom w:val="nil"/>
              <w:right w:val="single" w:sz="18" w:space="0" w:color="FF0000"/>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Téléphone</w:t>
            </w:r>
          </w:p>
        </w:tc>
        <w:tc>
          <w:tcPr>
            <w:tcW w:w="2669" w:type="dxa"/>
            <w:gridSpan w:val="3"/>
            <w:tcBorders>
              <w:left w:val="single" w:sz="18" w:space="0" w:color="FF0000"/>
              <w:right w:val="nil"/>
            </w:tcBorders>
            <w:vAlign w:val="bottom"/>
          </w:tcPr>
          <w:p w:rsidR="00F15141" w:rsidRPr="00793E12" w:rsidRDefault="00F15141" w:rsidP="00793E12">
            <w:pPr>
              <w:spacing w:before="40" w:after="40" w:line="240" w:lineRule="auto"/>
              <w:ind w:left="708" w:hanging="708"/>
              <w:rPr>
                <w:rFonts w:ascii="Times New Roman" w:hAnsi="Times New Roman"/>
                <w:sz w:val="20"/>
              </w:rPr>
            </w:pPr>
            <w:bookmarkStart w:id="12" w:name="Texte66"/>
            <w:r w:rsidRPr="00793E12">
              <w:rPr>
                <w:rFonts w:ascii="Times New Roman" w:hAnsi="Times New Roman"/>
                <w:b/>
                <w:noProof/>
                <w:sz w:val="20"/>
              </w:rPr>
              <w:t>Travail</w:t>
            </w:r>
            <w:r w:rsidRPr="00793E12">
              <w:rPr>
                <w:rFonts w:ascii="Times New Roman" w:hAnsi="Times New Roman"/>
                <w:noProof/>
                <w:sz w:val="20"/>
              </w:rPr>
              <w:t xml:space="preserve">  </w:t>
            </w:r>
            <w:r w:rsidRPr="00793E12">
              <w:rPr>
                <w:rFonts w:ascii="Times New Roman" w:hAnsi="Times New Roman"/>
                <w:noProof/>
                <w:sz w:val="20"/>
              </w:rPr>
              <w:fldChar w:fldCharType="begin">
                <w:ffData>
                  <w:name w:val="Texte66"/>
                  <w:enabled/>
                  <w:calcOnExit w:val="0"/>
                  <w:helpText w:type="text" w:val="31 caractères maximum incluant les espacementsinscrire le numéro de téléphone comme suit: xxx-xxxx"/>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bookmarkEnd w:id="12"/>
            <w:r w:rsidRPr="00793E12">
              <w:rPr>
                <w:rFonts w:ascii="Times New Roman" w:hAnsi="Times New Roman"/>
                <w:noProof/>
                <w:sz w:val="20"/>
              </w:rPr>
              <w:t xml:space="preserve">  </w:t>
            </w:r>
          </w:p>
        </w:tc>
        <w:tc>
          <w:tcPr>
            <w:tcW w:w="1417" w:type="dxa"/>
            <w:gridSpan w:val="2"/>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poste</w:t>
            </w:r>
            <w:r w:rsidRPr="00793E12">
              <w:rPr>
                <w:rFonts w:ascii="Times New Roman" w:hAnsi="Times New Roman"/>
                <w:sz w:val="20"/>
              </w:rPr>
              <w:t xml:space="preserve">  </w:t>
            </w:r>
            <w:bookmarkStart w:id="13" w:name="Texte83"/>
            <w:r w:rsidRPr="00793E12">
              <w:rPr>
                <w:rFonts w:ascii="Times New Roman" w:hAnsi="Times New Roman"/>
                <w:sz w:val="20"/>
              </w:rPr>
              <w:fldChar w:fldCharType="begin">
                <w:ffData>
                  <w:name w:val="Texte83"/>
                  <w:enabled/>
                  <w:calcOnExit w:val="0"/>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bookmarkEnd w:id="13"/>
          </w:p>
        </w:tc>
        <w:tc>
          <w:tcPr>
            <w:tcW w:w="5365" w:type="dxa"/>
            <w:gridSpan w:val="10"/>
            <w:tcBorders>
              <w:top w:val="single" w:sz="2" w:space="0" w:color="auto"/>
              <w:left w:val="single" w:sz="18" w:space="0" w:color="FF0000"/>
              <w:bottom w:val="single" w:sz="2"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Résidence</w:t>
            </w:r>
            <w:r w:rsidRPr="00793E12">
              <w:rPr>
                <w:rFonts w:ascii="Times New Roman" w:hAnsi="Times New Roman"/>
                <w:sz w:val="20"/>
              </w:rPr>
              <w:t xml:space="preserve">  </w:t>
            </w:r>
            <w:bookmarkStart w:id="14" w:name="Texte82"/>
            <w:r w:rsidRPr="00793E12">
              <w:rPr>
                <w:rFonts w:ascii="Times New Roman" w:hAnsi="Times New Roman"/>
                <w:sz w:val="20"/>
              </w:rPr>
              <w:fldChar w:fldCharType="begin">
                <w:ffData>
                  <w:name w:val="Texte82"/>
                  <w:enabled/>
                  <w:calcOnExit w:val="0"/>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bookmarkEnd w:id="14"/>
          </w:p>
        </w:tc>
      </w:tr>
      <w:tr w:rsidR="00F15141" w:rsidRPr="00793E12" w:rsidTr="00793E12">
        <w:trPr>
          <w:cantSplit/>
        </w:trPr>
        <w:tc>
          <w:tcPr>
            <w:tcW w:w="1800" w:type="dxa"/>
            <w:gridSpan w:val="2"/>
            <w:tcBorders>
              <w:top w:val="nil"/>
              <w:left w:val="single" w:sz="18" w:space="0" w:color="FF0000"/>
              <w:bottom w:val="single" w:sz="2"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noProof/>
                <w:sz w:val="20"/>
              </w:rPr>
            </w:pPr>
          </w:p>
        </w:tc>
        <w:tc>
          <w:tcPr>
            <w:tcW w:w="4086" w:type="dxa"/>
            <w:gridSpan w:val="5"/>
            <w:tcBorders>
              <w:left w:val="single" w:sz="18" w:space="0" w:color="FF0000"/>
              <w:right w:val="single" w:sz="18" w:space="0" w:color="FF0000"/>
            </w:tcBorders>
            <w:vAlign w:val="bottom"/>
          </w:tcPr>
          <w:p w:rsidR="00F15141" w:rsidRPr="00793E12" w:rsidRDefault="00F15141" w:rsidP="00793E12">
            <w:pPr>
              <w:spacing w:before="40" w:after="40" w:line="240" w:lineRule="auto"/>
              <w:rPr>
                <w:rFonts w:ascii="Times New Roman" w:hAnsi="Times New Roman"/>
                <w:noProof/>
                <w:sz w:val="20"/>
              </w:rPr>
            </w:pPr>
            <w:r w:rsidRPr="00793E12">
              <w:rPr>
                <w:rFonts w:ascii="Times New Roman" w:hAnsi="Times New Roman"/>
                <w:b/>
                <w:noProof/>
                <w:sz w:val="20"/>
              </w:rPr>
              <w:t>Cellulaire</w:t>
            </w:r>
            <w:r w:rsidRPr="00793E12">
              <w:rPr>
                <w:rFonts w:ascii="Times New Roman" w:hAnsi="Times New Roman"/>
                <w:noProof/>
                <w:sz w:val="20"/>
              </w:rPr>
              <w:t xml:space="preserve">  </w:t>
            </w:r>
            <w:r w:rsidRPr="00793E12">
              <w:rPr>
                <w:rFonts w:ascii="Times New Roman" w:hAnsi="Times New Roman"/>
                <w:noProof/>
                <w:sz w:val="20"/>
              </w:rPr>
              <w:fldChar w:fldCharType="begin">
                <w:ffData>
                  <w:name w:val="Texte66"/>
                  <w:enabled/>
                  <w:calcOnExit w:val="0"/>
                  <w:helpText w:type="text" w:val="31 caractères maximum incluant les espacementsinscrire le numéro de téléphone comme suit: xxx-xxxx"/>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3384" w:type="dxa"/>
            <w:gridSpan w:val="8"/>
            <w:tcBorders>
              <w:left w:val="nil"/>
              <w:right w:val="nil"/>
            </w:tcBorders>
            <w:vAlign w:val="bottom"/>
          </w:tcPr>
          <w:p w:rsidR="00F15141" w:rsidRPr="00793E12" w:rsidRDefault="00F15141" w:rsidP="00793E12">
            <w:pPr>
              <w:spacing w:before="40" w:after="40" w:line="240" w:lineRule="auto"/>
              <w:rPr>
                <w:rFonts w:ascii="Times New Roman" w:hAnsi="Times New Roman"/>
                <w:noProof/>
                <w:sz w:val="20"/>
              </w:rPr>
            </w:pPr>
            <w:r w:rsidRPr="00793E12">
              <w:rPr>
                <w:rFonts w:ascii="Times New Roman" w:hAnsi="Times New Roman"/>
                <w:b/>
                <w:sz w:val="20"/>
              </w:rPr>
              <w:t>Date de naissance (</w:t>
            </w:r>
            <w:r w:rsidRPr="00793E12">
              <w:rPr>
                <w:rFonts w:ascii="Times New Roman" w:hAnsi="Times New Roman"/>
                <w:b/>
                <w:i/>
                <w:sz w:val="18"/>
              </w:rPr>
              <w:t>aaaa-mm-jj)</w:t>
            </w:r>
          </w:p>
        </w:tc>
        <w:tc>
          <w:tcPr>
            <w:tcW w:w="1981" w:type="dxa"/>
            <w:gridSpan w:val="2"/>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noProof/>
                <w:sz w:val="20"/>
              </w:rPr>
            </w:pPr>
            <w:r w:rsidRPr="00793E12">
              <w:rPr>
                <w:rFonts w:ascii="Times New Roman" w:hAnsi="Times New Roman"/>
                <w:sz w:val="20"/>
              </w:rPr>
              <w:fldChar w:fldCharType="begin">
                <w:ffData>
                  <w:name w:val="Texte82"/>
                  <w:enabled/>
                  <w:calcOnExit w:val="0"/>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p>
        </w:tc>
      </w:tr>
      <w:tr w:rsidR="00F15141" w:rsidRPr="00793E12" w:rsidTr="00793E12">
        <w:trPr>
          <w:cantSplit/>
        </w:trPr>
        <w:tc>
          <w:tcPr>
            <w:tcW w:w="1800" w:type="dxa"/>
            <w:gridSpan w:val="2"/>
            <w:tcBorders>
              <w:left w:val="single" w:sz="18" w:space="0" w:color="FF0000"/>
              <w:bottom w:val="single" w:sz="2" w:space="0" w:color="auto"/>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Fonction actuelle </w:t>
            </w:r>
          </w:p>
        </w:tc>
        <w:bookmarkStart w:id="15" w:name="Texte68"/>
        <w:tc>
          <w:tcPr>
            <w:tcW w:w="3420" w:type="dxa"/>
            <w:gridSpan w:val="4"/>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Texte68"/>
                  <w:enabled/>
                  <w:calcOnExit w:val="0"/>
                  <w:helpText w:type="text" w:val="100 caractères maximum incluant les espacements"/>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2070" w:type="dxa"/>
            <w:gridSpan w:val="6"/>
            <w:tcBorders>
              <w:left w:val="nil"/>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Service/Département</w:t>
            </w:r>
          </w:p>
        </w:tc>
        <w:bookmarkEnd w:id="15"/>
        <w:tc>
          <w:tcPr>
            <w:tcW w:w="3961" w:type="dxa"/>
            <w:gridSpan w:val="5"/>
            <w:tcBorders>
              <w:left w:val="nil"/>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Texte82"/>
                  <w:enabled/>
                  <w:calcOnExit w:val="0"/>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p>
        </w:tc>
      </w:tr>
      <w:tr w:rsidR="00F15141" w:rsidRPr="00793E12" w:rsidTr="00793E12">
        <w:trPr>
          <w:cantSplit/>
          <w:trHeight w:val="322"/>
        </w:trPr>
        <w:tc>
          <w:tcPr>
            <w:tcW w:w="1800" w:type="dxa"/>
            <w:gridSpan w:val="2"/>
            <w:tcBorders>
              <w:top w:val="nil"/>
              <w:left w:val="single" w:sz="18" w:space="0" w:color="FF0000"/>
              <w:bottom w:val="nil"/>
              <w:right w:val="single" w:sz="18" w:space="0" w:color="FF0000"/>
            </w:tcBorders>
            <w:vAlign w:val="bottom"/>
          </w:tcPr>
          <w:p w:rsidR="00F15141" w:rsidRPr="00793E12" w:rsidRDefault="00F15141" w:rsidP="00793E12">
            <w:pPr>
              <w:spacing w:before="40" w:after="40" w:line="240" w:lineRule="auto"/>
              <w:rPr>
                <w:rFonts w:ascii="Times New Roman" w:hAnsi="Times New Roman"/>
                <w:b/>
                <w:i/>
                <w:sz w:val="20"/>
              </w:rPr>
            </w:pPr>
            <w:r w:rsidRPr="00793E12">
              <w:rPr>
                <w:rFonts w:ascii="Times New Roman" w:hAnsi="Times New Roman"/>
                <w:b/>
                <w:sz w:val="20"/>
              </w:rPr>
              <w:t>Statut </w:t>
            </w:r>
          </w:p>
        </w:tc>
        <w:bookmarkStart w:id="16" w:name="CaseACocher15"/>
        <w:tc>
          <w:tcPr>
            <w:tcW w:w="2250" w:type="dxa"/>
            <w:gridSpan w:val="2"/>
            <w:tcBorders>
              <w:left w:val="single" w:sz="18" w:space="0" w:color="FF0000"/>
              <w:bottom w:val="nil"/>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5"/>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bookmarkEnd w:id="16"/>
            <w:r w:rsidRPr="00793E12">
              <w:rPr>
                <w:rFonts w:ascii="Times New Roman" w:hAnsi="Times New Roman"/>
                <w:sz w:val="20"/>
              </w:rPr>
              <w:t xml:space="preserve">  </w:t>
            </w:r>
            <w:r w:rsidRPr="00793E12">
              <w:rPr>
                <w:rFonts w:ascii="Times New Roman" w:hAnsi="Times New Roman"/>
                <w:b/>
                <w:sz w:val="20"/>
              </w:rPr>
              <w:t>Cadre</w:t>
            </w:r>
            <w:r w:rsidRPr="00793E12">
              <w:rPr>
                <w:rFonts w:ascii="Times New Roman" w:hAnsi="Times New Roman"/>
                <w:sz w:val="20"/>
              </w:rPr>
              <w:t xml:space="preserve">         </w:t>
            </w:r>
          </w:p>
        </w:tc>
        <w:bookmarkStart w:id="17" w:name="CaseACocher16"/>
        <w:tc>
          <w:tcPr>
            <w:tcW w:w="2655" w:type="dxa"/>
            <w:gridSpan w:val="4"/>
            <w:tcBorders>
              <w:left w:val="nil"/>
              <w:bottom w:val="nil"/>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6"/>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bookmarkEnd w:id="17"/>
            <w:r w:rsidRPr="00793E12">
              <w:rPr>
                <w:rFonts w:ascii="Times New Roman" w:hAnsi="Times New Roman"/>
                <w:sz w:val="20"/>
              </w:rPr>
              <w:t xml:space="preserve"> </w:t>
            </w:r>
            <w:r w:rsidRPr="00793E12">
              <w:rPr>
                <w:rFonts w:ascii="Times New Roman" w:hAnsi="Times New Roman"/>
                <w:b/>
                <w:sz w:val="20"/>
              </w:rPr>
              <w:t xml:space="preserve"> Enseignan</w:t>
            </w:r>
            <w:r w:rsidRPr="00793E12">
              <w:rPr>
                <w:rFonts w:ascii="Times New Roman" w:hAnsi="Times New Roman"/>
                <w:sz w:val="20"/>
              </w:rPr>
              <w:t xml:space="preserve">t        </w:t>
            </w:r>
          </w:p>
        </w:tc>
        <w:bookmarkStart w:id="18" w:name="CaseACocher17"/>
        <w:tc>
          <w:tcPr>
            <w:tcW w:w="2273" w:type="dxa"/>
            <w:gridSpan w:val="6"/>
            <w:tcBorders>
              <w:left w:val="nil"/>
              <w:bottom w:val="nil"/>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7"/>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bookmarkEnd w:id="18"/>
            <w:r w:rsidRPr="00793E12">
              <w:rPr>
                <w:rFonts w:ascii="Times New Roman" w:hAnsi="Times New Roman"/>
                <w:sz w:val="20"/>
              </w:rPr>
              <w:t xml:space="preserve">  </w:t>
            </w:r>
            <w:r w:rsidRPr="00793E12">
              <w:rPr>
                <w:rFonts w:ascii="Times New Roman" w:hAnsi="Times New Roman"/>
                <w:b/>
                <w:sz w:val="20"/>
              </w:rPr>
              <w:t>Professionnel</w:t>
            </w:r>
            <w:r w:rsidRPr="00793E12">
              <w:rPr>
                <w:rFonts w:ascii="Times New Roman" w:hAnsi="Times New Roman"/>
                <w:sz w:val="20"/>
              </w:rPr>
              <w:t xml:space="preserve"> </w:t>
            </w:r>
          </w:p>
        </w:tc>
        <w:bookmarkStart w:id="19" w:name="CaseACocher18"/>
        <w:tc>
          <w:tcPr>
            <w:tcW w:w="2273" w:type="dxa"/>
            <w:gridSpan w:val="3"/>
            <w:tcBorders>
              <w:left w:val="nil"/>
              <w:bottom w:val="nil"/>
              <w:right w:val="single" w:sz="18" w:space="0" w:color="FF0000"/>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8"/>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bookmarkEnd w:id="19"/>
            <w:r w:rsidRPr="00793E12">
              <w:rPr>
                <w:rFonts w:ascii="Times New Roman" w:hAnsi="Times New Roman"/>
                <w:sz w:val="20"/>
              </w:rPr>
              <w:t xml:space="preserve">  </w:t>
            </w:r>
            <w:r w:rsidRPr="00793E12">
              <w:rPr>
                <w:rFonts w:ascii="Times New Roman" w:hAnsi="Times New Roman"/>
                <w:b/>
                <w:sz w:val="20"/>
              </w:rPr>
              <w:t>Soutien</w:t>
            </w:r>
            <w:r w:rsidRPr="00793E12">
              <w:rPr>
                <w:rFonts w:ascii="Times New Roman" w:hAnsi="Times New Roman"/>
                <w:sz w:val="20"/>
              </w:rPr>
              <w:t xml:space="preserve">        </w:t>
            </w:r>
          </w:p>
        </w:tc>
      </w:tr>
      <w:tr w:rsidR="00F15141" w:rsidRPr="00793E12" w:rsidTr="00793E12">
        <w:trPr>
          <w:cantSplit/>
        </w:trPr>
        <w:tc>
          <w:tcPr>
            <w:tcW w:w="1800" w:type="dxa"/>
            <w:gridSpan w:val="2"/>
            <w:tcBorders>
              <w:top w:val="nil"/>
              <w:left w:val="single" w:sz="18" w:space="0" w:color="FF0000"/>
              <w:bottom w:val="single" w:sz="18" w:space="0" w:color="FF0000"/>
              <w:right w:val="single" w:sz="18" w:space="0" w:color="FF0000"/>
            </w:tcBorders>
            <w:vAlign w:val="bottom"/>
          </w:tcPr>
          <w:p w:rsidR="00F15141" w:rsidRPr="00793E12" w:rsidRDefault="00F15141" w:rsidP="00793E12">
            <w:pPr>
              <w:spacing w:before="40" w:after="40" w:line="240" w:lineRule="auto"/>
              <w:rPr>
                <w:rFonts w:ascii="Times New Roman" w:hAnsi="Times New Roman"/>
                <w:b/>
                <w:sz w:val="20"/>
              </w:rPr>
            </w:pPr>
          </w:p>
        </w:tc>
        <w:tc>
          <w:tcPr>
            <w:tcW w:w="2244" w:type="dxa"/>
            <w:tcBorders>
              <w:top w:val="nil"/>
              <w:left w:val="single" w:sz="18" w:space="0" w:color="FF0000"/>
              <w:bottom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5"/>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r w:rsidRPr="00793E12">
              <w:rPr>
                <w:rFonts w:ascii="Times New Roman" w:hAnsi="Times New Roman"/>
                <w:sz w:val="20"/>
              </w:rPr>
              <w:t xml:space="preserve">  </w:t>
            </w:r>
            <w:r w:rsidRPr="00793E12">
              <w:rPr>
                <w:rFonts w:ascii="Times New Roman" w:hAnsi="Times New Roman"/>
                <w:b/>
                <w:sz w:val="20"/>
              </w:rPr>
              <w:t xml:space="preserve">Étudiant  </w:t>
            </w:r>
            <w:r w:rsidRPr="00793E12">
              <w:rPr>
                <w:rFonts w:ascii="Times New Roman" w:hAnsi="Times New Roman"/>
                <w:sz w:val="20"/>
              </w:rPr>
              <w:t xml:space="preserve">        </w:t>
            </w:r>
          </w:p>
        </w:tc>
        <w:tc>
          <w:tcPr>
            <w:tcW w:w="2661" w:type="dxa"/>
            <w:gridSpan w:val="5"/>
            <w:tcBorders>
              <w:top w:val="nil"/>
              <w:left w:val="nil"/>
              <w:bottom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5"/>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r w:rsidRPr="00793E12">
              <w:rPr>
                <w:rFonts w:ascii="Times New Roman" w:hAnsi="Times New Roman"/>
                <w:sz w:val="20"/>
              </w:rPr>
              <w:t xml:space="preserve">  </w:t>
            </w:r>
            <w:r w:rsidRPr="00793E12">
              <w:rPr>
                <w:rFonts w:ascii="Times New Roman" w:hAnsi="Times New Roman"/>
                <w:b/>
                <w:sz w:val="20"/>
              </w:rPr>
              <w:t>Visiteur / usager</w:t>
            </w:r>
            <w:r w:rsidRPr="00793E12">
              <w:rPr>
                <w:rFonts w:ascii="Times New Roman" w:hAnsi="Times New Roman"/>
                <w:sz w:val="20"/>
              </w:rPr>
              <w:t xml:space="preserve">      </w:t>
            </w:r>
          </w:p>
        </w:tc>
        <w:bookmarkStart w:id="20" w:name="Texte56"/>
        <w:bookmarkStart w:id="21" w:name="CaseACocher19"/>
        <w:tc>
          <w:tcPr>
            <w:tcW w:w="4546" w:type="dxa"/>
            <w:gridSpan w:val="9"/>
            <w:tcBorders>
              <w:top w:val="nil"/>
              <w:left w:val="nil"/>
              <w:bottom w:val="single" w:sz="18" w:space="0" w:color="FF0000"/>
              <w:right w:val="single" w:sz="18" w:space="0" w:color="FF0000"/>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sz w:val="20"/>
              </w:rPr>
              <w:fldChar w:fldCharType="begin">
                <w:ffData>
                  <w:name w:val="CaseACocher19"/>
                  <w:enabled/>
                  <w:calcOnExit w:val="0"/>
                  <w:checkBox>
                    <w:sizeAuto/>
                    <w:default w:val="0"/>
                    <w:checked w:val="0"/>
                  </w:checkBox>
                </w:ffData>
              </w:fldChar>
            </w:r>
            <w:r w:rsidRPr="00793E12">
              <w:rPr>
                <w:rFonts w:ascii="Times New Roman" w:hAnsi="Times New Roman"/>
                <w:sz w:val="20"/>
              </w:rPr>
              <w:instrText xml:space="preserve"> FORMCHECKBOX </w:instrText>
            </w:r>
            <w:r w:rsidRPr="00793E12">
              <w:rPr>
                <w:rFonts w:ascii="Times New Roman" w:hAnsi="Times New Roman"/>
                <w:sz w:val="20"/>
              </w:rPr>
            </w:r>
            <w:r w:rsidRPr="00793E12">
              <w:rPr>
                <w:rFonts w:ascii="Times New Roman" w:hAnsi="Times New Roman"/>
                <w:sz w:val="20"/>
              </w:rPr>
              <w:fldChar w:fldCharType="end"/>
            </w:r>
            <w:r w:rsidRPr="00793E12">
              <w:rPr>
                <w:rFonts w:ascii="Times New Roman" w:hAnsi="Times New Roman"/>
                <w:sz w:val="20"/>
              </w:rPr>
              <w:t xml:space="preserve">  </w:t>
            </w:r>
            <w:bookmarkEnd w:id="20"/>
            <w:bookmarkEnd w:id="21"/>
            <w:r w:rsidRPr="00793E12">
              <w:rPr>
                <w:rFonts w:ascii="Times New Roman" w:hAnsi="Times New Roman"/>
                <w:b/>
                <w:sz w:val="20"/>
              </w:rPr>
              <w:t xml:space="preserve">Autre,  </w:t>
            </w:r>
            <w:r w:rsidRPr="00793E12">
              <w:rPr>
                <w:rFonts w:ascii="Times New Roman" w:hAnsi="Times New Roman"/>
                <w:b/>
                <w:i/>
                <w:sz w:val="20"/>
              </w:rPr>
              <w:t>précisez</w:t>
            </w:r>
            <w:r w:rsidRPr="00793E12">
              <w:rPr>
                <w:rFonts w:ascii="Times New Roman" w:hAnsi="Times New Roman"/>
                <w:i/>
                <w:sz w:val="20"/>
              </w:rPr>
              <w:t xml:space="preserve">  </w:t>
            </w:r>
            <w:r w:rsidRPr="00793E12">
              <w:rPr>
                <w:rFonts w:ascii="Times New Roman" w:hAnsi="Times New Roman"/>
                <w:noProof/>
                <w:sz w:val="20"/>
                <w:u w:val="single"/>
              </w:rPr>
              <w:fldChar w:fldCharType="begin">
                <w:ffData>
                  <w:name w:val="Texte56"/>
                  <w:enabled/>
                  <w:calcOnExit w:val="0"/>
                  <w:helpText w:type="text" w:val="23 caractères maximum incluant les espacements"/>
                  <w:textInput/>
                </w:ffData>
              </w:fldChar>
            </w:r>
            <w:r w:rsidRPr="00793E12">
              <w:rPr>
                <w:rFonts w:ascii="Times New Roman" w:hAnsi="Times New Roman"/>
                <w:noProof/>
                <w:sz w:val="20"/>
                <w:u w:val="single"/>
              </w:rPr>
              <w:instrText xml:space="preserve"> FORMTEXT </w:instrText>
            </w:r>
            <w:r w:rsidRPr="00793E12">
              <w:rPr>
                <w:rFonts w:ascii="Times New Roman" w:hAnsi="Times New Roman"/>
                <w:noProof/>
                <w:sz w:val="20"/>
                <w:u w:val="single"/>
              </w:rPr>
            </w:r>
            <w:r w:rsidRPr="00793E12">
              <w:rPr>
                <w:rFonts w:ascii="Times New Roman" w:hAnsi="Times New Roman"/>
                <w:noProof/>
                <w:sz w:val="20"/>
                <w:u w:val="single"/>
              </w:rPr>
              <w:fldChar w:fldCharType="separate"/>
            </w:r>
            <w:r w:rsidRPr="00793E12">
              <w:rPr>
                <w:rFonts w:ascii="Times New Roman" w:hAnsi="Times New Roman"/>
                <w:noProof/>
                <w:sz w:val="20"/>
                <w:u w:val="single"/>
              </w:rPr>
              <w:t> </w:t>
            </w:r>
            <w:r w:rsidRPr="00793E12">
              <w:rPr>
                <w:rFonts w:ascii="Times New Roman" w:hAnsi="Times New Roman"/>
                <w:noProof/>
                <w:sz w:val="20"/>
                <w:u w:val="single"/>
              </w:rPr>
              <w:t> </w:t>
            </w:r>
            <w:r w:rsidRPr="00793E12">
              <w:rPr>
                <w:rFonts w:ascii="Times New Roman" w:hAnsi="Times New Roman"/>
                <w:noProof/>
                <w:sz w:val="20"/>
                <w:u w:val="single"/>
              </w:rPr>
              <w:t> </w:t>
            </w:r>
            <w:r w:rsidRPr="00793E12">
              <w:rPr>
                <w:rFonts w:ascii="Times New Roman" w:hAnsi="Times New Roman"/>
                <w:noProof/>
                <w:sz w:val="20"/>
                <w:u w:val="single"/>
              </w:rPr>
              <w:t> </w:t>
            </w:r>
            <w:r w:rsidRPr="00793E12">
              <w:rPr>
                <w:rFonts w:ascii="Times New Roman" w:hAnsi="Times New Roman"/>
                <w:noProof/>
                <w:sz w:val="20"/>
                <w:u w:val="single"/>
              </w:rPr>
              <w:t> </w:t>
            </w:r>
            <w:r w:rsidRPr="00793E12">
              <w:rPr>
                <w:rFonts w:ascii="Times New Roman" w:hAnsi="Times New Roman"/>
                <w:noProof/>
                <w:sz w:val="20"/>
                <w:u w:val="single"/>
              </w:rPr>
              <w:fldChar w:fldCharType="end"/>
            </w:r>
          </w:p>
        </w:tc>
      </w:tr>
    </w:tbl>
    <w:p w:rsidR="00F15141" w:rsidRPr="002170D9" w:rsidRDefault="00F15141" w:rsidP="003109A8">
      <w:pPr>
        <w:spacing w:after="0" w:line="240" w:lineRule="auto"/>
        <w:rPr>
          <w:sz w:val="16"/>
        </w:rPr>
      </w:pPr>
    </w:p>
    <w:tbl>
      <w:tblPr>
        <w:tblW w:w="0" w:type="auto"/>
        <w:tblInd w:w="-1242" w:type="dxa"/>
        <w:tblBorders>
          <w:top w:val="single" w:sz="18" w:space="0" w:color="FF0000"/>
          <w:left w:val="single" w:sz="18" w:space="0" w:color="FF0000"/>
          <w:bottom w:val="single" w:sz="18" w:space="0" w:color="FF0000"/>
          <w:right w:val="single" w:sz="18" w:space="0" w:color="FF0000"/>
        </w:tblBorders>
        <w:tblLayout w:type="fixed"/>
        <w:tblLook w:val="00A0"/>
      </w:tblPr>
      <w:tblGrid>
        <w:gridCol w:w="1350"/>
        <w:gridCol w:w="1701"/>
        <w:gridCol w:w="284"/>
        <w:gridCol w:w="1075"/>
        <w:gridCol w:w="1530"/>
        <w:gridCol w:w="540"/>
        <w:gridCol w:w="966"/>
        <w:gridCol w:w="204"/>
        <w:gridCol w:w="180"/>
        <w:gridCol w:w="1712"/>
        <w:gridCol w:w="1713"/>
      </w:tblGrid>
      <w:tr w:rsidR="00F15141" w:rsidRPr="00793E12" w:rsidTr="00793E12">
        <w:trPr>
          <w:cantSplit/>
        </w:trPr>
        <w:tc>
          <w:tcPr>
            <w:tcW w:w="11255" w:type="dxa"/>
            <w:gridSpan w:val="11"/>
            <w:tcBorders>
              <w:top w:val="single" w:sz="18" w:space="0" w:color="FF0000"/>
              <w:bottom w:val="nil"/>
            </w:tcBorders>
            <w:shd w:val="clear" w:color="auto" w:fill="FF0000"/>
            <w:vAlign w:val="bottom"/>
          </w:tcPr>
          <w:p w:rsidR="00F15141" w:rsidRPr="00793E12" w:rsidRDefault="00F15141" w:rsidP="00793E12">
            <w:pPr>
              <w:spacing w:after="0" w:line="240" w:lineRule="auto"/>
              <w:rPr>
                <w:rFonts w:ascii="Arial" w:hAnsi="Arial" w:cs="Arial"/>
                <w:b/>
                <w:color w:val="FFFFFF"/>
              </w:rPr>
            </w:pPr>
            <w:r w:rsidRPr="00793E12">
              <w:rPr>
                <w:rFonts w:ascii="Times New Roman" w:hAnsi="Times New Roman"/>
                <w:b/>
                <w:color w:val="FFFFFF"/>
                <w:sz w:val="26"/>
                <w:szCs w:val="26"/>
              </w:rPr>
              <w:t>Déclaration de l’accident ou de l’incident</w:t>
            </w:r>
          </w:p>
        </w:tc>
      </w:tr>
      <w:tr w:rsidR="00F15141" w:rsidRPr="00793E12" w:rsidTr="00793E12">
        <w:trPr>
          <w:cantSplit/>
        </w:trPr>
        <w:tc>
          <w:tcPr>
            <w:tcW w:w="3335" w:type="dxa"/>
            <w:gridSpan w:val="3"/>
            <w:tcBorders>
              <w:top w:val="nil"/>
              <w:bottom w:val="single" w:sz="2" w:space="0" w:color="auto"/>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Date de l’événement (</w:t>
            </w:r>
            <w:r w:rsidRPr="00793E12">
              <w:rPr>
                <w:rFonts w:ascii="Times New Roman" w:hAnsi="Times New Roman"/>
                <w:b/>
                <w:i/>
                <w:sz w:val="20"/>
                <w:szCs w:val="20"/>
              </w:rPr>
              <w:t>aaaa-mm-jj</w:t>
            </w:r>
            <w:r w:rsidRPr="00793E12">
              <w:rPr>
                <w:rFonts w:ascii="Times New Roman" w:hAnsi="Times New Roman"/>
                <w:b/>
                <w:sz w:val="20"/>
                <w:szCs w:val="20"/>
              </w:rPr>
              <w:t>)</w:t>
            </w:r>
          </w:p>
        </w:tc>
        <w:bookmarkStart w:id="22" w:name="Texte38"/>
        <w:tc>
          <w:tcPr>
            <w:tcW w:w="2605" w:type="dxa"/>
            <w:gridSpan w:val="2"/>
            <w:tcBorders>
              <w:top w:val="nil"/>
              <w:bottom w:val="single" w:sz="2"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noProof/>
                <w:sz w:val="20"/>
                <w:szCs w:val="20"/>
              </w:rPr>
              <w:fldChar w:fldCharType="begin">
                <w:ffData>
                  <w:name w:val="Texte38"/>
                  <w:enabled/>
                  <w:calcOnExit w:val="0"/>
                  <w:helpText w:type="text" w:val="23 caractères maximuminscrire la date comme indiqué : aaaa-mm-jj"/>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bookmarkEnd w:id="22"/>
        <w:tc>
          <w:tcPr>
            <w:tcW w:w="1710" w:type="dxa"/>
            <w:gridSpan w:val="3"/>
            <w:tcBorders>
              <w:top w:val="nil"/>
              <w:bottom w:val="single" w:sz="2" w:space="0" w:color="auto"/>
              <w:right w:val="nil"/>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b/>
                <w:sz w:val="20"/>
                <w:szCs w:val="20"/>
              </w:rPr>
              <w:t>Heure (</w:t>
            </w:r>
            <w:r w:rsidRPr="00793E12">
              <w:rPr>
                <w:rFonts w:ascii="Times New Roman" w:hAnsi="Times New Roman"/>
                <w:b/>
                <w:i/>
                <w:sz w:val="20"/>
                <w:szCs w:val="20"/>
              </w:rPr>
              <w:t>hh:mm</w:t>
            </w:r>
            <w:r w:rsidRPr="00793E12">
              <w:rPr>
                <w:rFonts w:ascii="Times New Roman" w:hAnsi="Times New Roman"/>
                <w:b/>
                <w:sz w:val="20"/>
                <w:szCs w:val="20"/>
              </w:rPr>
              <w:t>)</w:t>
            </w:r>
          </w:p>
        </w:tc>
        <w:tc>
          <w:tcPr>
            <w:tcW w:w="3605" w:type="dxa"/>
            <w:gridSpan w:val="3"/>
            <w:tcBorders>
              <w:top w:val="nil"/>
              <w:left w:val="nil"/>
              <w:bottom w:val="single" w:sz="2"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tr>
      <w:tr w:rsidR="00F15141" w:rsidRPr="00793E12" w:rsidTr="00793E12">
        <w:trPr>
          <w:cantSplit/>
        </w:trPr>
        <w:tc>
          <w:tcPr>
            <w:tcW w:w="11255" w:type="dxa"/>
            <w:gridSpan w:val="11"/>
            <w:tcBorders>
              <w:top w:val="single" w:sz="2" w:space="0" w:color="auto"/>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Lieu précis de l’événement (endroit, pavillon, local, etc.)</w:t>
            </w:r>
          </w:p>
        </w:tc>
      </w:tr>
      <w:tr w:rsidR="00F15141" w:rsidRPr="00793E12" w:rsidTr="00793E12">
        <w:trPr>
          <w:cantSplit/>
        </w:trPr>
        <w:tc>
          <w:tcPr>
            <w:tcW w:w="11255" w:type="dxa"/>
            <w:gridSpan w:val="11"/>
            <w:tcBorders>
              <w:top w:val="nil"/>
              <w:bottom w:val="single" w:sz="4" w:space="0" w:color="auto"/>
            </w:tcBorders>
            <w:vAlign w:val="bottom"/>
          </w:tcPr>
          <w:p w:rsidR="00F15141" w:rsidRPr="00793E12" w:rsidRDefault="00F15141" w:rsidP="00793E12">
            <w:pPr>
              <w:spacing w:before="40" w:after="40" w:line="240" w:lineRule="auto"/>
              <w:rPr>
                <w:rFonts w:ascii="Times New Roman" w:hAnsi="Times New Roman"/>
                <w:noProof/>
                <w:sz w:val="20"/>
                <w:szCs w:val="20"/>
              </w:rPr>
            </w:pPr>
            <w:r w:rsidRPr="00793E12">
              <w:rPr>
                <w:rFonts w:ascii="Times New Roman" w:hAnsi="Times New Roman"/>
                <w:noProof/>
                <w:sz w:val="20"/>
                <w:szCs w:val="20"/>
              </w:rPr>
              <w:fldChar w:fldCharType="begin">
                <w:ffData>
                  <w:name w:val="Texte38"/>
                  <w:enabled/>
                  <w:calcOnExit w:val="0"/>
                  <w:helpText w:type="text" w:val="23 caractères maximuminscrire la date comme indiqué : aaaa-mm-jj"/>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p w:rsidR="00F15141" w:rsidRPr="00793E12" w:rsidRDefault="00F15141" w:rsidP="00793E12">
            <w:pPr>
              <w:spacing w:before="40" w:after="40" w:line="240" w:lineRule="auto"/>
              <w:rPr>
                <w:rFonts w:ascii="Times New Roman" w:hAnsi="Times New Roman"/>
                <w:noProof/>
                <w:sz w:val="20"/>
                <w:szCs w:val="20"/>
              </w:rPr>
            </w:pPr>
          </w:p>
        </w:tc>
      </w:tr>
      <w:tr w:rsidR="00F15141" w:rsidRPr="00793E12" w:rsidTr="00793E12">
        <w:trPr>
          <w:cantSplit/>
          <w:trHeight w:hRule="exact" w:val="576"/>
        </w:trPr>
        <w:tc>
          <w:tcPr>
            <w:tcW w:w="11255" w:type="dxa"/>
            <w:gridSpan w:val="11"/>
            <w:tcBorders>
              <w:top w:val="single" w:sz="4" w:space="0" w:color="auto"/>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Description de l’accident ou de l’incident et de la tâche effectuée au moment de l’accident ou de l’incident – </w:t>
            </w:r>
          </w:p>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(quand, où, qui faisait quoi, avec qui, avec quoi, comment ça s’est produit) (</w:t>
            </w:r>
            <w:r w:rsidRPr="00793E12">
              <w:rPr>
                <w:rFonts w:ascii="Times New Roman" w:hAnsi="Times New Roman"/>
                <w:b/>
                <w:i/>
                <w:sz w:val="20"/>
                <w:szCs w:val="20"/>
              </w:rPr>
              <w:t>version de la personne accidentée</w:t>
            </w:r>
            <w:r w:rsidRPr="00793E12">
              <w:rPr>
                <w:rFonts w:ascii="Times New Roman" w:hAnsi="Times New Roman"/>
                <w:b/>
                <w:sz w:val="20"/>
                <w:szCs w:val="20"/>
              </w:rPr>
              <w:t>)</w:t>
            </w:r>
          </w:p>
        </w:tc>
      </w:tr>
      <w:tr w:rsidR="00F15141" w:rsidRPr="00793E12" w:rsidTr="00793E12">
        <w:tc>
          <w:tcPr>
            <w:tcW w:w="11255" w:type="dxa"/>
            <w:gridSpan w:val="11"/>
            <w:tcBorders>
              <w:top w:val="nil"/>
              <w:bottom w:val="single" w:sz="4" w:space="0" w:color="auto"/>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sz w:val="20"/>
                <w:szCs w:val="20"/>
              </w:rPr>
              <w:fldChar w:fldCharType="end"/>
            </w: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120" w:after="0" w:line="240" w:lineRule="auto"/>
              <w:rPr>
                <w:rFonts w:ascii="Times New Roman" w:hAnsi="Times New Roman"/>
                <w:sz w:val="20"/>
                <w:szCs w:val="20"/>
              </w:rPr>
            </w:pPr>
          </w:p>
        </w:tc>
      </w:tr>
      <w:tr w:rsidR="00F15141" w:rsidRPr="00793E12" w:rsidTr="00793E12">
        <w:trPr>
          <w:cantSplit/>
        </w:trPr>
        <w:tc>
          <w:tcPr>
            <w:tcW w:w="3051" w:type="dxa"/>
            <w:gridSpan w:val="2"/>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Horaire de travail complété</w:t>
            </w:r>
          </w:p>
        </w:tc>
        <w:bookmarkStart w:id="23" w:name="CaseACocher13"/>
        <w:tc>
          <w:tcPr>
            <w:tcW w:w="1359" w:type="dxa"/>
            <w:gridSpan w:val="2"/>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CaseACocher13"/>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23"/>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p>
        </w:tc>
        <w:bookmarkStart w:id="24" w:name="CaseACocher14"/>
        <w:tc>
          <w:tcPr>
            <w:tcW w:w="6845" w:type="dxa"/>
            <w:gridSpan w:val="7"/>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CaseACocher14"/>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24"/>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r w:rsidRPr="00793E12">
              <w:rPr>
                <w:rFonts w:ascii="Times New Roman" w:hAnsi="Times New Roman"/>
                <w:b/>
                <w:sz w:val="20"/>
                <w:szCs w:val="20"/>
              </w:rPr>
              <w:t>Si non, heure de l’arrêt de travail (</w:t>
            </w:r>
            <w:r w:rsidRPr="00793E12">
              <w:rPr>
                <w:rFonts w:ascii="Times New Roman" w:hAnsi="Times New Roman"/>
                <w:b/>
                <w:i/>
                <w:sz w:val="20"/>
                <w:szCs w:val="20"/>
              </w:rPr>
              <w:t>hh:mm</w:t>
            </w:r>
            <w:r w:rsidRPr="00793E12">
              <w:rPr>
                <w:rFonts w:ascii="Times New Roman" w:hAnsi="Times New Roman"/>
                <w:b/>
                <w:sz w:val="20"/>
                <w:szCs w:val="20"/>
              </w:rPr>
              <w:t xml:space="preserve">)   </w:t>
            </w: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tr>
      <w:tr w:rsidR="00F15141" w:rsidRPr="00793E12" w:rsidTr="00793E12">
        <w:trPr>
          <w:cantSplit/>
        </w:trPr>
        <w:tc>
          <w:tcPr>
            <w:tcW w:w="3051" w:type="dxa"/>
            <w:gridSpan w:val="2"/>
            <w:tcBorders>
              <w:top w:val="nil"/>
              <w:bottom w:val="nil"/>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Une personne a-t-elle été avisée?</w:t>
            </w:r>
            <w:r w:rsidRPr="00793E12">
              <w:rPr>
                <w:rFonts w:ascii="Times New Roman" w:hAnsi="Times New Roman"/>
                <w:sz w:val="20"/>
                <w:szCs w:val="20"/>
              </w:rPr>
              <w:t xml:space="preserve"> </w:t>
            </w:r>
          </w:p>
        </w:tc>
        <w:tc>
          <w:tcPr>
            <w:tcW w:w="4395" w:type="dxa"/>
            <w:gridSpan w:val="5"/>
            <w:tcBorders>
              <w:top w:val="nil"/>
              <w:left w:val="nil"/>
              <w:bottom w:val="nil"/>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hyperlink r:id="rId7" w:history="1">
              <w:r w:rsidRPr="006453A7">
                <w:rPr>
                  <w:rStyle w:val="Hyperlink"/>
                </w:rPr>
                <w:t>http://www.doodle.com/gtnuuyziz7yivinu</w:t>
              </w:r>
            </w:hyperlink>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b/>
                <w:sz w:val="20"/>
                <w:szCs w:val="20"/>
              </w:rPr>
              <w:t>Si oui, indiquez qui et quand</w:t>
            </w:r>
          </w:p>
        </w:tc>
        <w:bookmarkStart w:id="25" w:name="CaseACocher12"/>
        <w:tc>
          <w:tcPr>
            <w:tcW w:w="3809" w:type="dxa"/>
            <w:gridSpan w:val="4"/>
            <w:tcBorders>
              <w:top w:val="nil"/>
              <w:left w:val="nil"/>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25"/>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Pr>
        <w:tc>
          <w:tcPr>
            <w:tcW w:w="1350" w:type="dxa"/>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Nom </w:t>
            </w:r>
          </w:p>
        </w:tc>
        <w:tc>
          <w:tcPr>
            <w:tcW w:w="3060" w:type="dxa"/>
            <w:gridSpan w:val="3"/>
            <w:tcBorders>
              <w:top w:val="single" w:sz="4" w:space="0" w:color="auto"/>
              <w:bottom w:val="single" w:sz="4"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tc>
          <w:tcPr>
            <w:tcW w:w="2070" w:type="dxa"/>
            <w:gridSpan w:val="2"/>
            <w:tcBorders>
              <w:top w:val="single" w:sz="4" w:space="0" w:color="auto"/>
              <w:left w:val="single" w:sz="18" w:space="0" w:color="FF0000"/>
              <w:bottom w:val="single" w:sz="4"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b/>
                <w:sz w:val="20"/>
                <w:szCs w:val="20"/>
              </w:rPr>
              <w:t>Date (</w:t>
            </w:r>
            <w:r w:rsidRPr="00793E12">
              <w:rPr>
                <w:rFonts w:ascii="Times New Roman" w:hAnsi="Times New Roman"/>
                <w:b/>
                <w:i/>
                <w:sz w:val="20"/>
                <w:szCs w:val="20"/>
              </w:rPr>
              <w:t>aaaa-mm-jj</w:t>
            </w:r>
            <w:r w:rsidRPr="00793E12">
              <w:rPr>
                <w:rFonts w:ascii="Times New Roman" w:hAnsi="Times New Roman"/>
                <w:b/>
                <w:sz w:val="20"/>
                <w:szCs w:val="20"/>
              </w:rPr>
              <w:t>)</w:t>
            </w:r>
          </w:p>
        </w:tc>
        <w:bookmarkStart w:id="26" w:name="Texte85"/>
        <w:tc>
          <w:tcPr>
            <w:tcW w:w="1350" w:type="dxa"/>
            <w:gridSpan w:val="3"/>
            <w:tcBorders>
              <w:top w:val="single" w:sz="4" w:space="0" w:color="auto"/>
              <w:bottom w:val="single" w:sz="4"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Texte85"/>
                  <w:enabled/>
                  <w:calcOnExit w:val="0"/>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sz w:val="20"/>
                <w:szCs w:val="20"/>
              </w:rPr>
              <w:fldChar w:fldCharType="end"/>
            </w:r>
            <w:bookmarkEnd w:id="26"/>
            <w:r w:rsidRPr="00793E12">
              <w:rPr>
                <w:rFonts w:ascii="Times New Roman" w:hAnsi="Times New Roman"/>
                <w:b/>
                <w:sz w:val="20"/>
                <w:szCs w:val="20"/>
              </w:rPr>
              <w:t xml:space="preserve"> </w:t>
            </w:r>
          </w:p>
        </w:tc>
        <w:tc>
          <w:tcPr>
            <w:tcW w:w="1712" w:type="dxa"/>
            <w:tcBorders>
              <w:top w:val="single" w:sz="4" w:space="0" w:color="auto"/>
              <w:left w:val="single" w:sz="18" w:space="0" w:color="FF0000"/>
              <w:bottom w:val="single" w:sz="4"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b/>
                <w:sz w:val="20"/>
                <w:szCs w:val="20"/>
              </w:rPr>
              <w:t>Heure (</w:t>
            </w:r>
            <w:r w:rsidRPr="00793E12">
              <w:rPr>
                <w:rFonts w:ascii="Times New Roman" w:hAnsi="Times New Roman"/>
                <w:b/>
                <w:i/>
                <w:sz w:val="20"/>
                <w:szCs w:val="20"/>
              </w:rPr>
              <w:t>hh:mm</w:t>
            </w:r>
            <w:r w:rsidRPr="00793E12">
              <w:rPr>
                <w:rFonts w:ascii="Times New Roman" w:hAnsi="Times New Roman"/>
                <w:b/>
                <w:sz w:val="20"/>
                <w:szCs w:val="20"/>
              </w:rPr>
              <w:t>) :</w:t>
            </w:r>
          </w:p>
        </w:tc>
        <w:tc>
          <w:tcPr>
            <w:tcW w:w="1713" w:type="dxa"/>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Texte85"/>
                  <w:enabled/>
                  <w:calcOnExit w:val="0"/>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sz w:val="20"/>
                <w:szCs w:val="20"/>
              </w:rPr>
              <w:fldChar w:fldCharType="end"/>
            </w:r>
          </w:p>
        </w:tc>
      </w:tr>
      <w:tr w:rsidR="00F15141" w:rsidRPr="00793E12" w:rsidTr="00793E12">
        <w:trPr>
          <w:cantSplit/>
        </w:trPr>
        <w:tc>
          <w:tcPr>
            <w:tcW w:w="1350" w:type="dxa"/>
            <w:tcBorders>
              <w:top w:val="single" w:sz="4" w:space="0" w:color="auto"/>
              <w:bottom w:val="single" w:sz="18" w:space="0" w:color="FF0000"/>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Fonction</w:t>
            </w:r>
          </w:p>
        </w:tc>
        <w:tc>
          <w:tcPr>
            <w:tcW w:w="9905" w:type="dxa"/>
            <w:gridSpan w:val="10"/>
            <w:tcBorders>
              <w:top w:val="single" w:sz="4" w:space="0" w:color="auto"/>
              <w:left w:val="nil"/>
              <w:bottom w:val="single" w:sz="18" w:space="0" w:color="FF0000"/>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tr>
    </w:tbl>
    <w:p w:rsidR="00F15141" w:rsidRDefault="00F15141">
      <w:pPr>
        <w:rPr>
          <w:sz w:val="16"/>
          <w:szCs w:val="20"/>
        </w:rPr>
      </w:pPr>
      <w:r>
        <w:rPr>
          <w:sz w:val="16"/>
          <w:szCs w:val="20"/>
        </w:rPr>
        <w:br w:type="page"/>
      </w:r>
    </w:p>
    <w:tbl>
      <w:tblPr>
        <w:tblW w:w="0" w:type="auto"/>
        <w:tblInd w:w="-1242" w:type="dxa"/>
        <w:tblBorders>
          <w:top w:val="single" w:sz="18" w:space="0" w:color="FF0000"/>
          <w:left w:val="single" w:sz="18" w:space="0" w:color="FF0000"/>
          <w:right w:val="single" w:sz="18" w:space="0" w:color="FF0000"/>
        </w:tblBorders>
        <w:tblLayout w:type="fixed"/>
        <w:tblLook w:val="00A0"/>
      </w:tblPr>
      <w:tblGrid>
        <w:gridCol w:w="721"/>
        <w:gridCol w:w="3323"/>
        <w:gridCol w:w="708"/>
        <w:gridCol w:w="1134"/>
        <w:gridCol w:w="1276"/>
        <w:gridCol w:w="4088"/>
      </w:tblGrid>
      <w:tr w:rsidR="00F15141" w:rsidRPr="00793E12" w:rsidTr="00793E12">
        <w:trPr>
          <w:cantSplit/>
        </w:trPr>
        <w:tc>
          <w:tcPr>
            <w:tcW w:w="11250" w:type="dxa"/>
            <w:gridSpan w:val="6"/>
            <w:tcBorders>
              <w:top w:val="single" w:sz="18" w:space="0" w:color="FF0000"/>
              <w:bottom w:val="nil"/>
            </w:tcBorders>
            <w:shd w:val="clear" w:color="auto" w:fill="FF0000"/>
            <w:vAlign w:val="bottom"/>
          </w:tcPr>
          <w:p w:rsidR="00F15141" w:rsidRPr="00793E12" w:rsidRDefault="00F15141" w:rsidP="00793E12">
            <w:pPr>
              <w:spacing w:after="0" w:line="240" w:lineRule="auto"/>
              <w:rPr>
                <w:rFonts w:ascii="Times New Roman" w:hAnsi="Times New Roman"/>
                <w:b/>
                <w:color w:val="FFFFFF"/>
                <w:sz w:val="26"/>
                <w:szCs w:val="26"/>
              </w:rPr>
            </w:pPr>
            <w:r w:rsidRPr="00793E12">
              <w:rPr>
                <w:rFonts w:ascii="Times New Roman" w:hAnsi="Times New Roman"/>
                <w:b/>
                <w:color w:val="FFFFFF"/>
                <w:sz w:val="26"/>
                <w:szCs w:val="26"/>
              </w:rPr>
              <w:t>Déclaration de l’accident ou de l’incident (suite)</w:t>
            </w:r>
          </w:p>
        </w:tc>
      </w:tr>
      <w:tr w:rsidR="00F15141" w:rsidRPr="00793E12" w:rsidTr="00793E12">
        <w:trPr>
          <w:trHeight w:val="20"/>
        </w:trPr>
        <w:tc>
          <w:tcPr>
            <w:tcW w:w="11250" w:type="dxa"/>
            <w:gridSpan w:val="6"/>
            <w:tcBorders>
              <w:top w:val="single" w:sz="4" w:space="0" w:color="auto"/>
              <w:bottom w:val="nil"/>
            </w:tcBorders>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Que suggérez-vous pour qu’un événement semblable ne se reproduise pas?</w:t>
            </w:r>
          </w:p>
        </w:tc>
      </w:tr>
      <w:tr w:rsidR="00F15141" w:rsidRPr="00793E12" w:rsidTr="00793E12">
        <w:trPr>
          <w:trHeight w:val="20"/>
        </w:trPr>
        <w:tc>
          <w:tcPr>
            <w:tcW w:w="11250" w:type="dxa"/>
            <w:gridSpan w:val="6"/>
            <w:tcBorders>
              <w:top w:val="nil"/>
              <w:bottom w:val="single" w:sz="4" w:space="0" w:color="auto"/>
            </w:tcBorders>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tc>
      </w:tr>
      <w:tr w:rsidR="00F15141" w:rsidRPr="00793E12" w:rsidTr="00793E12">
        <w:trPr>
          <w:trHeight w:val="20"/>
        </w:trPr>
        <w:tc>
          <w:tcPr>
            <w:tcW w:w="11250" w:type="dxa"/>
            <w:gridSpan w:val="6"/>
            <w:tcBorders>
              <w:top w:val="single" w:sz="4" w:space="0" w:color="auto"/>
              <w:bottom w:val="nil"/>
            </w:tcBorders>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Description de la lésion (blessure ou partie du corps touchée)</w:t>
            </w:r>
          </w:p>
        </w:tc>
      </w:tr>
      <w:tr w:rsidR="00F15141" w:rsidRPr="00793E12" w:rsidTr="00793E12">
        <w:trPr>
          <w:trHeight w:val="20"/>
        </w:trPr>
        <w:tc>
          <w:tcPr>
            <w:tcW w:w="11250" w:type="dxa"/>
            <w:gridSpan w:val="6"/>
            <w:tcBorders>
              <w:top w:val="nil"/>
              <w:bottom w:val="single" w:sz="4" w:space="0" w:color="auto"/>
            </w:tcBorders>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sz w:val="20"/>
              </w:rPr>
              <w:fldChar w:fldCharType="end"/>
            </w: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p w:rsidR="00F15141" w:rsidRPr="00793E12" w:rsidRDefault="00F15141" w:rsidP="00793E12">
            <w:pPr>
              <w:spacing w:before="40" w:after="40" w:line="240" w:lineRule="auto"/>
              <w:rPr>
                <w:rFonts w:ascii="Times New Roman" w:hAnsi="Times New Roman"/>
                <w:sz w:val="20"/>
              </w:rPr>
            </w:pPr>
          </w:p>
        </w:tc>
      </w:tr>
      <w:tr w:rsidR="00F15141" w:rsidRPr="00793E12" w:rsidTr="00793E12">
        <w:trPr>
          <w:cantSplit/>
        </w:trPr>
        <w:tc>
          <w:tcPr>
            <w:tcW w:w="4044" w:type="dxa"/>
            <w:gridSpan w:val="2"/>
            <w:tcBorders>
              <w:top w:val="single" w:sz="4" w:space="0" w:color="auto"/>
              <w:bottom w:val="nil"/>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Présence d’un témoin lors de l’événement</w:t>
            </w:r>
          </w:p>
        </w:tc>
        <w:bookmarkStart w:id="27" w:name="CaseACocher9"/>
        <w:tc>
          <w:tcPr>
            <w:tcW w:w="3118" w:type="dxa"/>
            <w:gridSpan w:val="3"/>
            <w:tcBorders>
              <w:top w:val="single" w:sz="4" w:space="0" w:color="auto"/>
              <w:bottom w:val="nil"/>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fldChar w:fldCharType="begin">
                <w:ffData>
                  <w:name w:val="CaseACocher9"/>
                  <w:enabled/>
                  <w:calcOnExit w:val="0"/>
                  <w:checkBox>
                    <w:sizeAuto/>
                    <w:default w:val="0"/>
                    <w:checked w:val="0"/>
                  </w:checkBox>
                </w:ffData>
              </w:fldChar>
            </w:r>
            <w:r w:rsidRPr="00793E12">
              <w:rPr>
                <w:rFonts w:ascii="Times New Roman" w:hAnsi="Times New Roman"/>
                <w:b/>
                <w:sz w:val="20"/>
              </w:rPr>
              <w:instrText xml:space="preserve"> FORMCHECKBOX </w:instrText>
            </w:r>
            <w:r w:rsidRPr="00793E12">
              <w:rPr>
                <w:rFonts w:ascii="Times New Roman" w:hAnsi="Times New Roman"/>
                <w:b/>
                <w:sz w:val="20"/>
              </w:rPr>
            </w:r>
            <w:r w:rsidRPr="00793E12">
              <w:rPr>
                <w:rFonts w:ascii="Times New Roman" w:hAnsi="Times New Roman"/>
                <w:b/>
                <w:sz w:val="20"/>
              </w:rPr>
              <w:fldChar w:fldCharType="end"/>
            </w:r>
            <w:bookmarkEnd w:id="27"/>
            <w:r w:rsidRPr="00793E12">
              <w:rPr>
                <w:rFonts w:ascii="Times New Roman" w:hAnsi="Times New Roman"/>
                <w:b/>
                <w:sz w:val="20"/>
              </w:rPr>
              <w:t xml:space="preserve">  Oui    Si oui, indiquez qui</w:t>
            </w:r>
          </w:p>
        </w:tc>
        <w:tc>
          <w:tcPr>
            <w:tcW w:w="4088" w:type="dxa"/>
            <w:tcBorders>
              <w:top w:val="single" w:sz="4" w:space="0" w:color="auto"/>
              <w:bottom w:val="nil"/>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fldChar w:fldCharType="begin">
                <w:ffData>
                  <w:name w:val="CaseACocher10"/>
                  <w:enabled/>
                  <w:calcOnExit w:val="0"/>
                  <w:checkBox>
                    <w:sizeAuto/>
                    <w:default w:val="0"/>
                    <w:checked w:val="0"/>
                  </w:checkBox>
                </w:ffData>
              </w:fldChar>
            </w:r>
            <w:r w:rsidRPr="00793E12">
              <w:rPr>
                <w:rFonts w:ascii="Times New Roman" w:hAnsi="Times New Roman"/>
                <w:b/>
                <w:sz w:val="20"/>
              </w:rPr>
              <w:instrText xml:space="preserve"> FORMCHECKBOX </w:instrText>
            </w:r>
            <w:r w:rsidRPr="00793E12">
              <w:rPr>
                <w:rFonts w:ascii="Times New Roman" w:hAnsi="Times New Roman"/>
                <w:b/>
                <w:sz w:val="20"/>
              </w:rPr>
            </w:r>
            <w:r w:rsidRPr="00793E12">
              <w:rPr>
                <w:rFonts w:ascii="Times New Roman" w:hAnsi="Times New Roman"/>
                <w:b/>
                <w:sz w:val="20"/>
              </w:rPr>
              <w:fldChar w:fldCharType="end"/>
            </w:r>
            <w:r w:rsidRPr="00793E12">
              <w:rPr>
                <w:rFonts w:ascii="Times New Roman" w:hAnsi="Times New Roman"/>
                <w:b/>
                <w:sz w:val="20"/>
              </w:rPr>
              <w:t xml:space="preserve">  Non  </w:t>
            </w:r>
          </w:p>
        </w:tc>
      </w:tr>
      <w:tr w:rsidR="00F15141" w:rsidRPr="00793E12" w:rsidTr="00793E12">
        <w:trPr>
          <w:cantSplit/>
        </w:trPr>
        <w:tc>
          <w:tcPr>
            <w:tcW w:w="721" w:type="dxa"/>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Nom</w:t>
            </w:r>
          </w:p>
        </w:tc>
        <w:tc>
          <w:tcPr>
            <w:tcW w:w="4031" w:type="dxa"/>
            <w:gridSpan w:val="2"/>
            <w:tcBorders>
              <w:top w:val="single" w:sz="4" w:space="0" w:color="auto"/>
              <w:bottom w:val="single" w:sz="4" w:space="0" w:color="auto"/>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1134" w:type="dxa"/>
            <w:tcBorders>
              <w:top w:val="single" w:sz="4" w:space="0" w:color="auto"/>
              <w:left w:val="single" w:sz="18" w:space="0" w:color="FF0000"/>
              <w:bottom w:val="single" w:sz="4" w:space="0" w:color="auto"/>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Fonction</w:t>
            </w:r>
          </w:p>
        </w:tc>
        <w:tc>
          <w:tcPr>
            <w:tcW w:w="5364" w:type="dxa"/>
            <w:gridSpan w:val="2"/>
            <w:tcBorders>
              <w:top w:val="single" w:sz="4" w:space="0" w:color="auto"/>
              <w:bottom w:val="single" w:sz="4" w:space="0" w:color="auto"/>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fldChar w:fldCharType="end"/>
            </w:r>
          </w:p>
        </w:tc>
      </w:tr>
      <w:tr w:rsidR="00F15141" w:rsidRPr="00793E12" w:rsidTr="00793E12">
        <w:trPr>
          <w:cantSplit/>
        </w:trPr>
        <w:tc>
          <w:tcPr>
            <w:tcW w:w="721" w:type="dxa"/>
            <w:tcBorders>
              <w:top w:val="single" w:sz="4" w:space="0" w:color="auto"/>
              <w:bottom w:val="single" w:sz="18" w:space="0" w:color="FF0000"/>
            </w:tcBorders>
            <w:vAlign w:val="bottom"/>
          </w:tcPr>
          <w:p w:rsidR="00F15141" w:rsidRPr="00793E12" w:rsidRDefault="00F15141" w:rsidP="00793E12">
            <w:pPr>
              <w:spacing w:before="40" w:after="40" w:line="240" w:lineRule="auto"/>
              <w:rPr>
                <w:rFonts w:ascii="Times New Roman" w:hAnsi="Times New Roman"/>
                <w:b/>
                <w:sz w:val="20"/>
              </w:rPr>
            </w:pPr>
            <w:r w:rsidRPr="00793E12">
              <w:rPr>
                <w:rFonts w:ascii="Times New Roman" w:hAnsi="Times New Roman"/>
                <w:b/>
                <w:sz w:val="20"/>
              </w:rPr>
              <w:t>Nom</w:t>
            </w:r>
          </w:p>
        </w:tc>
        <w:tc>
          <w:tcPr>
            <w:tcW w:w="4031" w:type="dxa"/>
            <w:gridSpan w:val="2"/>
            <w:tcBorders>
              <w:top w:val="single" w:sz="4" w:space="0" w:color="auto"/>
              <w:bottom w:val="single" w:sz="18" w:space="0" w:color="FF0000"/>
              <w:right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noProof/>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1134" w:type="dxa"/>
            <w:tcBorders>
              <w:top w:val="single" w:sz="4" w:space="0" w:color="auto"/>
              <w:left w:val="single" w:sz="18" w:space="0" w:color="FF0000"/>
              <w:bottom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b/>
                <w:sz w:val="20"/>
              </w:rPr>
              <w:t>Fonction</w:t>
            </w:r>
          </w:p>
        </w:tc>
        <w:tc>
          <w:tcPr>
            <w:tcW w:w="5364" w:type="dxa"/>
            <w:gridSpan w:val="2"/>
            <w:tcBorders>
              <w:top w:val="single" w:sz="4" w:space="0" w:color="auto"/>
              <w:bottom w:val="single" w:sz="18" w:space="0" w:color="FF0000"/>
            </w:tcBorders>
            <w:vAlign w:val="bottom"/>
          </w:tcPr>
          <w:p w:rsidR="00F15141" w:rsidRPr="00793E12" w:rsidRDefault="00F15141" w:rsidP="00793E12">
            <w:pPr>
              <w:spacing w:before="40" w:after="40" w:line="240" w:lineRule="auto"/>
              <w:rPr>
                <w:rFonts w:ascii="Times New Roman" w:hAnsi="Times New Roman"/>
                <w:sz w:val="20"/>
              </w:rPr>
            </w:pPr>
            <w:r w:rsidRPr="00793E12">
              <w:rPr>
                <w:rFonts w:ascii="Times New Roman" w:hAnsi="Times New Roman"/>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rPr>
              <w:instrText xml:space="preserve"> FORMTEXT </w:instrText>
            </w:r>
            <w:r w:rsidRPr="00793E12">
              <w:rPr>
                <w:rFonts w:ascii="Times New Roman" w:hAnsi="Times New Roman"/>
                <w:sz w:val="20"/>
              </w:rPr>
            </w:r>
            <w:r w:rsidRPr="00793E12">
              <w:rPr>
                <w:rFonts w:ascii="Times New Roman" w:hAnsi="Times New Roman"/>
                <w:sz w:val="20"/>
              </w:rPr>
              <w:fldChar w:fldCharType="separate"/>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t> </w:t>
            </w:r>
            <w:r w:rsidRPr="00793E12">
              <w:rPr>
                <w:rFonts w:ascii="Times New Roman" w:hAnsi="Times New Roman"/>
                <w:sz w:val="20"/>
              </w:rPr>
              <w:fldChar w:fldCharType="end"/>
            </w:r>
          </w:p>
        </w:tc>
      </w:tr>
    </w:tbl>
    <w:p w:rsidR="00F15141" w:rsidRPr="003109A8" w:rsidRDefault="00F15141" w:rsidP="004E4EE2">
      <w:pPr>
        <w:spacing w:after="0" w:line="240" w:lineRule="auto"/>
        <w:rPr>
          <w:sz w:val="16"/>
          <w:szCs w:val="20"/>
        </w:rPr>
      </w:pPr>
    </w:p>
    <w:tbl>
      <w:tblPr>
        <w:tblW w:w="0" w:type="auto"/>
        <w:tblInd w:w="-1242" w:type="dxa"/>
        <w:tblBorders>
          <w:top w:val="single" w:sz="18" w:space="0" w:color="FF0000"/>
          <w:left w:val="single" w:sz="18" w:space="0" w:color="FF0000"/>
          <w:right w:val="single" w:sz="18" w:space="0" w:color="FF0000"/>
        </w:tblBorders>
        <w:tblLayout w:type="fixed"/>
        <w:tblLook w:val="00A0"/>
      </w:tblPr>
      <w:tblGrid>
        <w:gridCol w:w="2880"/>
        <w:gridCol w:w="1872"/>
        <w:gridCol w:w="142"/>
        <w:gridCol w:w="1134"/>
        <w:gridCol w:w="992"/>
        <w:gridCol w:w="2250"/>
        <w:gridCol w:w="1980"/>
      </w:tblGrid>
      <w:tr w:rsidR="00F15141" w:rsidRPr="00793E12" w:rsidTr="00793E12">
        <w:trPr>
          <w:cantSplit/>
          <w:trHeight w:val="20"/>
        </w:trPr>
        <w:tc>
          <w:tcPr>
            <w:tcW w:w="11250" w:type="dxa"/>
            <w:gridSpan w:val="7"/>
            <w:tcBorders>
              <w:top w:val="single" w:sz="18" w:space="0" w:color="FF0000"/>
              <w:bottom w:val="nil"/>
            </w:tcBorders>
            <w:shd w:val="clear" w:color="auto" w:fill="FF0000"/>
            <w:vAlign w:val="bottom"/>
          </w:tcPr>
          <w:p w:rsidR="00F15141" w:rsidRPr="00793E12" w:rsidRDefault="00F15141" w:rsidP="00793E12">
            <w:pPr>
              <w:spacing w:before="40" w:after="40" w:line="240" w:lineRule="auto"/>
              <w:rPr>
                <w:rFonts w:ascii="Times New Roman" w:hAnsi="Times New Roman"/>
                <w:b/>
                <w:color w:val="FFFFFF"/>
                <w:sz w:val="26"/>
                <w:szCs w:val="26"/>
              </w:rPr>
            </w:pPr>
            <w:r w:rsidRPr="00793E12">
              <w:rPr>
                <w:rFonts w:ascii="Times New Roman" w:hAnsi="Times New Roman"/>
                <w:b/>
                <w:color w:val="FFFFFF"/>
                <w:sz w:val="26"/>
                <w:szCs w:val="26"/>
              </w:rPr>
              <w:t>Premiers soins</w:t>
            </w:r>
          </w:p>
        </w:tc>
      </w:tr>
      <w:tr w:rsidR="00F15141" w:rsidRPr="00793E12" w:rsidTr="00793E12">
        <w:trPr>
          <w:cantSplit/>
          <w:trHeight w:val="20"/>
        </w:trPr>
        <w:tc>
          <w:tcPr>
            <w:tcW w:w="6028" w:type="dxa"/>
            <w:gridSpan w:val="4"/>
            <w:tcBorders>
              <w:top w:val="nil"/>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Avez-vous reçu des premiers soins sur les lieux du travail?</w:t>
            </w:r>
          </w:p>
        </w:tc>
        <w:tc>
          <w:tcPr>
            <w:tcW w:w="3242" w:type="dxa"/>
            <w:gridSpan w:val="2"/>
            <w:tcBorders>
              <w:top w:val="nil"/>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hyperlink r:id="rId8" w:history="1">
              <w:r w:rsidRPr="006453A7">
                <w:rPr>
                  <w:rStyle w:val="Hyperlink"/>
                </w:rPr>
                <w:t>http://www.doodle.com/gtnuuyziz7yivinu</w:t>
              </w:r>
            </w:hyperlink>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b/>
                <w:sz w:val="20"/>
                <w:szCs w:val="20"/>
              </w:rPr>
              <w:t>Si oui, indiquez par qui</w:t>
            </w:r>
          </w:p>
        </w:tc>
        <w:tc>
          <w:tcPr>
            <w:tcW w:w="1980" w:type="dxa"/>
            <w:tcBorders>
              <w:top w:val="nil"/>
              <w:bottom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Height w:hRule="exact" w:val="273"/>
        </w:trPr>
        <w:tc>
          <w:tcPr>
            <w:tcW w:w="2880" w:type="dxa"/>
            <w:tcBorders>
              <w:top w:val="single" w:sz="4" w:space="0" w:color="auto"/>
              <w:bottom w:val="single" w:sz="2" w:space="0" w:color="auto"/>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Nom de la ou du secouriste    </w:t>
            </w:r>
          </w:p>
        </w:tc>
        <w:tc>
          <w:tcPr>
            <w:tcW w:w="3148" w:type="dxa"/>
            <w:gridSpan w:val="3"/>
            <w:tcBorders>
              <w:top w:val="single" w:sz="4" w:space="0" w:color="auto"/>
              <w:bottom w:val="single" w:sz="2" w:space="0" w:color="auto"/>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noProof/>
                <w:sz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rPr>
              <w:instrText xml:space="preserve"> FORMTEXT </w:instrText>
            </w:r>
            <w:r w:rsidRPr="00793E12">
              <w:rPr>
                <w:rFonts w:ascii="Times New Roman" w:hAnsi="Times New Roman"/>
                <w:noProof/>
                <w:sz w:val="20"/>
              </w:rPr>
            </w:r>
            <w:r w:rsidRPr="00793E12">
              <w:rPr>
                <w:rFonts w:ascii="Times New Roman" w:hAnsi="Times New Roman"/>
                <w:noProof/>
                <w:sz w:val="20"/>
              </w:rPr>
              <w:fldChar w:fldCharType="separate"/>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t> </w:t>
            </w:r>
            <w:r w:rsidRPr="00793E12">
              <w:rPr>
                <w:rFonts w:ascii="Times New Roman" w:hAnsi="Times New Roman"/>
                <w:noProof/>
                <w:sz w:val="20"/>
              </w:rPr>
              <w:fldChar w:fldCharType="end"/>
            </w:r>
          </w:p>
        </w:tc>
        <w:tc>
          <w:tcPr>
            <w:tcW w:w="5222" w:type="dxa"/>
            <w:gridSpan w:val="3"/>
            <w:tcBorders>
              <w:top w:val="single" w:sz="4" w:space="0" w:color="auto"/>
              <w:bottom w:val="single" w:sz="2" w:space="0" w:color="auto"/>
            </w:tcBorders>
          </w:tcPr>
          <w:p w:rsidR="00F15141" w:rsidRPr="00793E12" w:rsidRDefault="00F15141" w:rsidP="00793E12">
            <w:pPr>
              <w:spacing w:before="40" w:after="40" w:line="240" w:lineRule="auto"/>
              <w:rPr>
                <w:rFonts w:ascii="Times New Roman" w:hAnsi="Times New Roman"/>
                <w:b/>
                <w:sz w:val="20"/>
                <w:szCs w:val="20"/>
              </w:rPr>
            </w:pPr>
          </w:p>
        </w:tc>
      </w:tr>
      <w:tr w:rsidR="00F15141" w:rsidRPr="00793E12" w:rsidTr="00793E12">
        <w:trPr>
          <w:cantSplit/>
          <w:trHeight w:hRule="exact" w:val="273"/>
        </w:trPr>
        <w:tc>
          <w:tcPr>
            <w:tcW w:w="4752" w:type="dxa"/>
            <w:gridSpan w:val="2"/>
            <w:tcBorders>
              <w:top w:val="single" w:sz="2" w:space="0" w:color="auto"/>
              <w:bottom w:val="single" w:sz="2" w:space="0" w:color="auto"/>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Est-ce que vous vous êtes rendu à l’hôpital?    </w:t>
            </w:r>
          </w:p>
        </w:tc>
        <w:tc>
          <w:tcPr>
            <w:tcW w:w="6498" w:type="dxa"/>
            <w:gridSpan w:val="5"/>
            <w:tcBorders>
              <w:top w:val="single" w:sz="2" w:space="0" w:color="auto"/>
              <w:bottom w:val="single" w:sz="2" w:space="0" w:color="auto"/>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Height w:val="272"/>
        </w:trPr>
        <w:tc>
          <w:tcPr>
            <w:tcW w:w="4894" w:type="dxa"/>
            <w:gridSpan w:val="3"/>
            <w:tcBorders>
              <w:top w:val="single" w:sz="2" w:space="0" w:color="auto"/>
              <w:bottom w:val="nil"/>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Si oui, à quel hôpital et par quel moyen de transport?   </w:t>
            </w:r>
          </w:p>
        </w:tc>
        <w:tc>
          <w:tcPr>
            <w:tcW w:w="6356" w:type="dxa"/>
            <w:gridSpan w:val="4"/>
            <w:tcBorders>
              <w:top w:val="single" w:sz="2" w:space="0" w:color="auto"/>
              <w:bottom w:val="nil"/>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trHeight w:val="310"/>
        </w:trPr>
        <w:tc>
          <w:tcPr>
            <w:tcW w:w="7020" w:type="dxa"/>
            <w:gridSpan w:val="5"/>
            <w:tcBorders>
              <w:top w:val="single" w:sz="2" w:space="0" w:color="auto"/>
              <w:bottom w:val="single" w:sz="2" w:space="0" w:color="auto"/>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Est-ce que vous prévoyez aller faire examiner votre blessure par un médecin?</w:t>
            </w:r>
          </w:p>
        </w:tc>
        <w:tc>
          <w:tcPr>
            <w:tcW w:w="4230" w:type="dxa"/>
            <w:gridSpan w:val="2"/>
            <w:tcBorders>
              <w:top w:val="single" w:sz="2" w:space="0" w:color="auto"/>
              <w:bottom w:val="single" w:sz="2" w:space="0" w:color="auto"/>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sz w:val="20"/>
                <w:szCs w:val="20"/>
              </w:rPr>
              <w:fldChar w:fldCharType="begin">
                <w:ffData>
                  <w:name w:val="CaseACocher12"/>
                  <w:enabled/>
                  <w:calcOnExit w:val="0"/>
                  <w:checkBox>
                    <w:sizeAuto/>
                    <w:default w:val="0"/>
                    <w:checked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trHeight w:val="310"/>
        </w:trPr>
        <w:tc>
          <w:tcPr>
            <w:tcW w:w="11250" w:type="dxa"/>
            <w:gridSpan w:val="7"/>
            <w:tcBorders>
              <w:top w:val="single" w:sz="2" w:space="0" w:color="auto"/>
              <w:bottom w:val="single" w:sz="18" w:space="0" w:color="FF0000"/>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 xml:space="preserve">Si non, pourquoi?   </w:t>
            </w: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bl>
    <w:p w:rsidR="00F15141" w:rsidRPr="003109A8" w:rsidRDefault="00F15141" w:rsidP="000143F7">
      <w:pPr>
        <w:spacing w:after="0" w:line="240" w:lineRule="auto"/>
        <w:rPr>
          <w:sz w:val="16"/>
          <w:szCs w:val="20"/>
        </w:rPr>
      </w:pPr>
    </w:p>
    <w:tbl>
      <w:tblPr>
        <w:tblW w:w="0" w:type="auto"/>
        <w:tblInd w:w="-1242" w:type="dxa"/>
        <w:tblBorders>
          <w:top w:val="single" w:sz="18" w:space="0" w:color="FF0000"/>
          <w:left w:val="single" w:sz="18" w:space="0" w:color="FF0000"/>
          <w:right w:val="single" w:sz="18" w:space="0" w:color="FF0000"/>
        </w:tblBorders>
        <w:tblLayout w:type="fixed"/>
        <w:tblLook w:val="00A0"/>
      </w:tblPr>
      <w:tblGrid>
        <w:gridCol w:w="721"/>
        <w:gridCol w:w="6479"/>
        <w:gridCol w:w="1006"/>
        <w:gridCol w:w="3044"/>
      </w:tblGrid>
      <w:tr w:rsidR="00F15141" w:rsidRPr="00793E12" w:rsidTr="00793E12">
        <w:trPr>
          <w:cantSplit/>
          <w:trHeight w:hRule="exact" w:val="284"/>
        </w:trPr>
        <w:tc>
          <w:tcPr>
            <w:tcW w:w="11250" w:type="dxa"/>
            <w:gridSpan w:val="4"/>
            <w:tcBorders>
              <w:top w:val="single" w:sz="18" w:space="0" w:color="FF0000"/>
              <w:bottom w:val="nil"/>
            </w:tcBorders>
            <w:vAlign w:val="bottom"/>
          </w:tcPr>
          <w:p w:rsidR="00F15141" w:rsidRPr="00793E12" w:rsidRDefault="00F15141" w:rsidP="00793E12">
            <w:pPr>
              <w:spacing w:after="0" w:line="240" w:lineRule="auto"/>
              <w:rPr>
                <w:rFonts w:ascii="Times New Roman" w:hAnsi="Times New Roman"/>
                <w:i/>
                <w:sz w:val="20"/>
              </w:rPr>
            </w:pPr>
            <w:r w:rsidRPr="00793E12">
              <w:rPr>
                <w:rFonts w:ascii="Times New Roman" w:hAnsi="Times New Roman"/>
                <w:b/>
                <w:i/>
                <w:sz w:val="20"/>
              </w:rPr>
              <w:t>Je confirme que les renseignements fournis sont véridiques et conformes à ce qui s’est produit.</w:t>
            </w:r>
          </w:p>
        </w:tc>
      </w:tr>
      <w:tr w:rsidR="00F15141" w:rsidRPr="00793E12" w:rsidTr="00793E12">
        <w:trPr>
          <w:cantSplit/>
          <w:trHeight w:val="347"/>
        </w:trPr>
        <w:tc>
          <w:tcPr>
            <w:tcW w:w="721" w:type="dxa"/>
            <w:tcBorders>
              <w:top w:val="nil"/>
            </w:tcBorders>
            <w:vAlign w:val="bottom"/>
          </w:tcPr>
          <w:p w:rsidR="00F15141" w:rsidRPr="00793E12" w:rsidRDefault="00F15141" w:rsidP="00793E12">
            <w:pPr>
              <w:spacing w:after="0" w:line="240" w:lineRule="auto"/>
              <w:rPr>
                <w:rFonts w:ascii="Times New Roman" w:hAnsi="Times New Roman"/>
                <w:sz w:val="20"/>
                <w:szCs w:val="20"/>
              </w:rPr>
            </w:pPr>
          </w:p>
        </w:tc>
        <w:tc>
          <w:tcPr>
            <w:tcW w:w="6479" w:type="dxa"/>
            <w:tcBorders>
              <w:top w:val="nil"/>
              <w:bottom w:val="single" w:sz="4" w:space="0" w:color="000000"/>
            </w:tcBorders>
            <w:vAlign w:val="bottom"/>
          </w:tcPr>
          <w:p w:rsidR="00F15141" w:rsidRPr="00793E12" w:rsidRDefault="00F15141" w:rsidP="00793E12">
            <w:pPr>
              <w:spacing w:after="0" w:line="240" w:lineRule="auto"/>
              <w:rPr>
                <w:rFonts w:ascii="Times New Roman" w:hAnsi="Times New Roman"/>
                <w:sz w:val="20"/>
                <w:szCs w:val="20"/>
              </w:rPr>
            </w:pPr>
          </w:p>
        </w:tc>
        <w:tc>
          <w:tcPr>
            <w:tcW w:w="1006" w:type="dxa"/>
            <w:tcBorders>
              <w:top w:val="nil"/>
            </w:tcBorders>
            <w:vAlign w:val="bottom"/>
          </w:tcPr>
          <w:p w:rsidR="00F15141" w:rsidRPr="00793E12" w:rsidRDefault="00F15141" w:rsidP="00793E12">
            <w:pPr>
              <w:spacing w:after="0" w:line="240" w:lineRule="auto"/>
              <w:rPr>
                <w:rFonts w:ascii="Times New Roman" w:hAnsi="Times New Roman"/>
                <w:sz w:val="20"/>
                <w:szCs w:val="20"/>
              </w:rPr>
            </w:pPr>
          </w:p>
        </w:tc>
        <w:tc>
          <w:tcPr>
            <w:tcW w:w="3044" w:type="dxa"/>
            <w:tcBorders>
              <w:top w:val="nil"/>
              <w:bottom w:val="single" w:sz="4" w:space="0" w:color="000000"/>
            </w:tcBorders>
            <w:vAlign w:val="bottom"/>
          </w:tcPr>
          <w:p w:rsidR="00F15141" w:rsidRPr="00793E12" w:rsidRDefault="00F15141" w:rsidP="00793E12">
            <w:pPr>
              <w:spacing w:before="40" w:after="40" w:line="240" w:lineRule="auto"/>
              <w:jc w:val="center"/>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Height w:hRule="exact" w:val="284"/>
        </w:trPr>
        <w:tc>
          <w:tcPr>
            <w:tcW w:w="721" w:type="dxa"/>
            <w:tcBorders>
              <w:top w:val="nil"/>
              <w:bottom w:val="single" w:sz="18" w:space="0" w:color="FF0000"/>
            </w:tcBorders>
            <w:vAlign w:val="bottom"/>
          </w:tcPr>
          <w:p w:rsidR="00F15141" w:rsidRPr="00793E12" w:rsidRDefault="00F15141" w:rsidP="00793E12">
            <w:pPr>
              <w:spacing w:after="0" w:line="240" w:lineRule="auto"/>
              <w:rPr>
                <w:rFonts w:ascii="Times New Roman" w:hAnsi="Times New Roman"/>
                <w:sz w:val="20"/>
                <w:szCs w:val="20"/>
              </w:rPr>
            </w:pPr>
          </w:p>
        </w:tc>
        <w:tc>
          <w:tcPr>
            <w:tcW w:w="6479" w:type="dxa"/>
            <w:tcBorders>
              <w:top w:val="nil"/>
              <w:bottom w:val="single" w:sz="18" w:space="0" w:color="FF0000"/>
            </w:tcBorders>
            <w:vAlign w:val="bottom"/>
          </w:tcPr>
          <w:p w:rsidR="00F15141" w:rsidRPr="00793E12" w:rsidRDefault="00F15141" w:rsidP="00793E12">
            <w:pPr>
              <w:spacing w:after="40" w:line="240" w:lineRule="auto"/>
              <w:jc w:val="center"/>
              <w:rPr>
                <w:rFonts w:ascii="Times New Roman" w:hAnsi="Times New Roman"/>
                <w:b/>
                <w:sz w:val="20"/>
                <w:szCs w:val="20"/>
              </w:rPr>
            </w:pPr>
            <w:r w:rsidRPr="00793E12">
              <w:rPr>
                <w:rFonts w:ascii="Times New Roman" w:hAnsi="Times New Roman"/>
                <w:b/>
                <w:sz w:val="20"/>
                <w:szCs w:val="20"/>
              </w:rPr>
              <w:t>Signature de la personne accidentée</w:t>
            </w:r>
          </w:p>
        </w:tc>
        <w:tc>
          <w:tcPr>
            <w:tcW w:w="1006" w:type="dxa"/>
            <w:tcBorders>
              <w:top w:val="nil"/>
              <w:bottom w:val="single" w:sz="18" w:space="0" w:color="FF0000"/>
            </w:tcBorders>
            <w:vAlign w:val="bottom"/>
          </w:tcPr>
          <w:p w:rsidR="00F15141" w:rsidRPr="00793E12" w:rsidRDefault="00F15141" w:rsidP="00793E12">
            <w:pPr>
              <w:spacing w:after="0" w:line="240" w:lineRule="auto"/>
              <w:rPr>
                <w:rFonts w:ascii="Times New Roman" w:hAnsi="Times New Roman"/>
                <w:sz w:val="20"/>
                <w:szCs w:val="20"/>
              </w:rPr>
            </w:pPr>
          </w:p>
        </w:tc>
        <w:tc>
          <w:tcPr>
            <w:tcW w:w="3044" w:type="dxa"/>
            <w:tcBorders>
              <w:top w:val="nil"/>
              <w:bottom w:val="single" w:sz="18" w:space="0" w:color="FF0000"/>
            </w:tcBorders>
            <w:vAlign w:val="bottom"/>
          </w:tcPr>
          <w:p w:rsidR="00F15141" w:rsidRPr="00793E12" w:rsidRDefault="00F15141" w:rsidP="00793E12">
            <w:pPr>
              <w:spacing w:after="40" w:line="240" w:lineRule="auto"/>
              <w:jc w:val="center"/>
              <w:rPr>
                <w:rFonts w:ascii="Times New Roman" w:hAnsi="Times New Roman"/>
                <w:b/>
                <w:sz w:val="20"/>
                <w:szCs w:val="20"/>
              </w:rPr>
            </w:pPr>
            <w:r w:rsidRPr="00793E12">
              <w:rPr>
                <w:rFonts w:ascii="Times New Roman" w:hAnsi="Times New Roman"/>
                <w:b/>
                <w:sz w:val="20"/>
                <w:szCs w:val="20"/>
              </w:rPr>
              <w:t>Date (</w:t>
            </w:r>
            <w:r w:rsidRPr="00793E12">
              <w:rPr>
                <w:rFonts w:ascii="Times New Roman" w:hAnsi="Times New Roman"/>
                <w:b/>
                <w:i/>
                <w:sz w:val="20"/>
                <w:szCs w:val="20"/>
              </w:rPr>
              <w:t>aaaa-mm-jj</w:t>
            </w:r>
            <w:r w:rsidRPr="00793E12">
              <w:rPr>
                <w:rFonts w:ascii="Times New Roman" w:hAnsi="Times New Roman"/>
                <w:b/>
                <w:sz w:val="20"/>
                <w:szCs w:val="20"/>
              </w:rPr>
              <w:t>)</w:t>
            </w:r>
          </w:p>
        </w:tc>
      </w:tr>
    </w:tbl>
    <w:p w:rsidR="00F15141" w:rsidRPr="003109A8" w:rsidRDefault="00F15141" w:rsidP="004E4EE2">
      <w:pPr>
        <w:spacing w:after="0" w:line="240" w:lineRule="auto"/>
        <w:rPr>
          <w:sz w:val="16"/>
          <w:szCs w:val="20"/>
        </w:rPr>
      </w:pPr>
    </w:p>
    <w:tbl>
      <w:tblPr>
        <w:tblW w:w="0" w:type="auto"/>
        <w:tblInd w:w="-1242" w:type="dxa"/>
        <w:tblBorders>
          <w:top w:val="single" w:sz="18" w:space="0" w:color="00B050"/>
          <w:left w:val="single" w:sz="18" w:space="0" w:color="00B050"/>
          <w:bottom w:val="single" w:sz="18" w:space="0" w:color="00B050"/>
          <w:right w:val="single" w:sz="18" w:space="0" w:color="00B050"/>
        </w:tblBorders>
        <w:tblLayout w:type="fixed"/>
        <w:tblLook w:val="00A0"/>
      </w:tblPr>
      <w:tblGrid>
        <w:gridCol w:w="1620"/>
        <w:gridCol w:w="630"/>
        <w:gridCol w:w="270"/>
        <w:gridCol w:w="360"/>
        <w:gridCol w:w="1731"/>
        <w:gridCol w:w="609"/>
        <w:gridCol w:w="2226"/>
        <w:gridCol w:w="1984"/>
        <w:gridCol w:w="1826"/>
      </w:tblGrid>
      <w:tr w:rsidR="00F15141" w:rsidRPr="00793E12" w:rsidTr="00793E12">
        <w:trPr>
          <w:cantSplit/>
          <w:trHeight w:hRule="exact" w:val="284"/>
        </w:trPr>
        <w:tc>
          <w:tcPr>
            <w:tcW w:w="7446" w:type="dxa"/>
            <w:gridSpan w:val="7"/>
            <w:tcBorders>
              <w:top w:val="nil"/>
              <w:bottom w:val="nil"/>
              <w:right w:val="nil"/>
            </w:tcBorders>
            <w:shd w:val="clear" w:color="auto" w:fill="00B050"/>
            <w:vAlign w:val="bottom"/>
          </w:tcPr>
          <w:p w:rsidR="00F15141" w:rsidRPr="00793E12" w:rsidRDefault="00F15141" w:rsidP="00793E12">
            <w:pPr>
              <w:spacing w:after="0" w:line="240" w:lineRule="auto"/>
              <w:rPr>
                <w:rFonts w:ascii="Times New Roman" w:hAnsi="Times New Roman"/>
                <w:b/>
                <w:color w:val="FFFFFF"/>
                <w:sz w:val="26"/>
                <w:szCs w:val="26"/>
              </w:rPr>
            </w:pPr>
            <w:r w:rsidRPr="00793E12">
              <w:rPr>
                <w:rFonts w:ascii="Times New Roman" w:hAnsi="Times New Roman"/>
                <w:b/>
                <w:color w:val="FFFFFF"/>
                <w:sz w:val="26"/>
                <w:szCs w:val="26"/>
              </w:rPr>
              <w:t>BLOC 2 – Description des mesures correctives et/ou préventives</w:t>
            </w:r>
          </w:p>
        </w:tc>
        <w:tc>
          <w:tcPr>
            <w:tcW w:w="3810" w:type="dxa"/>
            <w:gridSpan w:val="2"/>
            <w:tcBorders>
              <w:top w:val="nil"/>
              <w:left w:val="nil"/>
              <w:bottom w:val="nil"/>
            </w:tcBorders>
            <w:shd w:val="clear" w:color="auto" w:fill="00B050"/>
            <w:vAlign w:val="center"/>
          </w:tcPr>
          <w:p w:rsidR="00F15141" w:rsidRPr="00793E12" w:rsidRDefault="00F15141" w:rsidP="00793E12">
            <w:pPr>
              <w:spacing w:after="0" w:line="240" w:lineRule="auto"/>
              <w:jc w:val="right"/>
              <w:rPr>
                <w:rFonts w:ascii="Times New Roman" w:hAnsi="Times New Roman"/>
                <w:b/>
                <w:i/>
                <w:color w:val="FFFFFF"/>
                <w:sz w:val="20"/>
              </w:rPr>
            </w:pPr>
            <w:r w:rsidRPr="00793E12">
              <w:rPr>
                <w:rFonts w:ascii="Times New Roman" w:hAnsi="Times New Roman"/>
                <w:b/>
                <w:i/>
                <w:color w:val="FFFFFF"/>
                <w:sz w:val="20"/>
              </w:rPr>
              <w:t>(à compléter par le supérieur immédiat)</w:t>
            </w:r>
          </w:p>
        </w:tc>
      </w:tr>
      <w:tr w:rsidR="00F15141" w:rsidRPr="00793E12" w:rsidTr="00793E12">
        <w:trPr>
          <w:cantSplit/>
        </w:trPr>
        <w:tc>
          <w:tcPr>
            <w:tcW w:w="4611" w:type="dxa"/>
            <w:gridSpan w:val="5"/>
            <w:tcBorders>
              <w:top w:val="nil"/>
              <w:bottom w:val="single" w:sz="4" w:space="0" w:color="auto"/>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Avez-vous visité le lieu de l’événement?</w:t>
            </w:r>
          </w:p>
        </w:tc>
        <w:bookmarkStart w:id="28" w:name="CaseACocher7"/>
        <w:tc>
          <w:tcPr>
            <w:tcW w:w="4819" w:type="dxa"/>
            <w:gridSpan w:val="3"/>
            <w:tcBorders>
              <w:top w:val="nil"/>
              <w:left w:val="nil"/>
              <w:bottom w:val="single" w:sz="2" w:space="0" w:color="auto"/>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7"/>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28"/>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b/>
                <w:sz w:val="20"/>
                <w:szCs w:val="20"/>
              </w:rPr>
              <w:t>Si oui, quand? (</w:t>
            </w:r>
            <w:r w:rsidRPr="00793E12">
              <w:rPr>
                <w:rFonts w:ascii="Times New Roman" w:hAnsi="Times New Roman"/>
                <w:b/>
                <w:i/>
                <w:sz w:val="20"/>
                <w:szCs w:val="20"/>
              </w:rPr>
              <w:t>aaaa-mm-jj</w:t>
            </w:r>
            <w:r w:rsidRPr="00793E12">
              <w:rPr>
                <w:rFonts w:ascii="Times New Roman" w:hAnsi="Times New Roman"/>
                <w:b/>
                <w:sz w:val="20"/>
                <w:szCs w:val="20"/>
              </w:rPr>
              <w:t>)</w:t>
            </w:r>
            <w:r w:rsidRPr="00793E12">
              <w:rPr>
                <w:rFonts w:ascii="Times New Roman" w:hAnsi="Times New Roman"/>
                <w:noProof/>
                <w:sz w:val="20"/>
                <w:szCs w:val="20"/>
              </w:rPr>
              <w:t xml:space="preserve"> </w:t>
            </w: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bookmarkStart w:id="29" w:name="CaseACocher8"/>
        <w:tc>
          <w:tcPr>
            <w:tcW w:w="1826" w:type="dxa"/>
            <w:tcBorders>
              <w:top w:val="nil"/>
              <w:left w:val="nil"/>
              <w:bottom w:val="single" w:sz="2" w:space="0" w:color="auto"/>
            </w:tcBorders>
            <w:vAlign w:val="bottom"/>
          </w:tcPr>
          <w:p w:rsidR="00F15141" w:rsidRPr="00793E12" w:rsidRDefault="00F15141" w:rsidP="00793E12">
            <w:pPr>
              <w:spacing w:before="40" w:after="0" w:line="240" w:lineRule="auto"/>
              <w:rPr>
                <w:rFonts w:ascii="Times New Roman" w:hAnsi="Times New Roman"/>
                <w:sz w:val="20"/>
                <w:szCs w:val="20"/>
              </w:rPr>
            </w:pPr>
            <w:r w:rsidRPr="00793E12">
              <w:rPr>
                <w:rFonts w:ascii="Times New Roman" w:hAnsi="Times New Roman"/>
                <w:sz w:val="20"/>
                <w:szCs w:val="20"/>
              </w:rPr>
              <w:fldChar w:fldCharType="begin">
                <w:ffData>
                  <w:name w:val="CaseACocher8"/>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29"/>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Pr>
        <w:tc>
          <w:tcPr>
            <w:tcW w:w="4611" w:type="dxa"/>
            <w:gridSpan w:val="5"/>
            <w:tcBorders>
              <w:top w:val="single" w:sz="4" w:space="0" w:color="auto"/>
              <w:bottom w:val="single" w:sz="4" w:space="0" w:color="auto"/>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Avez-vous rencontré la personne accidentée?</w:t>
            </w:r>
          </w:p>
        </w:tc>
        <w:bookmarkStart w:id="30" w:name="CaseACocher5"/>
        <w:tc>
          <w:tcPr>
            <w:tcW w:w="4819" w:type="dxa"/>
            <w:gridSpan w:val="3"/>
            <w:tcBorders>
              <w:top w:val="single" w:sz="2" w:space="0" w:color="auto"/>
              <w:left w:val="nil"/>
              <w:bottom w:val="single" w:sz="4" w:space="0" w:color="auto"/>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sz w:val="20"/>
                <w:szCs w:val="20"/>
              </w:rPr>
              <w:fldChar w:fldCharType="begin">
                <w:ffData>
                  <w:name w:val="CaseACocher5"/>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30"/>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r w:rsidRPr="00793E12">
              <w:rPr>
                <w:rFonts w:ascii="Times New Roman" w:hAnsi="Times New Roman"/>
                <w:b/>
                <w:sz w:val="20"/>
                <w:szCs w:val="20"/>
              </w:rPr>
              <w:t>Si oui, quand? (</w:t>
            </w:r>
            <w:r w:rsidRPr="00793E12">
              <w:rPr>
                <w:rFonts w:ascii="Times New Roman" w:hAnsi="Times New Roman"/>
                <w:b/>
                <w:i/>
                <w:sz w:val="20"/>
                <w:szCs w:val="20"/>
              </w:rPr>
              <w:t>aaaa-mm-jj</w:t>
            </w:r>
            <w:r w:rsidRPr="00793E12">
              <w:rPr>
                <w:rFonts w:ascii="Times New Roman" w:hAnsi="Times New Roman"/>
                <w:b/>
                <w:sz w:val="20"/>
                <w:szCs w:val="20"/>
              </w:rPr>
              <w:t>)</w:t>
            </w:r>
            <w:r w:rsidRPr="00793E12">
              <w:rPr>
                <w:rFonts w:ascii="Times New Roman" w:hAnsi="Times New Roman"/>
                <w:noProof/>
                <w:sz w:val="20"/>
                <w:szCs w:val="20"/>
              </w:rPr>
              <w:t xml:space="preserve"> </w:t>
            </w:r>
            <w:r w:rsidRPr="00793E12">
              <w:rPr>
                <w:rFonts w:ascii="Times New Roman" w:hAnsi="Times New Roman"/>
                <w:noProof/>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noProof/>
                <w:sz w:val="20"/>
                <w:szCs w:val="20"/>
              </w:rPr>
              <w:instrText xml:space="preserve"> FORMTEXT </w:instrText>
            </w:r>
            <w:r w:rsidRPr="00793E12">
              <w:rPr>
                <w:rFonts w:ascii="Times New Roman" w:hAnsi="Times New Roman"/>
                <w:noProof/>
                <w:sz w:val="20"/>
                <w:szCs w:val="20"/>
              </w:rPr>
            </w:r>
            <w:r w:rsidRPr="00793E12">
              <w:rPr>
                <w:rFonts w:ascii="Times New Roman" w:hAnsi="Times New Roman"/>
                <w:noProof/>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fldChar w:fldCharType="end"/>
            </w:r>
          </w:p>
        </w:tc>
        <w:bookmarkStart w:id="31" w:name="CaseACocher6"/>
        <w:tc>
          <w:tcPr>
            <w:tcW w:w="1826" w:type="dxa"/>
            <w:tcBorders>
              <w:top w:val="single" w:sz="2" w:space="0" w:color="auto"/>
              <w:left w:val="nil"/>
              <w:bottom w:val="single" w:sz="4" w:space="0" w:color="auto"/>
            </w:tcBorders>
            <w:vAlign w:val="bottom"/>
          </w:tcPr>
          <w:p w:rsidR="00F15141" w:rsidRPr="00793E12" w:rsidRDefault="00F15141" w:rsidP="00793E12">
            <w:pPr>
              <w:spacing w:before="40" w:after="0" w:line="240" w:lineRule="auto"/>
              <w:rPr>
                <w:rFonts w:ascii="Times New Roman" w:hAnsi="Times New Roman"/>
                <w:sz w:val="20"/>
                <w:szCs w:val="20"/>
              </w:rPr>
            </w:pPr>
            <w:r w:rsidRPr="00793E12">
              <w:rPr>
                <w:rFonts w:ascii="Times New Roman" w:hAnsi="Times New Roman"/>
                <w:sz w:val="20"/>
                <w:szCs w:val="20"/>
              </w:rPr>
              <w:fldChar w:fldCharType="begin">
                <w:ffData>
                  <w:name w:val="CaseACocher6"/>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31"/>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Height w:hRule="exact" w:val="284"/>
        </w:trPr>
        <w:tc>
          <w:tcPr>
            <w:tcW w:w="11256" w:type="dxa"/>
            <w:gridSpan w:val="9"/>
            <w:tcBorders>
              <w:top w:val="single" w:sz="4" w:space="0" w:color="auto"/>
              <w:bottom w:val="nil"/>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J’effectuerai une enquête approfondie </w:t>
            </w:r>
          </w:p>
        </w:tc>
      </w:tr>
      <w:tr w:rsidR="00F15141" w:rsidRPr="00793E12" w:rsidTr="00793E12">
        <w:trPr>
          <w:cantSplit/>
          <w:trHeight w:hRule="exact" w:val="284"/>
        </w:trPr>
        <w:tc>
          <w:tcPr>
            <w:tcW w:w="1620" w:type="dxa"/>
            <w:tcBorders>
              <w:top w:val="nil"/>
              <w:bottom w:val="nil"/>
              <w:right w:val="nil"/>
            </w:tcBorders>
          </w:tcPr>
          <w:p w:rsidR="00F15141" w:rsidRPr="00793E12" w:rsidRDefault="00F15141" w:rsidP="00793E12">
            <w:pPr>
              <w:spacing w:before="40" w:after="40" w:line="240" w:lineRule="auto"/>
              <w:rPr>
                <w:rFonts w:ascii="Times New Roman" w:hAnsi="Times New Roman"/>
                <w:b/>
                <w:sz w:val="20"/>
                <w:szCs w:val="20"/>
              </w:rPr>
            </w:pPr>
          </w:p>
        </w:tc>
        <w:bookmarkStart w:id="32" w:name="CaseACocher1"/>
        <w:tc>
          <w:tcPr>
            <w:tcW w:w="630" w:type="dxa"/>
            <w:tcBorders>
              <w:top w:val="nil"/>
              <w:left w:val="nil"/>
              <w:bottom w:val="nil"/>
              <w:right w:val="nil"/>
            </w:tcBorders>
            <w:vAlign w:val="bottom"/>
          </w:tcPr>
          <w:p w:rsidR="00F15141" w:rsidRPr="00793E12" w:rsidRDefault="00F15141" w:rsidP="00793E12">
            <w:pPr>
              <w:tabs>
                <w:tab w:val="left" w:pos="1068"/>
              </w:tabs>
              <w:spacing w:before="40" w:after="0" w:line="240" w:lineRule="auto"/>
              <w:jc w:val="right"/>
              <w:rPr>
                <w:rFonts w:ascii="Times New Roman" w:hAnsi="Times New Roman"/>
                <w:b/>
                <w:sz w:val="20"/>
                <w:szCs w:val="20"/>
              </w:rPr>
            </w:pPr>
            <w:r w:rsidRPr="00793E12">
              <w:rPr>
                <w:rFonts w:ascii="Times New Roman" w:hAnsi="Times New Roman"/>
                <w:sz w:val="20"/>
                <w:szCs w:val="20"/>
              </w:rPr>
              <w:fldChar w:fldCharType="begin">
                <w:ffData>
                  <w:name w:val="CaseACocher1"/>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32"/>
            <w:r w:rsidRPr="00793E12">
              <w:rPr>
                <w:rFonts w:ascii="Times New Roman" w:hAnsi="Times New Roman"/>
                <w:sz w:val="20"/>
                <w:szCs w:val="20"/>
              </w:rPr>
              <w:t xml:space="preserve">  </w:t>
            </w:r>
          </w:p>
        </w:tc>
        <w:tc>
          <w:tcPr>
            <w:tcW w:w="630" w:type="dxa"/>
            <w:gridSpan w:val="2"/>
            <w:tcBorders>
              <w:top w:val="nil"/>
              <w:left w:val="nil"/>
              <w:bottom w:val="nil"/>
              <w:right w:val="nil"/>
            </w:tcBorders>
            <w:vAlign w:val="bottom"/>
          </w:tcPr>
          <w:p w:rsidR="00F15141" w:rsidRPr="00793E12" w:rsidRDefault="00F15141" w:rsidP="00793E12">
            <w:pPr>
              <w:tabs>
                <w:tab w:val="left" w:pos="1068"/>
              </w:tabs>
              <w:spacing w:before="40" w:after="0" w:line="240" w:lineRule="auto"/>
              <w:rPr>
                <w:rFonts w:ascii="Times New Roman" w:hAnsi="Times New Roman"/>
                <w:b/>
                <w:sz w:val="20"/>
                <w:szCs w:val="20"/>
              </w:rPr>
            </w:pPr>
            <w:r w:rsidRPr="00793E12">
              <w:rPr>
                <w:rFonts w:ascii="Times New Roman" w:hAnsi="Times New Roman"/>
                <w:b/>
                <w:sz w:val="20"/>
                <w:szCs w:val="20"/>
              </w:rPr>
              <w:t>Oui</w:t>
            </w:r>
          </w:p>
        </w:tc>
        <w:tc>
          <w:tcPr>
            <w:tcW w:w="8376" w:type="dxa"/>
            <w:gridSpan w:val="5"/>
            <w:tcBorders>
              <w:top w:val="nil"/>
              <w:left w:val="nil"/>
              <w:bottom w:val="nil"/>
            </w:tcBorders>
            <w:vAlign w:val="bottom"/>
          </w:tcPr>
          <w:p w:rsidR="00F15141" w:rsidRPr="00793E12" w:rsidRDefault="00F15141" w:rsidP="00793E12">
            <w:pPr>
              <w:tabs>
                <w:tab w:val="left" w:pos="1068"/>
              </w:tabs>
              <w:spacing w:before="40" w:after="0" w:line="240" w:lineRule="auto"/>
              <w:rPr>
                <w:rFonts w:ascii="Times New Roman" w:hAnsi="Times New Roman"/>
                <w:b/>
                <w:sz w:val="20"/>
                <w:szCs w:val="20"/>
              </w:rPr>
            </w:pPr>
            <w:r w:rsidRPr="00793E12">
              <w:rPr>
                <w:rFonts w:ascii="Times New Roman" w:hAnsi="Times New Roman"/>
                <w:b/>
                <w:sz w:val="20"/>
                <w:szCs w:val="20"/>
              </w:rPr>
              <w:t xml:space="preserve">Le </w:t>
            </w:r>
            <w:r w:rsidRPr="00793E12">
              <w:rPr>
                <w:rFonts w:ascii="Times New Roman" w:hAnsi="Times New Roman"/>
                <w:b/>
                <w:i/>
                <w:sz w:val="20"/>
                <w:szCs w:val="20"/>
              </w:rPr>
              <w:t xml:space="preserve">Rapport d’enquête et d’analyse d’accident du travail ou d’incident et ses annexes </w:t>
            </w:r>
            <w:r w:rsidRPr="00793E12">
              <w:rPr>
                <w:rFonts w:ascii="Times New Roman" w:hAnsi="Times New Roman"/>
                <w:b/>
                <w:sz w:val="20"/>
                <w:szCs w:val="20"/>
              </w:rPr>
              <w:t>suivront</w:t>
            </w:r>
          </w:p>
        </w:tc>
      </w:tr>
      <w:tr w:rsidR="00F15141" w:rsidRPr="00793E12" w:rsidTr="00793E12">
        <w:trPr>
          <w:cantSplit/>
          <w:trHeight w:hRule="exact" w:val="284"/>
        </w:trPr>
        <w:tc>
          <w:tcPr>
            <w:tcW w:w="1620" w:type="dxa"/>
            <w:tcBorders>
              <w:top w:val="nil"/>
              <w:bottom w:val="nil"/>
              <w:right w:val="nil"/>
            </w:tcBorders>
          </w:tcPr>
          <w:p w:rsidR="00F15141" w:rsidRPr="00793E12" w:rsidRDefault="00F15141" w:rsidP="00793E12">
            <w:pPr>
              <w:spacing w:before="40" w:after="40" w:line="240" w:lineRule="auto"/>
              <w:rPr>
                <w:rFonts w:ascii="Times New Roman" w:hAnsi="Times New Roman"/>
                <w:b/>
                <w:sz w:val="20"/>
                <w:szCs w:val="20"/>
              </w:rPr>
            </w:pPr>
          </w:p>
        </w:tc>
        <w:tc>
          <w:tcPr>
            <w:tcW w:w="630" w:type="dxa"/>
            <w:tcBorders>
              <w:top w:val="nil"/>
              <w:left w:val="nil"/>
              <w:bottom w:val="nil"/>
              <w:right w:val="nil"/>
            </w:tcBorders>
            <w:vAlign w:val="bottom"/>
          </w:tcPr>
          <w:p w:rsidR="00F15141" w:rsidRPr="00793E12" w:rsidRDefault="00F15141" w:rsidP="00793E12">
            <w:pPr>
              <w:tabs>
                <w:tab w:val="left" w:pos="1068"/>
              </w:tabs>
              <w:spacing w:before="40" w:after="0" w:line="240" w:lineRule="auto"/>
              <w:jc w:val="right"/>
              <w:rPr>
                <w:rFonts w:ascii="Times New Roman" w:hAnsi="Times New Roman"/>
                <w:b/>
                <w:sz w:val="20"/>
                <w:szCs w:val="20"/>
              </w:rPr>
            </w:pPr>
            <w:r w:rsidRPr="00793E12">
              <w:rPr>
                <w:rFonts w:ascii="Times New Roman" w:hAnsi="Times New Roman"/>
                <w:sz w:val="20"/>
                <w:szCs w:val="20"/>
              </w:rPr>
              <w:fldChar w:fldCharType="begin">
                <w:ffData>
                  <w:name w:val="CaseACocher1"/>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r w:rsidRPr="00793E12">
              <w:rPr>
                <w:rFonts w:ascii="Times New Roman" w:hAnsi="Times New Roman"/>
                <w:sz w:val="20"/>
                <w:szCs w:val="20"/>
              </w:rPr>
              <w:t xml:space="preserve">  </w:t>
            </w:r>
          </w:p>
        </w:tc>
        <w:tc>
          <w:tcPr>
            <w:tcW w:w="630" w:type="dxa"/>
            <w:gridSpan w:val="2"/>
            <w:tcBorders>
              <w:top w:val="nil"/>
              <w:left w:val="nil"/>
              <w:bottom w:val="nil"/>
              <w:right w:val="nil"/>
            </w:tcBorders>
            <w:vAlign w:val="bottom"/>
          </w:tcPr>
          <w:p w:rsidR="00F15141" w:rsidRPr="00793E12" w:rsidRDefault="00F15141" w:rsidP="00793E12">
            <w:pPr>
              <w:tabs>
                <w:tab w:val="left" w:pos="1068"/>
              </w:tabs>
              <w:spacing w:before="40" w:after="0" w:line="240" w:lineRule="auto"/>
              <w:rPr>
                <w:rFonts w:ascii="Times New Roman" w:hAnsi="Times New Roman"/>
                <w:b/>
                <w:sz w:val="20"/>
                <w:szCs w:val="20"/>
              </w:rPr>
            </w:pPr>
            <w:r w:rsidRPr="00793E12">
              <w:rPr>
                <w:rFonts w:ascii="Times New Roman" w:hAnsi="Times New Roman"/>
                <w:b/>
                <w:sz w:val="20"/>
                <w:szCs w:val="20"/>
              </w:rPr>
              <w:t>Nonn</w:t>
            </w:r>
          </w:p>
        </w:tc>
        <w:tc>
          <w:tcPr>
            <w:tcW w:w="8376" w:type="dxa"/>
            <w:gridSpan w:val="5"/>
            <w:tcBorders>
              <w:top w:val="nil"/>
              <w:left w:val="nil"/>
              <w:bottom w:val="nil"/>
            </w:tcBorders>
            <w:vAlign w:val="bottom"/>
          </w:tcPr>
          <w:p w:rsidR="00F15141" w:rsidRPr="00793E12" w:rsidRDefault="00F15141" w:rsidP="00793E12">
            <w:pPr>
              <w:tabs>
                <w:tab w:val="left" w:pos="1068"/>
              </w:tabs>
              <w:spacing w:after="40" w:line="240" w:lineRule="auto"/>
              <w:rPr>
                <w:rFonts w:ascii="Times New Roman" w:hAnsi="Times New Roman"/>
                <w:sz w:val="20"/>
                <w:szCs w:val="20"/>
              </w:rPr>
            </w:pPr>
            <w:r w:rsidRPr="00793E12">
              <w:rPr>
                <w:rFonts w:ascii="Times New Roman" w:hAnsi="Times New Roman"/>
                <w:b/>
                <w:sz w:val="20"/>
                <w:szCs w:val="20"/>
              </w:rPr>
              <w:t>Expliquez pourquoi</w:t>
            </w:r>
          </w:p>
        </w:tc>
      </w:tr>
      <w:tr w:rsidR="00F15141" w:rsidRPr="00793E12" w:rsidTr="00793E12">
        <w:trPr>
          <w:cantSplit/>
        </w:trPr>
        <w:tc>
          <w:tcPr>
            <w:tcW w:w="11256" w:type="dxa"/>
            <w:gridSpan w:val="9"/>
            <w:tcBorders>
              <w:top w:val="nil"/>
              <w:bottom w:val="single" w:sz="4" w:space="0" w:color="auto"/>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b/>
                <w:sz w:val="20"/>
                <w:szCs w:val="20"/>
              </w:rPr>
            </w:pPr>
          </w:p>
        </w:tc>
      </w:tr>
      <w:tr w:rsidR="00F15141" w:rsidRPr="00793E12" w:rsidTr="00793E12">
        <w:trPr>
          <w:cantSplit/>
          <w:trHeight w:hRule="exact" w:val="284"/>
        </w:trPr>
        <w:tc>
          <w:tcPr>
            <w:tcW w:w="11256" w:type="dxa"/>
            <w:gridSpan w:val="9"/>
            <w:tcBorders>
              <w:top w:val="single" w:sz="4" w:space="0" w:color="auto"/>
              <w:bottom w:val="nil"/>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Description des mesures correctives et/ou préventives effectuées </w:t>
            </w:r>
          </w:p>
        </w:tc>
      </w:tr>
      <w:tr w:rsidR="00F15141" w:rsidRPr="00793E12" w:rsidTr="00793E12">
        <w:tc>
          <w:tcPr>
            <w:tcW w:w="2520" w:type="dxa"/>
            <w:gridSpan w:val="3"/>
            <w:vMerge w:val="restart"/>
            <w:tcBorders>
              <w:top w:val="nil"/>
              <w:right w:val="nil"/>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b/>
                <w:sz w:val="20"/>
                <w:szCs w:val="20"/>
              </w:rPr>
              <w:t>Immédiates/temporaires :</w:t>
            </w:r>
          </w:p>
        </w:tc>
        <w:tc>
          <w:tcPr>
            <w:tcW w:w="8736" w:type="dxa"/>
            <w:gridSpan w:val="6"/>
            <w:tcBorders>
              <w:top w:val="nil"/>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c>
          <w:tcPr>
            <w:tcW w:w="2520" w:type="dxa"/>
            <w:gridSpan w:val="3"/>
            <w:vMerge/>
            <w:tcBorders>
              <w:right w:val="nil"/>
            </w:tcBorders>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c>
          <w:tcPr>
            <w:tcW w:w="2520" w:type="dxa"/>
            <w:gridSpan w:val="3"/>
            <w:vMerge/>
            <w:tcBorders>
              <w:right w:val="nil"/>
            </w:tcBorders>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c>
          <w:tcPr>
            <w:tcW w:w="2520" w:type="dxa"/>
            <w:gridSpan w:val="3"/>
            <w:vMerge/>
            <w:tcBorders>
              <w:bottom w:val="single" w:sz="4" w:space="0" w:color="auto"/>
              <w:right w:val="nil"/>
            </w:tcBorders>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Pr>
        <w:tc>
          <w:tcPr>
            <w:tcW w:w="2520" w:type="dxa"/>
            <w:gridSpan w:val="3"/>
            <w:vMerge w:val="restart"/>
            <w:tcBorders>
              <w:top w:val="single" w:sz="4" w:space="0" w:color="auto"/>
              <w:right w:val="nil"/>
            </w:tcBorders>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Permanentes :</w:t>
            </w: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Pr>
        <w:tc>
          <w:tcPr>
            <w:tcW w:w="2520" w:type="dxa"/>
            <w:gridSpan w:val="3"/>
            <w:vMerge/>
            <w:tcBorders>
              <w:right w:val="nil"/>
            </w:tcBorders>
            <w:vAlign w:val="bottom"/>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Pr>
        <w:tc>
          <w:tcPr>
            <w:tcW w:w="2520" w:type="dxa"/>
            <w:gridSpan w:val="3"/>
            <w:vMerge/>
            <w:tcBorders>
              <w:right w:val="nil"/>
            </w:tcBorders>
            <w:vAlign w:val="bottom"/>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Pr>
        <w:tc>
          <w:tcPr>
            <w:tcW w:w="2520" w:type="dxa"/>
            <w:gridSpan w:val="3"/>
            <w:vMerge/>
            <w:tcBorders>
              <w:bottom w:val="single" w:sz="4" w:space="0" w:color="auto"/>
              <w:right w:val="nil"/>
            </w:tcBorders>
            <w:vAlign w:val="bottom"/>
          </w:tcPr>
          <w:p w:rsidR="00F15141" w:rsidRPr="00793E12" w:rsidRDefault="00F15141" w:rsidP="00793E12">
            <w:pPr>
              <w:spacing w:before="40" w:after="40" w:line="240" w:lineRule="auto"/>
              <w:rPr>
                <w:rFonts w:ascii="Times New Roman" w:hAnsi="Times New Roman"/>
                <w:b/>
                <w:sz w:val="20"/>
                <w:szCs w:val="20"/>
              </w:rPr>
            </w:pPr>
          </w:p>
        </w:tc>
        <w:tc>
          <w:tcPr>
            <w:tcW w:w="8736" w:type="dxa"/>
            <w:gridSpan w:val="6"/>
            <w:tcBorders>
              <w:top w:val="single" w:sz="4" w:space="0" w:color="auto"/>
              <w:left w:val="nil"/>
              <w:bottom w:val="single" w:sz="4" w:space="0" w:color="auto"/>
            </w:tcBorders>
          </w:tcPr>
          <w:p w:rsidR="00F15141" w:rsidRPr="00793E12" w:rsidRDefault="00F15141" w:rsidP="00793E12">
            <w:pPr>
              <w:spacing w:before="40" w:after="40" w:line="240" w:lineRule="auto"/>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tc>
      </w:tr>
      <w:tr w:rsidR="00F15141" w:rsidRPr="00793E12" w:rsidTr="00793E12">
        <w:trPr>
          <w:cantSplit/>
        </w:trPr>
        <w:tc>
          <w:tcPr>
            <w:tcW w:w="5220" w:type="dxa"/>
            <w:gridSpan w:val="6"/>
            <w:tcBorders>
              <w:top w:val="single" w:sz="4" w:space="0" w:color="auto"/>
              <w:bottom w:val="nil"/>
              <w:right w:val="nil"/>
            </w:tcBorders>
            <w:vAlign w:val="bottom"/>
          </w:tcPr>
          <w:p w:rsidR="00F15141" w:rsidRPr="00793E12" w:rsidRDefault="00F15141" w:rsidP="00793E12">
            <w:pPr>
              <w:spacing w:before="40" w:after="40" w:line="240" w:lineRule="auto"/>
              <w:rPr>
                <w:rFonts w:ascii="Times New Roman" w:hAnsi="Times New Roman"/>
                <w:b/>
                <w:sz w:val="20"/>
                <w:szCs w:val="20"/>
              </w:rPr>
            </w:pPr>
            <w:r w:rsidRPr="00793E12">
              <w:rPr>
                <w:rFonts w:ascii="Times New Roman" w:hAnsi="Times New Roman"/>
                <w:b/>
                <w:sz w:val="20"/>
                <w:szCs w:val="20"/>
              </w:rPr>
              <w:t>J’aurai des commentaires à formuler ultérieurement </w:t>
            </w:r>
          </w:p>
        </w:tc>
        <w:bookmarkStart w:id="33" w:name="CaseACocher3"/>
        <w:tc>
          <w:tcPr>
            <w:tcW w:w="6036" w:type="dxa"/>
            <w:gridSpan w:val="3"/>
            <w:tcBorders>
              <w:top w:val="single" w:sz="4" w:space="0" w:color="auto"/>
              <w:left w:val="nil"/>
              <w:bottom w:val="nil"/>
            </w:tcBorders>
            <w:vAlign w:val="bottom"/>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CaseACocher3"/>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33"/>
            <w:r w:rsidRPr="00793E12">
              <w:rPr>
                <w:rFonts w:ascii="Times New Roman" w:hAnsi="Times New Roman"/>
                <w:sz w:val="20"/>
                <w:szCs w:val="20"/>
              </w:rPr>
              <w:t xml:space="preserve">  </w:t>
            </w:r>
            <w:r w:rsidRPr="00793E12">
              <w:rPr>
                <w:rFonts w:ascii="Times New Roman" w:hAnsi="Times New Roman"/>
                <w:b/>
                <w:sz w:val="20"/>
                <w:szCs w:val="20"/>
              </w:rPr>
              <w:t>Oui</w:t>
            </w:r>
            <w:r w:rsidRPr="00793E12">
              <w:rPr>
                <w:rFonts w:ascii="Times New Roman" w:hAnsi="Times New Roman"/>
                <w:sz w:val="20"/>
                <w:szCs w:val="20"/>
              </w:rPr>
              <w:t xml:space="preserve">       </w:t>
            </w:r>
            <w:bookmarkStart w:id="34" w:name="CaseACocher4"/>
            <w:r w:rsidRPr="00793E12">
              <w:rPr>
                <w:rFonts w:ascii="Times New Roman" w:hAnsi="Times New Roman"/>
                <w:sz w:val="20"/>
                <w:szCs w:val="20"/>
              </w:rPr>
              <w:fldChar w:fldCharType="begin">
                <w:ffData>
                  <w:name w:val="CaseACocher4"/>
                  <w:enabled/>
                  <w:calcOnExit w:val="0"/>
                  <w:checkBox>
                    <w:sizeAuto/>
                    <w:default w:val="0"/>
                  </w:checkBox>
                </w:ffData>
              </w:fldChar>
            </w:r>
            <w:r w:rsidRPr="00793E12">
              <w:rPr>
                <w:rFonts w:ascii="Times New Roman" w:hAnsi="Times New Roman"/>
                <w:sz w:val="20"/>
                <w:szCs w:val="20"/>
              </w:rPr>
              <w:instrText xml:space="preserve"> FORMCHECKBOX </w:instrText>
            </w:r>
            <w:r w:rsidRPr="00793E12">
              <w:rPr>
                <w:rFonts w:ascii="Times New Roman" w:hAnsi="Times New Roman"/>
                <w:sz w:val="20"/>
                <w:szCs w:val="20"/>
              </w:rPr>
            </w:r>
            <w:r w:rsidRPr="00793E12">
              <w:rPr>
                <w:rFonts w:ascii="Times New Roman" w:hAnsi="Times New Roman"/>
                <w:sz w:val="20"/>
                <w:szCs w:val="20"/>
              </w:rPr>
              <w:fldChar w:fldCharType="end"/>
            </w:r>
            <w:bookmarkEnd w:id="34"/>
            <w:r w:rsidRPr="00793E12">
              <w:rPr>
                <w:rFonts w:ascii="Times New Roman" w:hAnsi="Times New Roman"/>
                <w:sz w:val="20"/>
                <w:szCs w:val="20"/>
              </w:rPr>
              <w:t xml:space="preserve">  </w:t>
            </w:r>
            <w:r w:rsidRPr="00793E12">
              <w:rPr>
                <w:rFonts w:ascii="Times New Roman" w:hAnsi="Times New Roman"/>
                <w:b/>
                <w:sz w:val="20"/>
                <w:szCs w:val="20"/>
              </w:rPr>
              <w:t>Non</w:t>
            </w:r>
            <w:r w:rsidRPr="00793E12">
              <w:rPr>
                <w:rFonts w:ascii="Times New Roman" w:hAnsi="Times New Roman"/>
                <w:sz w:val="20"/>
                <w:szCs w:val="20"/>
              </w:rPr>
              <w:t xml:space="preserve">  </w:t>
            </w:r>
          </w:p>
        </w:tc>
      </w:tr>
      <w:tr w:rsidR="00F15141" w:rsidRPr="00793E12" w:rsidTr="00793E12">
        <w:trPr>
          <w:cantSplit/>
          <w:trHeight w:hRule="exact" w:val="273"/>
        </w:trPr>
        <w:tc>
          <w:tcPr>
            <w:tcW w:w="11256" w:type="dxa"/>
            <w:gridSpan w:val="9"/>
            <w:tcBorders>
              <w:top w:val="nil"/>
              <w:bottom w:val="nil"/>
            </w:tcBorders>
          </w:tcPr>
          <w:p w:rsidR="00F15141" w:rsidRPr="00793E12" w:rsidRDefault="00F15141" w:rsidP="00793E12">
            <w:pPr>
              <w:spacing w:before="40" w:after="40" w:line="240" w:lineRule="auto"/>
              <w:ind w:right="-131"/>
              <w:rPr>
                <w:rFonts w:ascii="Times New Roman" w:hAnsi="Times New Roman"/>
                <w:sz w:val="20"/>
                <w:szCs w:val="20"/>
              </w:rPr>
            </w:pPr>
            <w:r w:rsidRPr="00793E12">
              <w:rPr>
                <w:rFonts w:ascii="Times New Roman" w:hAnsi="Times New Roman"/>
                <w:b/>
                <w:sz w:val="20"/>
                <w:szCs w:val="20"/>
              </w:rPr>
              <w:t>Que suggérez-vous pour qu’un événement semblable ne se reproduise pas</w:t>
            </w:r>
            <w:r w:rsidRPr="00793E12">
              <w:rPr>
                <w:rFonts w:ascii="Times New Roman" w:hAnsi="Times New Roman"/>
                <w:sz w:val="20"/>
                <w:szCs w:val="20"/>
              </w:rPr>
              <w:t>?</w:t>
            </w:r>
            <w:bookmarkStart w:id="35" w:name="Texte80"/>
            <w:r w:rsidRPr="00793E12">
              <w:rPr>
                <w:rFonts w:ascii="Times New Roman" w:hAnsi="Times New Roman"/>
                <w:sz w:val="20"/>
                <w:szCs w:val="20"/>
              </w:rPr>
              <w:fldChar w:fldCharType="begin">
                <w:ffData>
                  <w:name w:val="Texte80"/>
                  <w:enabled/>
                  <w:calcOnExit w:val="0"/>
                  <w:textInput>
                    <w:maxLength w:val="220"/>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end"/>
            </w:r>
            <w:bookmarkEnd w:id="35"/>
          </w:p>
        </w:tc>
      </w:tr>
      <w:tr w:rsidR="00F15141" w:rsidRPr="00793E12" w:rsidTr="00793E12">
        <w:tc>
          <w:tcPr>
            <w:tcW w:w="11256" w:type="dxa"/>
            <w:gridSpan w:val="9"/>
            <w:tcBorders>
              <w:top w:val="nil"/>
              <w:bottom w:val="single" w:sz="18" w:space="0" w:color="00B050"/>
            </w:tcBorders>
          </w:tcPr>
          <w:p w:rsidR="00F15141" w:rsidRPr="00793E12" w:rsidRDefault="00F15141" w:rsidP="00793E12">
            <w:pPr>
              <w:spacing w:before="40" w:after="40" w:line="240" w:lineRule="auto"/>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t> </w:t>
            </w:r>
            <w:r w:rsidRPr="00793E12">
              <w:rPr>
                <w:rFonts w:ascii="Times New Roman" w:hAnsi="Times New Roman"/>
                <w:sz w:val="20"/>
                <w:szCs w:val="20"/>
              </w:rPr>
              <w:fldChar w:fldCharType="end"/>
            </w: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p w:rsidR="00F15141" w:rsidRPr="00793E12" w:rsidRDefault="00F15141" w:rsidP="00793E12">
            <w:pPr>
              <w:spacing w:before="40" w:after="40" w:line="240" w:lineRule="auto"/>
              <w:rPr>
                <w:rFonts w:ascii="Times New Roman" w:hAnsi="Times New Roman"/>
                <w:sz w:val="20"/>
                <w:szCs w:val="20"/>
              </w:rPr>
            </w:pPr>
          </w:p>
        </w:tc>
      </w:tr>
    </w:tbl>
    <w:p w:rsidR="00F15141" w:rsidRPr="005926AD" w:rsidRDefault="00F15141" w:rsidP="003109A8">
      <w:pPr>
        <w:spacing w:after="0" w:line="240" w:lineRule="auto"/>
        <w:ind w:left="-1264"/>
        <w:rPr>
          <w:rFonts w:ascii="Times New Roman" w:hAnsi="Times New Roman"/>
          <w:b/>
          <w:i/>
          <w:sz w:val="16"/>
          <w:szCs w:val="20"/>
        </w:rPr>
      </w:pPr>
    </w:p>
    <w:p w:rsidR="00F15141" w:rsidRPr="00B311D3" w:rsidRDefault="00F15141" w:rsidP="005926AD">
      <w:pPr>
        <w:spacing w:after="120" w:line="240" w:lineRule="auto"/>
        <w:ind w:left="-1267"/>
        <w:rPr>
          <w:rFonts w:ascii="Times New Roman" w:hAnsi="Times New Roman"/>
          <w:b/>
          <w:i/>
          <w:sz w:val="24"/>
          <w:szCs w:val="20"/>
        </w:rPr>
      </w:pPr>
      <w:r w:rsidRPr="00B311D3">
        <w:rPr>
          <w:rFonts w:ascii="Times New Roman" w:hAnsi="Times New Roman"/>
          <w:b/>
          <w:i/>
          <w:sz w:val="24"/>
          <w:szCs w:val="20"/>
        </w:rPr>
        <w:t>Supérieur immédiat ou personne qui le remplace</w:t>
      </w:r>
    </w:p>
    <w:tbl>
      <w:tblPr>
        <w:tblW w:w="0" w:type="auto"/>
        <w:tblInd w:w="-1242" w:type="dxa"/>
        <w:tblBorders>
          <w:top w:val="single" w:sz="18" w:space="0" w:color="00B050"/>
          <w:left w:val="single" w:sz="18" w:space="0" w:color="00B050"/>
          <w:bottom w:val="single" w:sz="18" w:space="0" w:color="00B050"/>
          <w:right w:val="single" w:sz="18" w:space="0" w:color="00B050"/>
          <w:insideH w:val="single" w:sz="18" w:space="0" w:color="00B050"/>
          <w:insideV w:val="single" w:sz="18" w:space="0" w:color="00B050"/>
        </w:tblBorders>
        <w:tblLook w:val="00A0"/>
      </w:tblPr>
      <w:tblGrid>
        <w:gridCol w:w="4327"/>
        <w:gridCol w:w="425"/>
        <w:gridCol w:w="3544"/>
        <w:gridCol w:w="425"/>
        <w:gridCol w:w="2540"/>
      </w:tblGrid>
      <w:tr w:rsidR="00F15141" w:rsidRPr="00793E12" w:rsidTr="00793E12">
        <w:trPr>
          <w:cantSplit/>
          <w:trHeight w:hRule="exact" w:val="284"/>
        </w:trPr>
        <w:tc>
          <w:tcPr>
            <w:tcW w:w="4327" w:type="dxa"/>
            <w:tcBorders>
              <w:top w:val="nil"/>
              <w:left w:val="nil"/>
              <w:bottom w:val="single" w:sz="2" w:space="0" w:color="000000"/>
              <w:right w:val="nil"/>
            </w:tcBorders>
            <w:vAlign w:val="bottom"/>
          </w:tcPr>
          <w:p w:rsidR="00F15141" w:rsidRPr="00793E12" w:rsidRDefault="00F15141" w:rsidP="00793E12">
            <w:pPr>
              <w:spacing w:before="40" w:after="40" w:line="240" w:lineRule="auto"/>
              <w:jc w:val="center"/>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sz w:val="20"/>
                <w:szCs w:val="20"/>
              </w:rPr>
              <w:fldChar w:fldCharType="end"/>
            </w:r>
          </w:p>
        </w:tc>
        <w:tc>
          <w:tcPr>
            <w:tcW w:w="425" w:type="dxa"/>
            <w:tcBorders>
              <w:top w:val="nil"/>
              <w:left w:val="nil"/>
              <w:bottom w:val="nil"/>
              <w:right w:val="nil"/>
            </w:tcBorders>
            <w:vAlign w:val="bottom"/>
          </w:tcPr>
          <w:p w:rsidR="00F15141" w:rsidRPr="00793E12" w:rsidRDefault="00F15141" w:rsidP="00793E12">
            <w:pPr>
              <w:spacing w:after="0" w:line="240" w:lineRule="auto"/>
              <w:rPr>
                <w:rFonts w:ascii="Times New Roman" w:hAnsi="Times New Roman"/>
                <w:sz w:val="20"/>
                <w:szCs w:val="20"/>
              </w:rPr>
            </w:pPr>
          </w:p>
        </w:tc>
        <w:tc>
          <w:tcPr>
            <w:tcW w:w="3544" w:type="dxa"/>
            <w:tcBorders>
              <w:top w:val="nil"/>
              <w:left w:val="nil"/>
              <w:bottom w:val="single" w:sz="2" w:space="0" w:color="000000"/>
              <w:right w:val="nil"/>
            </w:tcBorders>
            <w:vAlign w:val="bottom"/>
          </w:tcPr>
          <w:p w:rsidR="00F15141" w:rsidRPr="00793E12" w:rsidRDefault="00F15141" w:rsidP="00793E12">
            <w:pPr>
              <w:spacing w:after="0" w:line="240" w:lineRule="auto"/>
              <w:rPr>
                <w:rFonts w:ascii="Times New Roman" w:hAnsi="Times New Roman"/>
                <w:sz w:val="20"/>
                <w:szCs w:val="20"/>
              </w:rPr>
            </w:pPr>
          </w:p>
        </w:tc>
        <w:tc>
          <w:tcPr>
            <w:tcW w:w="425" w:type="dxa"/>
            <w:tcBorders>
              <w:top w:val="nil"/>
              <w:left w:val="nil"/>
              <w:bottom w:val="nil"/>
              <w:right w:val="nil"/>
            </w:tcBorders>
            <w:vAlign w:val="bottom"/>
          </w:tcPr>
          <w:p w:rsidR="00F15141" w:rsidRPr="00793E12" w:rsidRDefault="00F15141" w:rsidP="00793E12">
            <w:pPr>
              <w:spacing w:after="0" w:line="240" w:lineRule="auto"/>
              <w:rPr>
                <w:rFonts w:ascii="Times New Roman" w:hAnsi="Times New Roman"/>
                <w:sz w:val="20"/>
                <w:szCs w:val="20"/>
              </w:rPr>
            </w:pPr>
          </w:p>
        </w:tc>
        <w:tc>
          <w:tcPr>
            <w:tcW w:w="2540" w:type="dxa"/>
            <w:tcBorders>
              <w:top w:val="nil"/>
              <w:left w:val="nil"/>
              <w:bottom w:val="single" w:sz="2" w:space="0" w:color="000000"/>
              <w:right w:val="nil"/>
            </w:tcBorders>
            <w:vAlign w:val="bottom"/>
          </w:tcPr>
          <w:p w:rsidR="00F15141" w:rsidRPr="00793E12" w:rsidRDefault="00F15141" w:rsidP="00793E12">
            <w:pPr>
              <w:spacing w:before="40" w:after="40" w:line="240" w:lineRule="auto"/>
              <w:jc w:val="center"/>
              <w:rPr>
                <w:rFonts w:ascii="Times New Roman" w:hAnsi="Times New Roman"/>
                <w:sz w:val="20"/>
                <w:szCs w:val="20"/>
              </w:rPr>
            </w:pPr>
            <w:r w:rsidRPr="00793E12">
              <w:rPr>
                <w:rFonts w:ascii="Times New Roman" w:hAnsi="Times New Roman"/>
                <w:sz w:val="20"/>
                <w:szCs w:val="20"/>
              </w:rPr>
              <w:fldChar w:fldCharType="begin">
                <w:ffData>
                  <w:name w:val=""/>
                  <w:enabled/>
                  <w:calcOnExit w:val="0"/>
                  <w:helpText w:type="text" w:val="13 caractères maximum - sans espacementinscrire l'heure comme indiqué : hh:mm"/>
                  <w:textInput/>
                </w:ffData>
              </w:fldChar>
            </w:r>
            <w:r w:rsidRPr="00793E12">
              <w:rPr>
                <w:rFonts w:ascii="Times New Roman" w:hAnsi="Times New Roman"/>
                <w:sz w:val="20"/>
                <w:szCs w:val="20"/>
              </w:rPr>
              <w:instrText xml:space="preserve"> FORMTEXT </w:instrText>
            </w:r>
            <w:r w:rsidRPr="00793E12">
              <w:rPr>
                <w:rFonts w:ascii="Times New Roman" w:hAnsi="Times New Roman"/>
                <w:sz w:val="20"/>
                <w:szCs w:val="20"/>
              </w:rPr>
            </w:r>
            <w:r w:rsidRPr="00793E12">
              <w:rPr>
                <w:rFonts w:ascii="Times New Roman" w:hAnsi="Times New Roman"/>
                <w:sz w:val="20"/>
                <w:szCs w:val="20"/>
              </w:rPr>
              <w:fldChar w:fldCharType="separate"/>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noProof/>
                <w:sz w:val="20"/>
                <w:szCs w:val="20"/>
              </w:rPr>
              <w:t> </w:t>
            </w:r>
            <w:r w:rsidRPr="00793E12">
              <w:rPr>
                <w:rFonts w:ascii="Times New Roman" w:hAnsi="Times New Roman"/>
                <w:sz w:val="20"/>
                <w:szCs w:val="20"/>
              </w:rPr>
              <w:fldChar w:fldCharType="end"/>
            </w:r>
          </w:p>
        </w:tc>
      </w:tr>
      <w:tr w:rsidR="00F15141" w:rsidRPr="00793E12" w:rsidTr="00793E12">
        <w:trPr>
          <w:cantSplit/>
          <w:trHeight w:hRule="exact" w:val="284"/>
        </w:trPr>
        <w:tc>
          <w:tcPr>
            <w:tcW w:w="4327" w:type="dxa"/>
            <w:tcBorders>
              <w:top w:val="single" w:sz="2" w:space="0" w:color="000000"/>
              <w:left w:val="nil"/>
              <w:bottom w:val="nil"/>
              <w:right w:val="nil"/>
            </w:tcBorders>
            <w:vAlign w:val="bottom"/>
          </w:tcPr>
          <w:p w:rsidR="00F15141" w:rsidRPr="00793E12" w:rsidRDefault="00F15141" w:rsidP="00793E12">
            <w:pPr>
              <w:spacing w:after="0" w:line="240" w:lineRule="auto"/>
              <w:jc w:val="center"/>
              <w:rPr>
                <w:rFonts w:ascii="Times New Roman" w:hAnsi="Times New Roman"/>
                <w:b/>
                <w:sz w:val="20"/>
                <w:szCs w:val="20"/>
              </w:rPr>
            </w:pPr>
            <w:r w:rsidRPr="00793E12">
              <w:rPr>
                <w:rFonts w:ascii="Times New Roman" w:hAnsi="Times New Roman"/>
                <w:b/>
                <w:smallCaps/>
                <w:sz w:val="20"/>
                <w:szCs w:val="20"/>
              </w:rPr>
              <w:t>Nom</w:t>
            </w:r>
            <w:r w:rsidRPr="00793E12">
              <w:rPr>
                <w:rFonts w:ascii="Times New Roman" w:hAnsi="Times New Roman"/>
                <w:b/>
                <w:sz w:val="20"/>
                <w:szCs w:val="20"/>
              </w:rPr>
              <w:t xml:space="preserve"> (</w:t>
            </w:r>
            <w:r w:rsidRPr="00793E12">
              <w:rPr>
                <w:rFonts w:ascii="Times New Roman" w:hAnsi="Times New Roman"/>
                <w:b/>
                <w:smallCaps/>
                <w:sz w:val="20"/>
                <w:szCs w:val="20"/>
              </w:rPr>
              <w:t>en caractères d’imprimerie</w:t>
            </w:r>
            <w:r w:rsidRPr="00793E12">
              <w:rPr>
                <w:rFonts w:ascii="Times New Roman" w:hAnsi="Times New Roman"/>
                <w:b/>
                <w:sz w:val="20"/>
                <w:szCs w:val="20"/>
              </w:rPr>
              <w:t>)</w:t>
            </w:r>
          </w:p>
        </w:tc>
        <w:tc>
          <w:tcPr>
            <w:tcW w:w="425" w:type="dxa"/>
            <w:tcBorders>
              <w:top w:val="nil"/>
              <w:left w:val="nil"/>
              <w:bottom w:val="nil"/>
              <w:right w:val="nil"/>
            </w:tcBorders>
            <w:vAlign w:val="bottom"/>
          </w:tcPr>
          <w:p w:rsidR="00F15141" w:rsidRPr="00793E12" w:rsidRDefault="00F15141" w:rsidP="00793E12">
            <w:pPr>
              <w:spacing w:after="0" w:line="240" w:lineRule="auto"/>
              <w:rPr>
                <w:rFonts w:ascii="Times New Roman" w:hAnsi="Times New Roman"/>
                <w:sz w:val="20"/>
                <w:szCs w:val="20"/>
              </w:rPr>
            </w:pPr>
          </w:p>
        </w:tc>
        <w:tc>
          <w:tcPr>
            <w:tcW w:w="3544" w:type="dxa"/>
            <w:tcBorders>
              <w:top w:val="single" w:sz="2" w:space="0" w:color="000000"/>
              <w:left w:val="nil"/>
              <w:bottom w:val="nil"/>
              <w:right w:val="nil"/>
            </w:tcBorders>
            <w:vAlign w:val="bottom"/>
          </w:tcPr>
          <w:p w:rsidR="00F15141" w:rsidRPr="00793E12" w:rsidRDefault="00F15141" w:rsidP="00793E12">
            <w:pPr>
              <w:spacing w:after="0" w:line="240" w:lineRule="auto"/>
              <w:jc w:val="center"/>
              <w:rPr>
                <w:rFonts w:ascii="Times New Roman" w:hAnsi="Times New Roman"/>
                <w:b/>
                <w:sz w:val="20"/>
                <w:szCs w:val="20"/>
              </w:rPr>
            </w:pPr>
            <w:r w:rsidRPr="00793E12">
              <w:rPr>
                <w:rFonts w:ascii="Times New Roman" w:hAnsi="Times New Roman"/>
                <w:b/>
                <w:sz w:val="20"/>
                <w:szCs w:val="20"/>
              </w:rPr>
              <w:t>Signature</w:t>
            </w:r>
          </w:p>
        </w:tc>
        <w:tc>
          <w:tcPr>
            <w:tcW w:w="425" w:type="dxa"/>
            <w:tcBorders>
              <w:top w:val="nil"/>
              <w:left w:val="nil"/>
              <w:bottom w:val="nil"/>
              <w:right w:val="nil"/>
            </w:tcBorders>
          </w:tcPr>
          <w:p w:rsidR="00F15141" w:rsidRPr="00793E12" w:rsidRDefault="00F15141" w:rsidP="00793E12">
            <w:pPr>
              <w:spacing w:after="0" w:line="240" w:lineRule="auto"/>
              <w:rPr>
                <w:rFonts w:ascii="Times New Roman" w:hAnsi="Times New Roman"/>
                <w:sz w:val="20"/>
                <w:szCs w:val="20"/>
              </w:rPr>
            </w:pPr>
          </w:p>
        </w:tc>
        <w:tc>
          <w:tcPr>
            <w:tcW w:w="2540" w:type="dxa"/>
            <w:tcBorders>
              <w:top w:val="single" w:sz="2" w:space="0" w:color="000000"/>
              <w:left w:val="nil"/>
              <w:bottom w:val="nil"/>
              <w:right w:val="nil"/>
            </w:tcBorders>
            <w:vAlign w:val="bottom"/>
          </w:tcPr>
          <w:p w:rsidR="00F15141" w:rsidRPr="00793E12" w:rsidRDefault="00F15141" w:rsidP="00793E12">
            <w:pPr>
              <w:spacing w:after="0" w:line="240" w:lineRule="auto"/>
              <w:jc w:val="center"/>
              <w:rPr>
                <w:rFonts w:ascii="Times New Roman" w:hAnsi="Times New Roman"/>
                <w:b/>
                <w:sz w:val="20"/>
                <w:szCs w:val="20"/>
              </w:rPr>
            </w:pPr>
            <w:r w:rsidRPr="00793E12">
              <w:rPr>
                <w:rFonts w:ascii="Times New Roman" w:hAnsi="Times New Roman"/>
                <w:b/>
                <w:sz w:val="20"/>
                <w:szCs w:val="20"/>
              </w:rPr>
              <w:t>Date (aaaa-mm-jj)</w:t>
            </w:r>
          </w:p>
        </w:tc>
      </w:tr>
    </w:tbl>
    <w:p w:rsidR="00F15141" w:rsidRDefault="00F15141">
      <w:pPr>
        <w:sectPr w:rsidR="00F15141" w:rsidSect="001E49C4">
          <w:headerReference w:type="default" r:id="rId9"/>
          <w:footerReference w:type="default" r:id="rId10"/>
          <w:type w:val="continuous"/>
          <w:pgSz w:w="12240" w:h="20160" w:code="5"/>
          <w:pgMar w:top="261" w:right="544" w:bottom="709" w:left="1843" w:header="567" w:footer="284" w:gutter="0"/>
          <w:cols w:space="708"/>
          <w:docGrid w:linePitch="360"/>
        </w:sectPr>
      </w:pPr>
    </w:p>
    <w:tbl>
      <w:tblPr>
        <w:tblW w:w="0" w:type="auto"/>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24"/>
      </w:tblGrid>
      <w:tr w:rsidR="00F15141" w:rsidRPr="00793E12" w:rsidTr="00793E12">
        <w:tc>
          <w:tcPr>
            <w:tcW w:w="11024" w:type="dxa"/>
            <w:shd w:val="clear" w:color="auto" w:fill="000000"/>
          </w:tcPr>
          <w:p w:rsidR="00F15141" w:rsidRPr="00793E12" w:rsidRDefault="00F15141" w:rsidP="00793E12">
            <w:pPr>
              <w:pStyle w:val="Header"/>
              <w:spacing w:before="120" w:after="120"/>
              <w:ind w:left="-992"/>
              <w:jc w:val="center"/>
              <w:rPr>
                <w:rFonts w:ascii="Times New Roman" w:hAnsi="Times New Roman"/>
                <w:b/>
                <w:color w:val="FFFFFF"/>
                <w:sz w:val="26"/>
                <w:szCs w:val="26"/>
              </w:rPr>
            </w:pPr>
            <w:r w:rsidRPr="00793E12">
              <w:rPr>
                <w:rFonts w:ascii="Times New Roman" w:hAnsi="Times New Roman"/>
                <w:b/>
                <w:color w:val="FFFFFF"/>
                <w:sz w:val="26"/>
                <w:szCs w:val="26"/>
              </w:rPr>
              <w:t>Instructions</w:t>
            </w:r>
          </w:p>
        </w:tc>
      </w:tr>
    </w:tbl>
    <w:p w:rsidR="00F15141" w:rsidRPr="00AC3AE4" w:rsidRDefault="00F15141" w:rsidP="00AC3AE4">
      <w:pPr>
        <w:spacing w:after="0" w:line="240" w:lineRule="auto"/>
        <w:rPr>
          <w:sz w:val="12"/>
        </w:rPr>
      </w:pPr>
    </w:p>
    <w:tbl>
      <w:tblPr>
        <w:tblW w:w="0" w:type="auto"/>
        <w:tblInd w:w="-99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tblPr>
      <w:tblGrid>
        <w:gridCol w:w="11024"/>
      </w:tblGrid>
      <w:tr w:rsidR="00F15141" w:rsidRPr="00793E12" w:rsidTr="00793E12">
        <w:trPr>
          <w:trHeight w:val="1905"/>
        </w:trPr>
        <w:tc>
          <w:tcPr>
            <w:tcW w:w="11024" w:type="dxa"/>
            <w:shd w:val="clear" w:color="auto" w:fill="D6E3BC"/>
          </w:tcPr>
          <w:p w:rsidR="00F15141" w:rsidRPr="00793E12" w:rsidRDefault="00F15141" w:rsidP="00793E12">
            <w:pPr>
              <w:spacing w:before="120" w:after="120" w:line="240" w:lineRule="auto"/>
              <w:jc w:val="both"/>
              <w:rPr>
                <w:rFonts w:ascii="Times New Roman" w:hAnsi="Times New Roman"/>
                <w:sz w:val="20"/>
                <w:szCs w:val="20"/>
              </w:rPr>
            </w:pPr>
            <w:r w:rsidRPr="00793E12">
              <w:rPr>
                <w:rFonts w:ascii="Times New Roman" w:hAnsi="Times New Roman"/>
                <w:sz w:val="20"/>
                <w:szCs w:val="20"/>
              </w:rPr>
              <w:t>Le présent formulaire est utilisé pour déclarer un accident du travail, avec ou sans perte de temps, et ce, incluant la maladie professionnelle ainsi que les incidents.</w:t>
            </w:r>
          </w:p>
          <w:p w:rsidR="00F15141" w:rsidRPr="00793E12" w:rsidRDefault="00F15141" w:rsidP="00793E12">
            <w:pPr>
              <w:spacing w:after="0" w:line="240" w:lineRule="auto"/>
              <w:jc w:val="both"/>
              <w:rPr>
                <w:rFonts w:ascii="Times New Roman" w:hAnsi="Times New Roman"/>
                <w:b/>
                <w:sz w:val="20"/>
                <w:szCs w:val="20"/>
              </w:rPr>
            </w:pPr>
            <w:r w:rsidRPr="00793E12">
              <w:rPr>
                <w:rFonts w:ascii="Times New Roman" w:hAnsi="Times New Roman"/>
                <w:b/>
                <w:sz w:val="20"/>
                <w:szCs w:val="20"/>
              </w:rPr>
              <w:t>Bloc 1 (à compléter par la personne accidentée)</w:t>
            </w:r>
          </w:p>
          <w:p w:rsidR="00F15141" w:rsidRPr="00793E12" w:rsidRDefault="00F15141" w:rsidP="00793E12">
            <w:pPr>
              <w:spacing w:after="120" w:line="240" w:lineRule="auto"/>
              <w:jc w:val="both"/>
              <w:rPr>
                <w:rFonts w:ascii="Times New Roman" w:hAnsi="Times New Roman"/>
                <w:sz w:val="20"/>
                <w:szCs w:val="20"/>
              </w:rPr>
            </w:pPr>
            <w:r w:rsidRPr="00793E12">
              <w:rPr>
                <w:rFonts w:ascii="Times New Roman" w:hAnsi="Times New Roman"/>
                <w:sz w:val="20"/>
                <w:szCs w:val="20"/>
              </w:rPr>
              <w:t>La personne victime d’un accident du travail ou d’un incident complète et signe le bloc 1 du présent formulaire.</w:t>
            </w:r>
          </w:p>
          <w:p w:rsidR="00F15141" w:rsidRPr="00793E12" w:rsidRDefault="00F15141" w:rsidP="00793E12">
            <w:pPr>
              <w:spacing w:after="0" w:line="240" w:lineRule="auto"/>
              <w:jc w:val="both"/>
              <w:rPr>
                <w:rFonts w:ascii="Times New Roman" w:hAnsi="Times New Roman"/>
                <w:sz w:val="20"/>
                <w:szCs w:val="20"/>
              </w:rPr>
            </w:pPr>
            <w:r w:rsidRPr="00793E12">
              <w:rPr>
                <w:rFonts w:ascii="Times New Roman" w:hAnsi="Times New Roman"/>
                <w:b/>
                <w:sz w:val="20"/>
                <w:szCs w:val="20"/>
              </w:rPr>
              <w:t>Bloc 2 (à compléter par le supérieur immédiat ou la personne qui le remplace)</w:t>
            </w:r>
          </w:p>
          <w:p w:rsidR="00F15141" w:rsidRPr="00793E12" w:rsidRDefault="00F15141" w:rsidP="00793E12">
            <w:pPr>
              <w:spacing w:after="120" w:line="240" w:lineRule="auto"/>
              <w:jc w:val="both"/>
              <w:rPr>
                <w:rFonts w:ascii="Times New Roman" w:hAnsi="Times New Roman"/>
                <w:sz w:val="20"/>
                <w:szCs w:val="20"/>
              </w:rPr>
            </w:pPr>
            <w:r w:rsidRPr="00793E12">
              <w:rPr>
                <w:rFonts w:ascii="Times New Roman" w:hAnsi="Times New Roman"/>
                <w:sz w:val="20"/>
                <w:szCs w:val="20"/>
              </w:rPr>
              <w:t>On entend par supérieur immédiat, la direction du secteur, du service ou de la personne qui le remplace.</w:t>
            </w:r>
          </w:p>
        </w:tc>
      </w:tr>
    </w:tbl>
    <w:p w:rsidR="00F15141" w:rsidRPr="00AE7AD4" w:rsidRDefault="00F15141" w:rsidP="004E4EE2">
      <w:pPr>
        <w:shd w:val="clear" w:color="auto" w:fill="D9D9D9"/>
        <w:spacing w:before="120" w:after="120" w:line="240" w:lineRule="auto"/>
        <w:ind w:left="-994"/>
        <w:rPr>
          <w:rFonts w:ascii="Times New Roman" w:hAnsi="Times New Roman"/>
          <w:b/>
          <w:sz w:val="26"/>
          <w:szCs w:val="26"/>
        </w:rPr>
      </w:pPr>
      <w:r w:rsidRPr="00AE7AD4">
        <w:rPr>
          <w:rFonts w:ascii="Times New Roman" w:hAnsi="Times New Roman"/>
          <w:b/>
          <w:sz w:val="26"/>
          <w:szCs w:val="26"/>
        </w:rPr>
        <w:t>Procédures à suivre lors de la déclaration d’un accident du travail ou d’un incident,</w:t>
      </w:r>
      <w:r>
        <w:rPr>
          <w:rFonts w:ascii="Times New Roman" w:hAnsi="Times New Roman"/>
          <w:b/>
          <w:sz w:val="26"/>
          <w:szCs w:val="26"/>
        </w:rPr>
        <w:t xml:space="preserve"> ou d’une</w:t>
      </w:r>
      <w:r>
        <w:rPr>
          <w:rFonts w:ascii="Times New Roman" w:hAnsi="Times New Roman"/>
          <w:b/>
          <w:sz w:val="26"/>
          <w:szCs w:val="26"/>
        </w:rPr>
        <w:br/>
      </w:r>
      <w:r w:rsidRPr="00AE7AD4">
        <w:rPr>
          <w:rFonts w:ascii="Times New Roman" w:hAnsi="Times New Roman"/>
          <w:b/>
          <w:sz w:val="26"/>
          <w:szCs w:val="26"/>
        </w:rPr>
        <w:t>maladie professionnelle</w:t>
      </w:r>
    </w:p>
    <w:p w:rsidR="00F15141" w:rsidRPr="00C80184" w:rsidRDefault="00F15141" w:rsidP="00F12F90">
      <w:pPr>
        <w:pStyle w:val="ListParagraph"/>
        <w:numPr>
          <w:ilvl w:val="0"/>
          <w:numId w:val="3"/>
        </w:numPr>
        <w:spacing w:after="120" w:line="240" w:lineRule="auto"/>
        <w:ind w:left="-998" w:firstLine="5"/>
        <w:jc w:val="both"/>
        <w:rPr>
          <w:rFonts w:ascii="Times New Roman" w:hAnsi="Times New Roman"/>
          <w:b/>
          <w:szCs w:val="20"/>
        </w:rPr>
      </w:pPr>
      <w:r w:rsidRPr="00C80184">
        <w:rPr>
          <w:rFonts w:ascii="Times New Roman" w:hAnsi="Times New Roman"/>
          <w:b/>
          <w:szCs w:val="20"/>
        </w:rPr>
        <w:t>Déclaration de l’accident du travail ou de l’incident</w:t>
      </w:r>
    </w:p>
    <w:p w:rsidR="00F15141" w:rsidRPr="00AE7AD4" w:rsidRDefault="00F15141" w:rsidP="008F3513">
      <w:pPr>
        <w:pStyle w:val="ListParagraph"/>
        <w:numPr>
          <w:ilvl w:val="0"/>
          <w:numId w:val="6"/>
        </w:numPr>
        <w:spacing w:after="120" w:line="240" w:lineRule="auto"/>
        <w:ind w:left="-284" w:hanging="425"/>
        <w:contextualSpacing w:val="0"/>
        <w:jc w:val="both"/>
        <w:rPr>
          <w:rFonts w:ascii="Times New Roman" w:hAnsi="Times New Roman"/>
          <w:sz w:val="20"/>
          <w:szCs w:val="20"/>
        </w:rPr>
      </w:pPr>
      <w:r w:rsidRPr="00AE7AD4">
        <w:rPr>
          <w:rFonts w:ascii="Times New Roman" w:hAnsi="Times New Roman"/>
          <w:sz w:val="20"/>
          <w:szCs w:val="20"/>
        </w:rPr>
        <w:t xml:space="preserve">Dès que la personne subit un accident du travail ou un incident, elle doit le signaler </w:t>
      </w:r>
      <w:r w:rsidRPr="00AE7AD4">
        <w:rPr>
          <w:rFonts w:ascii="Times New Roman" w:hAnsi="Times New Roman"/>
          <w:b/>
          <w:i/>
          <w:sz w:val="20"/>
          <w:szCs w:val="20"/>
        </w:rPr>
        <w:t>sans délai</w:t>
      </w:r>
      <w:r w:rsidRPr="00AE7AD4">
        <w:rPr>
          <w:rFonts w:ascii="Times New Roman" w:hAnsi="Times New Roman"/>
          <w:sz w:val="20"/>
          <w:szCs w:val="20"/>
        </w:rPr>
        <w:t xml:space="preserve"> à son supérieur immédiat ou, à défaut, à une représentante ou un représentant de l’employeur, et ce, avant de quitter les lieux de l’établissement.</w:t>
      </w:r>
    </w:p>
    <w:p w:rsidR="00F15141" w:rsidRPr="00AE7AD4" w:rsidRDefault="00F15141" w:rsidP="008F3513">
      <w:pPr>
        <w:pStyle w:val="ListParagraph"/>
        <w:numPr>
          <w:ilvl w:val="0"/>
          <w:numId w:val="6"/>
        </w:numPr>
        <w:spacing w:after="120" w:line="240" w:lineRule="auto"/>
        <w:ind w:left="-284" w:hanging="425"/>
        <w:contextualSpacing w:val="0"/>
        <w:jc w:val="both"/>
        <w:rPr>
          <w:rFonts w:ascii="Times New Roman" w:hAnsi="Times New Roman"/>
          <w:sz w:val="20"/>
          <w:szCs w:val="20"/>
        </w:rPr>
      </w:pPr>
      <w:r w:rsidRPr="00AE7AD4">
        <w:rPr>
          <w:rFonts w:ascii="Times New Roman" w:hAnsi="Times New Roman"/>
          <w:sz w:val="20"/>
          <w:szCs w:val="20"/>
        </w:rPr>
        <w:t>La personne victime d’un accident du travail, d’un incident ou atteinte d’une maladie professionnelle, remplit et signe le bloc 1 du présent formulaire. Elle collabore à la cueillette des informations et à l’analyse dudit événement, et ce, en tout temps.</w:t>
      </w:r>
    </w:p>
    <w:p w:rsidR="00F15141" w:rsidRDefault="00F15141" w:rsidP="00C80184">
      <w:pPr>
        <w:pStyle w:val="ListParagraph"/>
        <w:numPr>
          <w:ilvl w:val="0"/>
          <w:numId w:val="6"/>
        </w:numPr>
        <w:spacing w:after="120" w:line="240" w:lineRule="auto"/>
        <w:ind w:left="-284" w:hanging="425"/>
        <w:jc w:val="both"/>
        <w:rPr>
          <w:rFonts w:ascii="Times New Roman" w:hAnsi="Times New Roman"/>
          <w:sz w:val="20"/>
          <w:szCs w:val="20"/>
        </w:rPr>
      </w:pPr>
      <w:r w:rsidRPr="00AE7AD4">
        <w:rPr>
          <w:rFonts w:ascii="Times New Roman" w:hAnsi="Times New Roman"/>
          <w:sz w:val="20"/>
          <w:szCs w:val="20"/>
        </w:rPr>
        <w:t>Le bloc 2 du présent formulaire doit être complété et signé par le supérieur immédiat ou la personne qui le remplace.</w:t>
      </w:r>
    </w:p>
    <w:p w:rsidR="00F15141" w:rsidRPr="007C4A9F" w:rsidRDefault="00F15141" w:rsidP="00C80184">
      <w:pPr>
        <w:pStyle w:val="ListParagraph"/>
        <w:spacing w:after="120" w:line="240" w:lineRule="auto"/>
        <w:ind w:left="-284"/>
        <w:jc w:val="both"/>
        <w:rPr>
          <w:rFonts w:ascii="Times New Roman" w:hAnsi="Times New Roman"/>
          <w:sz w:val="16"/>
          <w:szCs w:val="20"/>
        </w:rPr>
      </w:pPr>
    </w:p>
    <w:p w:rsidR="00F15141" w:rsidRPr="00C80184" w:rsidRDefault="00F15141" w:rsidP="00F12F90">
      <w:pPr>
        <w:pStyle w:val="ListParagraph"/>
        <w:numPr>
          <w:ilvl w:val="0"/>
          <w:numId w:val="3"/>
        </w:numPr>
        <w:spacing w:after="120" w:line="240" w:lineRule="auto"/>
        <w:ind w:left="-998" w:firstLine="5"/>
        <w:jc w:val="both"/>
        <w:rPr>
          <w:rFonts w:ascii="Times New Roman" w:hAnsi="Times New Roman"/>
          <w:b/>
          <w:szCs w:val="20"/>
        </w:rPr>
      </w:pPr>
      <w:r w:rsidRPr="00C80184">
        <w:rPr>
          <w:rFonts w:ascii="Times New Roman" w:hAnsi="Times New Roman"/>
          <w:b/>
          <w:szCs w:val="20"/>
        </w:rPr>
        <w:t>Assistance médicale</w:t>
      </w:r>
    </w:p>
    <w:p w:rsidR="00F15141" w:rsidRPr="00AE7AD4" w:rsidRDefault="00F15141" w:rsidP="00F12F90">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S’il y a blessure nécessitant que la personne s’absente de son travail pour une consultation médicale, elle doit, dans la mesure du possible, en aviser au préalable son supérieur immédiat, la personne qui le remplace ou une représentante ou un représentant de l’employeur.</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C80184" w:rsidRDefault="00F15141" w:rsidP="00F12F90">
      <w:pPr>
        <w:pStyle w:val="ListParagraph"/>
        <w:numPr>
          <w:ilvl w:val="0"/>
          <w:numId w:val="3"/>
        </w:numPr>
        <w:spacing w:after="120" w:line="240" w:lineRule="auto"/>
        <w:ind w:left="-998" w:firstLine="5"/>
        <w:jc w:val="both"/>
        <w:rPr>
          <w:rFonts w:ascii="Times New Roman" w:hAnsi="Times New Roman"/>
          <w:b/>
          <w:sz w:val="24"/>
          <w:szCs w:val="20"/>
        </w:rPr>
      </w:pPr>
      <w:r w:rsidRPr="00C80184">
        <w:rPr>
          <w:rFonts w:ascii="Times New Roman" w:hAnsi="Times New Roman"/>
          <w:b/>
          <w:sz w:val="24"/>
          <w:szCs w:val="20"/>
        </w:rPr>
        <w:t>Enquête et analyse d’accident du travail ou d’incident</w:t>
      </w:r>
    </w:p>
    <w:p w:rsidR="00F15141" w:rsidRPr="00AE7AD4" w:rsidRDefault="00F15141" w:rsidP="00F12F90">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La personne victime d’un accident du travail ou d’un incident doit fournir les renseignements nécessaires à son supérieur immédiat ou à la personne qui le remplace ainsi qu’aux membres du comité PSST aux fins de l’enquête et de l’analyse de l’événement visant principalement à identifier les causes et à en prévenir la répétition.</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C80184" w:rsidRDefault="00F15141" w:rsidP="00F12F90">
      <w:pPr>
        <w:pStyle w:val="ListParagraph"/>
        <w:numPr>
          <w:ilvl w:val="0"/>
          <w:numId w:val="3"/>
        </w:numPr>
        <w:spacing w:after="120" w:line="240" w:lineRule="auto"/>
        <w:ind w:left="-998" w:firstLine="5"/>
        <w:jc w:val="both"/>
        <w:rPr>
          <w:rFonts w:ascii="Times New Roman" w:hAnsi="Times New Roman"/>
          <w:b/>
          <w:szCs w:val="20"/>
        </w:rPr>
      </w:pPr>
      <w:r w:rsidRPr="00C80184">
        <w:rPr>
          <w:rFonts w:ascii="Times New Roman" w:hAnsi="Times New Roman"/>
          <w:b/>
          <w:szCs w:val="20"/>
        </w:rPr>
        <w:t>Mesures correctives et/ou préventives</w:t>
      </w:r>
    </w:p>
    <w:p w:rsidR="00F15141" w:rsidRPr="00AE7AD4" w:rsidRDefault="00F15141" w:rsidP="00F12F90">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L’identification des mesures correctives et/ou préventives vise à maintenir un environnement de travail sécuritaire et à s’assurer que les actions à entreprendre sont faites afin d’en éviter la répétition.</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C80184" w:rsidRDefault="00F15141" w:rsidP="00F12F90">
      <w:pPr>
        <w:pStyle w:val="ListParagraph"/>
        <w:numPr>
          <w:ilvl w:val="0"/>
          <w:numId w:val="3"/>
        </w:numPr>
        <w:spacing w:after="120" w:line="240" w:lineRule="auto"/>
        <w:ind w:left="-998" w:firstLine="5"/>
        <w:jc w:val="both"/>
        <w:rPr>
          <w:rFonts w:ascii="Times New Roman" w:hAnsi="Times New Roman"/>
          <w:b/>
          <w:szCs w:val="20"/>
        </w:rPr>
      </w:pPr>
      <w:r w:rsidRPr="00C80184">
        <w:rPr>
          <w:rFonts w:ascii="Times New Roman" w:hAnsi="Times New Roman"/>
          <w:b/>
          <w:szCs w:val="20"/>
        </w:rPr>
        <w:t>Attestation médicale et formulaires de la CSST</w:t>
      </w:r>
    </w:p>
    <w:p w:rsidR="00F15141" w:rsidRPr="00AE7AD4" w:rsidRDefault="00F15141" w:rsidP="008F3513">
      <w:pPr>
        <w:pStyle w:val="ListParagraph"/>
        <w:numPr>
          <w:ilvl w:val="0"/>
          <w:numId w:val="4"/>
        </w:numPr>
        <w:spacing w:after="120" w:line="240" w:lineRule="auto"/>
        <w:ind w:left="-284" w:hanging="425"/>
        <w:contextualSpacing w:val="0"/>
        <w:jc w:val="both"/>
        <w:rPr>
          <w:rFonts w:ascii="Times New Roman" w:hAnsi="Times New Roman"/>
          <w:sz w:val="20"/>
          <w:szCs w:val="20"/>
        </w:rPr>
      </w:pPr>
      <w:r w:rsidRPr="00AE7AD4">
        <w:rPr>
          <w:rFonts w:ascii="Times New Roman" w:hAnsi="Times New Roman"/>
          <w:sz w:val="20"/>
          <w:szCs w:val="20"/>
        </w:rPr>
        <w:t xml:space="preserve">Le présent formulaire </w:t>
      </w:r>
      <w:r w:rsidRPr="00AE7AD4">
        <w:rPr>
          <w:rFonts w:ascii="Times New Roman" w:hAnsi="Times New Roman"/>
          <w:b/>
          <w:i/>
          <w:sz w:val="20"/>
          <w:szCs w:val="20"/>
        </w:rPr>
        <w:t>dûment complété et signé</w:t>
      </w:r>
      <w:r w:rsidRPr="00AE7AD4">
        <w:rPr>
          <w:rFonts w:ascii="Times New Roman" w:hAnsi="Times New Roman"/>
          <w:i/>
          <w:sz w:val="20"/>
          <w:szCs w:val="20"/>
        </w:rPr>
        <w:t xml:space="preserve"> ainsi que l’Attestation médicale CSST </w:t>
      </w:r>
      <w:r w:rsidRPr="00AE7AD4">
        <w:rPr>
          <w:rFonts w:ascii="Times New Roman" w:hAnsi="Times New Roman"/>
          <w:sz w:val="20"/>
          <w:szCs w:val="20"/>
        </w:rPr>
        <w:t>sont essentiels afin que le Service des ressources humaines puisse autoriser, s’il y a lieu, le versement des indemnités prévues à cet effet. Dans le cas d’un accident du travail, la personne accidentée est responsable de remettre au Service des ressources humaines l’</w:t>
      </w:r>
      <w:r w:rsidRPr="00AE7AD4">
        <w:rPr>
          <w:rFonts w:ascii="Times New Roman" w:hAnsi="Times New Roman"/>
          <w:i/>
          <w:sz w:val="20"/>
          <w:szCs w:val="20"/>
        </w:rPr>
        <w:t>Attestation médicale CSST</w:t>
      </w:r>
      <w:r w:rsidRPr="00AE7AD4">
        <w:rPr>
          <w:rFonts w:ascii="Times New Roman" w:hAnsi="Times New Roman"/>
          <w:sz w:val="20"/>
          <w:szCs w:val="20"/>
        </w:rPr>
        <w:t xml:space="preserve"> et/ou le </w:t>
      </w:r>
      <w:r w:rsidRPr="00AE7AD4">
        <w:rPr>
          <w:rFonts w:ascii="Times New Roman" w:hAnsi="Times New Roman"/>
          <w:i/>
          <w:sz w:val="20"/>
          <w:szCs w:val="20"/>
        </w:rPr>
        <w:t>Rapport médical CSST</w:t>
      </w:r>
      <w:r w:rsidRPr="00AE7AD4">
        <w:rPr>
          <w:rFonts w:ascii="Times New Roman" w:hAnsi="Times New Roman"/>
          <w:sz w:val="20"/>
          <w:szCs w:val="20"/>
        </w:rPr>
        <w:t xml:space="preserve"> émis par son médecin traitant.</w:t>
      </w:r>
    </w:p>
    <w:p w:rsidR="00F15141" w:rsidRPr="00AE7AD4" w:rsidRDefault="00F15141" w:rsidP="001B2CB8">
      <w:pPr>
        <w:pStyle w:val="ListParagraph"/>
        <w:numPr>
          <w:ilvl w:val="0"/>
          <w:numId w:val="4"/>
        </w:numPr>
        <w:spacing w:after="240" w:line="240" w:lineRule="auto"/>
        <w:ind w:left="-274" w:hanging="432"/>
        <w:contextualSpacing w:val="0"/>
        <w:jc w:val="both"/>
        <w:rPr>
          <w:rFonts w:ascii="Times New Roman" w:hAnsi="Times New Roman"/>
          <w:sz w:val="20"/>
          <w:szCs w:val="20"/>
        </w:rPr>
      </w:pPr>
      <w:r w:rsidRPr="00AE7AD4">
        <w:rPr>
          <w:rFonts w:ascii="Times New Roman" w:hAnsi="Times New Roman"/>
          <w:sz w:val="20"/>
          <w:szCs w:val="20"/>
        </w:rPr>
        <w:t>La personne victime d’un accident du travail ou d’un incident doit collaborer aux expertises médicales exigées par l’employeur lorsque celui-ci en fait la demande.</w:t>
      </w:r>
    </w:p>
    <w:p w:rsidR="00F15141" w:rsidRPr="00AE7AD4" w:rsidRDefault="00F15141" w:rsidP="00F12F90">
      <w:pPr>
        <w:shd w:val="clear" w:color="auto" w:fill="D9D9D9"/>
        <w:spacing w:after="0" w:line="240" w:lineRule="auto"/>
        <w:ind w:left="-992"/>
        <w:jc w:val="both"/>
        <w:rPr>
          <w:rFonts w:ascii="Times New Roman" w:hAnsi="Times New Roman"/>
          <w:b/>
          <w:sz w:val="26"/>
          <w:szCs w:val="26"/>
        </w:rPr>
      </w:pPr>
      <w:r w:rsidRPr="00AE7AD4">
        <w:rPr>
          <w:rFonts w:ascii="Times New Roman" w:hAnsi="Times New Roman"/>
          <w:b/>
          <w:sz w:val="26"/>
          <w:szCs w:val="26"/>
        </w:rPr>
        <w:t>Cadre légal</w:t>
      </w:r>
    </w:p>
    <w:p w:rsidR="00F15141" w:rsidRPr="00AE7AD4" w:rsidRDefault="00F15141" w:rsidP="00F12F90">
      <w:pPr>
        <w:shd w:val="clear" w:color="auto" w:fill="D9D9D9"/>
        <w:spacing w:after="120" w:line="240" w:lineRule="auto"/>
        <w:ind w:left="-993"/>
        <w:jc w:val="both"/>
        <w:rPr>
          <w:rFonts w:ascii="Times New Roman" w:hAnsi="Times New Roman"/>
          <w:b/>
          <w:sz w:val="26"/>
          <w:szCs w:val="26"/>
        </w:rPr>
      </w:pPr>
      <w:r w:rsidRPr="00AE7AD4">
        <w:rPr>
          <w:rFonts w:ascii="Times New Roman" w:hAnsi="Times New Roman"/>
          <w:b/>
          <w:sz w:val="26"/>
          <w:szCs w:val="26"/>
        </w:rPr>
        <w:t>Loi sur les accidents du travail et les maladies professionnelles</w:t>
      </w:r>
    </w:p>
    <w:p w:rsidR="00F15141" w:rsidRPr="00C80184" w:rsidRDefault="00F15141" w:rsidP="00C80184">
      <w:pPr>
        <w:pStyle w:val="ListParagraph"/>
        <w:spacing w:before="240" w:after="120" w:line="240" w:lineRule="auto"/>
        <w:ind w:left="-992"/>
        <w:jc w:val="both"/>
        <w:rPr>
          <w:rFonts w:ascii="Times New Roman" w:hAnsi="Times New Roman"/>
          <w:b/>
          <w:sz w:val="24"/>
          <w:szCs w:val="20"/>
        </w:rPr>
      </w:pPr>
      <w:r w:rsidRPr="00C80184">
        <w:rPr>
          <w:rFonts w:ascii="Times New Roman" w:hAnsi="Times New Roman"/>
          <w:b/>
          <w:szCs w:val="20"/>
        </w:rPr>
        <w:t>Définition (article 2 de LATMP)</w:t>
      </w:r>
    </w:p>
    <w:p w:rsidR="00F15141" w:rsidRPr="00AE7AD4" w:rsidRDefault="00F15141" w:rsidP="00D23324">
      <w:pPr>
        <w:pStyle w:val="ListParagraph"/>
        <w:spacing w:before="120" w:after="120" w:line="240" w:lineRule="auto"/>
        <w:ind w:left="-992"/>
        <w:jc w:val="both"/>
        <w:rPr>
          <w:rFonts w:ascii="Times New Roman" w:hAnsi="Times New Roman"/>
          <w:b/>
          <w:sz w:val="20"/>
          <w:szCs w:val="20"/>
        </w:rPr>
      </w:pPr>
    </w:p>
    <w:p w:rsidR="00F15141" w:rsidRPr="00AE7AD4" w:rsidRDefault="00F15141" w:rsidP="00D23324">
      <w:pPr>
        <w:pStyle w:val="ListParagraph"/>
        <w:numPr>
          <w:ilvl w:val="0"/>
          <w:numId w:val="5"/>
        </w:numPr>
        <w:spacing w:before="120" w:after="120" w:line="240" w:lineRule="auto"/>
        <w:ind w:left="-720" w:hanging="272"/>
        <w:contextualSpacing w:val="0"/>
        <w:jc w:val="both"/>
        <w:rPr>
          <w:rFonts w:ascii="Times New Roman" w:hAnsi="Times New Roman"/>
          <w:sz w:val="20"/>
          <w:szCs w:val="20"/>
        </w:rPr>
      </w:pPr>
      <w:r w:rsidRPr="00AE7AD4">
        <w:rPr>
          <w:rFonts w:ascii="Times New Roman" w:hAnsi="Times New Roman"/>
          <w:b/>
          <w:sz w:val="20"/>
          <w:szCs w:val="20"/>
        </w:rPr>
        <w:t>L’accident du travail</w:t>
      </w:r>
      <w:r w:rsidRPr="00AE7AD4">
        <w:rPr>
          <w:rFonts w:ascii="Times New Roman" w:hAnsi="Times New Roman"/>
          <w:sz w:val="20"/>
          <w:szCs w:val="20"/>
        </w:rPr>
        <w:t xml:space="preserve"> est un événement imprévu et soudain attribuable à toute cause, survenant à une personne par le fait ou à l’occasion de son travail et qui entraîne pour elle une lésion professionnelle.</w:t>
      </w:r>
    </w:p>
    <w:p w:rsidR="00F15141" w:rsidRPr="00AE7AD4" w:rsidRDefault="00F15141" w:rsidP="00C80184">
      <w:pPr>
        <w:pStyle w:val="ListParagraph"/>
        <w:numPr>
          <w:ilvl w:val="0"/>
          <w:numId w:val="5"/>
        </w:numPr>
        <w:spacing w:after="120" w:line="240" w:lineRule="auto"/>
        <w:ind w:left="-720" w:hanging="272"/>
        <w:jc w:val="both"/>
        <w:rPr>
          <w:rFonts w:ascii="Times New Roman" w:hAnsi="Times New Roman"/>
          <w:sz w:val="20"/>
          <w:szCs w:val="20"/>
        </w:rPr>
      </w:pPr>
      <w:r w:rsidRPr="00AE7AD4">
        <w:rPr>
          <w:rFonts w:ascii="Times New Roman" w:hAnsi="Times New Roman"/>
          <w:b/>
          <w:sz w:val="20"/>
          <w:szCs w:val="20"/>
        </w:rPr>
        <w:t>La maladie professionnelle</w:t>
      </w:r>
      <w:r w:rsidRPr="00AE7AD4">
        <w:rPr>
          <w:rFonts w:ascii="Times New Roman" w:hAnsi="Times New Roman"/>
          <w:sz w:val="20"/>
          <w:szCs w:val="20"/>
        </w:rPr>
        <w:t xml:space="preserve"> est une maladie contractée par le fait ou à l’occasion du travail et qui est caractéristique de ce travail ou reliée directement aux risques particuliers de ce travail.</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AE7AD4" w:rsidRDefault="00F15141" w:rsidP="00F12F90">
      <w:pPr>
        <w:pStyle w:val="ListParagraph"/>
        <w:spacing w:after="0" w:line="240" w:lineRule="auto"/>
        <w:ind w:left="-992"/>
        <w:jc w:val="both"/>
        <w:rPr>
          <w:rFonts w:ascii="Times New Roman" w:hAnsi="Times New Roman"/>
          <w:b/>
          <w:sz w:val="20"/>
          <w:szCs w:val="20"/>
        </w:rPr>
      </w:pPr>
      <w:r w:rsidRPr="00AE7AD4">
        <w:rPr>
          <w:rFonts w:ascii="Times New Roman" w:hAnsi="Times New Roman"/>
          <w:b/>
          <w:sz w:val="20"/>
          <w:szCs w:val="20"/>
        </w:rPr>
        <w:t>Attestation médicale (article 267 de LATMP)</w:t>
      </w:r>
    </w:p>
    <w:p w:rsidR="00F15141" w:rsidRPr="00AE7AD4" w:rsidRDefault="00F15141" w:rsidP="00C80184">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Le travailleur victime d’une lésion professionnelle qui le rend incapable d’exercer son emploi au</w:t>
      </w:r>
      <w:r w:rsidRPr="00AE7AD4">
        <w:rPr>
          <w:rFonts w:ascii="Times New Roman" w:hAnsi="Times New Roman"/>
          <w:sz w:val="20"/>
          <w:szCs w:val="20"/>
        </w:rPr>
        <w:noBreakHyphen/>
        <w:t>delà de la journée au cours de laquelle s’est manifestée sa lésion doit remettre à son employeur l’attestation médicale prévue à l’article 199.</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AE7AD4" w:rsidRDefault="00F15141" w:rsidP="00F12F90">
      <w:pPr>
        <w:pStyle w:val="ListParagraph"/>
        <w:spacing w:after="0" w:line="240" w:lineRule="auto"/>
        <w:ind w:left="-992"/>
        <w:jc w:val="both"/>
        <w:rPr>
          <w:rFonts w:ascii="Times New Roman" w:hAnsi="Times New Roman"/>
          <w:b/>
          <w:sz w:val="20"/>
          <w:szCs w:val="20"/>
        </w:rPr>
      </w:pPr>
      <w:r w:rsidRPr="00AE7AD4">
        <w:rPr>
          <w:rFonts w:ascii="Times New Roman" w:hAnsi="Times New Roman"/>
          <w:b/>
          <w:sz w:val="20"/>
          <w:szCs w:val="20"/>
        </w:rPr>
        <w:t>Assignation temporaire (article 179 de LATMP)</w:t>
      </w:r>
    </w:p>
    <w:p w:rsidR="00F15141" w:rsidRPr="00AE7AD4" w:rsidRDefault="00F15141" w:rsidP="00C80184">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L’employeur d’un travailleur victime d’une lésion professionnelle peut assigner temporairement un travail à ce dernier, en attendant qu’il redevienne capable d’exercer son emploi ou devienne capable d’exercer un emploi convenable), même si sa lésion n’est pas consolidée, si le médecin qui a charge du travailleur croit que : 1) le travailleur est raisonnablement en mesure d’accomplir ce travail; 2) ce travail ne comporte pas de danger pour la santé, la sécurité et l’intégrité physique du travailleur compte tenu de sa lésion; et 3) ce travail est favorable à la réadaptation du travailleur.</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AE7AD4" w:rsidRDefault="00F15141" w:rsidP="00F12F90">
      <w:pPr>
        <w:pStyle w:val="ListParagraph"/>
        <w:spacing w:after="0" w:line="240" w:lineRule="auto"/>
        <w:ind w:left="-992"/>
        <w:jc w:val="both"/>
        <w:rPr>
          <w:rFonts w:ascii="Times New Roman" w:hAnsi="Times New Roman"/>
          <w:b/>
          <w:sz w:val="20"/>
          <w:szCs w:val="20"/>
        </w:rPr>
      </w:pPr>
      <w:r w:rsidRPr="00AE7AD4">
        <w:rPr>
          <w:rFonts w:ascii="Times New Roman" w:hAnsi="Times New Roman"/>
          <w:b/>
          <w:sz w:val="20"/>
          <w:szCs w:val="20"/>
        </w:rPr>
        <w:t>Accident du travail sans perte de temps</w:t>
      </w:r>
    </w:p>
    <w:p w:rsidR="00F15141" w:rsidRPr="00AE7AD4" w:rsidRDefault="00F15141" w:rsidP="00C80184">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Il s’agit d’un accident qui n’entraîne pas d’absence au travail au-delà de la journée de l’événement.</w:t>
      </w:r>
    </w:p>
    <w:p w:rsidR="00F15141" w:rsidRPr="007C4A9F" w:rsidRDefault="00F15141" w:rsidP="00F12F90">
      <w:pPr>
        <w:pStyle w:val="ListParagraph"/>
        <w:spacing w:after="120" w:line="240" w:lineRule="auto"/>
        <w:ind w:left="-990" w:hanging="75"/>
        <w:jc w:val="both"/>
        <w:rPr>
          <w:rFonts w:ascii="Times New Roman" w:hAnsi="Times New Roman"/>
          <w:sz w:val="16"/>
          <w:szCs w:val="20"/>
        </w:rPr>
      </w:pPr>
    </w:p>
    <w:p w:rsidR="00F15141" w:rsidRPr="00AE7AD4" w:rsidRDefault="00F15141" w:rsidP="00F12F90">
      <w:pPr>
        <w:pStyle w:val="ListParagraph"/>
        <w:spacing w:after="0" w:line="240" w:lineRule="auto"/>
        <w:ind w:left="-992"/>
        <w:jc w:val="both"/>
        <w:rPr>
          <w:rFonts w:ascii="Times New Roman" w:hAnsi="Times New Roman"/>
          <w:b/>
          <w:sz w:val="20"/>
          <w:szCs w:val="20"/>
        </w:rPr>
      </w:pPr>
      <w:r w:rsidRPr="00AE7AD4">
        <w:rPr>
          <w:rFonts w:ascii="Times New Roman" w:hAnsi="Times New Roman"/>
          <w:b/>
          <w:sz w:val="20"/>
          <w:szCs w:val="20"/>
        </w:rPr>
        <w:t>Accident du travail avec perte de temps</w:t>
      </w:r>
    </w:p>
    <w:p w:rsidR="00F15141" w:rsidRPr="00AE7AD4" w:rsidRDefault="00F15141" w:rsidP="00C80184">
      <w:pPr>
        <w:pStyle w:val="ListParagraph"/>
        <w:spacing w:after="120" w:line="240" w:lineRule="auto"/>
        <w:ind w:left="-709"/>
        <w:jc w:val="both"/>
        <w:rPr>
          <w:rFonts w:ascii="Times New Roman" w:hAnsi="Times New Roman"/>
          <w:sz w:val="20"/>
          <w:szCs w:val="20"/>
        </w:rPr>
      </w:pPr>
      <w:r w:rsidRPr="00AE7AD4">
        <w:rPr>
          <w:rFonts w:ascii="Times New Roman" w:hAnsi="Times New Roman"/>
          <w:sz w:val="20"/>
          <w:szCs w:val="20"/>
        </w:rPr>
        <w:t xml:space="preserve">Il s’agit d’un accident qui entraîne un arrêt de travail prescrit par un médecin sur une </w:t>
      </w:r>
      <w:r w:rsidRPr="00AE7AD4">
        <w:rPr>
          <w:rFonts w:ascii="Times New Roman" w:hAnsi="Times New Roman"/>
          <w:i/>
          <w:sz w:val="20"/>
          <w:szCs w:val="20"/>
        </w:rPr>
        <w:t>Attestation médicale CSST</w:t>
      </w:r>
      <w:r w:rsidRPr="00AE7AD4">
        <w:rPr>
          <w:rFonts w:ascii="Times New Roman" w:hAnsi="Times New Roman"/>
          <w:sz w:val="20"/>
          <w:szCs w:val="20"/>
        </w:rPr>
        <w:t>, et ce, au</w:t>
      </w:r>
      <w:r w:rsidRPr="00AE7AD4">
        <w:rPr>
          <w:rFonts w:ascii="Times New Roman" w:hAnsi="Times New Roman"/>
          <w:sz w:val="20"/>
          <w:szCs w:val="20"/>
        </w:rPr>
        <w:noBreakHyphen/>
        <w:t>delà du jour de l’événement.</w:t>
      </w:r>
    </w:p>
    <w:p w:rsidR="00F15141" w:rsidRPr="007C4A9F" w:rsidRDefault="00F15141" w:rsidP="003109A8">
      <w:pPr>
        <w:pStyle w:val="ListParagraph"/>
        <w:spacing w:after="120" w:line="240" w:lineRule="auto"/>
        <w:ind w:left="-990" w:hanging="75"/>
        <w:jc w:val="both"/>
        <w:rPr>
          <w:rFonts w:ascii="Times New Roman" w:hAnsi="Times New Roman"/>
          <w:sz w:val="16"/>
          <w:szCs w:val="20"/>
        </w:rPr>
      </w:pPr>
    </w:p>
    <w:p w:rsidR="00F15141" w:rsidRPr="00AE7AD4" w:rsidRDefault="00F15141" w:rsidP="00F12F90">
      <w:pPr>
        <w:pStyle w:val="ListParagraph"/>
        <w:spacing w:after="0" w:line="240" w:lineRule="auto"/>
        <w:ind w:left="-992"/>
        <w:jc w:val="both"/>
        <w:rPr>
          <w:rFonts w:ascii="Times New Roman" w:hAnsi="Times New Roman"/>
          <w:b/>
          <w:sz w:val="20"/>
          <w:szCs w:val="20"/>
        </w:rPr>
      </w:pPr>
      <w:r w:rsidRPr="00AE7AD4">
        <w:rPr>
          <w:rFonts w:ascii="Times New Roman" w:hAnsi="Times New Roman"/>
          <w:b/>
          <w:sz w:val="20"/>
          <w:szCs w:val="20"/>
        </w:rPr>
        <w:t>Incident</w:t>
      </w:r>
    </w:p>
    <w:p w:rsidR="00F15141" w:rsidRPr="00AE7AD4" w:rsidRDefault="00F15141" w:rsidP="00C80184">
      <w:pPr>
        <w:pStyle w:val="ListParagraph"/>
        <w:spacing w:after="0" w:line="240" w:lineRule="auto"/>
        <w:ind w:left="-709"/>
        <w:jc w:val="both"/>
        <w:rPr>
          <w:rFonts w:ascii="Times New Roman" w:hAnsi="Times New Roman"/>
          <w:sz w:val="20"/>
          <w:szCs w:val="20"/>
        </w:rPr>
      </w:pPr>
      <w:r w:rsidRPr="00AE7AD4">
        <w:rPr>
          <w:rFonts w:ascii="Times New Roman" w:hAnsi="Times New Roman"/>
          <w:sz w:val="20"/>
          <w:szCs w:val="20"/>
        </w:rPr>
        <w:t>Événement imprévu et soudain qui a failli causer un accident du travail.</w:t>
      </w:r>
    </w:p>
    <w:sectPr w:rsidR="00F15141" w:rsidRPr="00AE7AD4" w:rsidSect="00E63051">
      <w:footerReference w:type="default" r:id="rId11"/>
      <w:pgSz w:w="12240" w:h="20160" w:code="5"/>
      <w:pgMar w:top="261" w:right="544" w:bottom="709" w:left="1843"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141" w:rsidRDefault="00F15141" w:rsidP="007E4708">
      <w:pPr>
        <w:spacing w:after="0" w:line="240" w:lineRule="auto"/>
      </w:pPr>
      <w:r>
        <w:separator/>
      </w:r>
    </w:p>
  </w:endnote>
  <w:endnote w:type="continuationSeparator" w:id="0">
    <w:p w:rsidR="00F15141" w:rsidRDefault="00F15141" w:rsidP="007E47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60" w:type="dxa"/>
      <w:tblBorders>
        <w:top w:val="single" w:sz="4" w:space="0" w:color="auto"/>
      </w:tblBorders>
      <w:tblLook w:val="00A0"/>
    </w:tblPr>
    <w:tblGrid>
      <w:gridCol w:w="5608"/>
      <w:gridCol w:w="5683"/>
    </w:tblGrid>
    <w:tr w:rsidR="00F15141" w:rsidRPr="00793E12" w:rsidTr="00793E12">
      <w:trPr>
        <w:trHeight w:val="263"/>
      </w:trPr>
      <w:tc>
        <w:tcPr>
          <w:tcW w:w="5608" w:type="dxa"/>
          <w:tcBorders>
            <w:top w:val="single" w:sz="4" w:space="0" w:color="auto"/>
          </w:tcBorders>
        </w:tcPr>
        <w:p w:rsidR="00F15141" w:rsidRPr="00793E12" w:rsidRDefault="00F15141" w:rsidP="00793E12">
          <w:pPr>
            <w:pStyle w:val="Footer"/>
            <w:tabs>
              <w:tab w:val="clear" w:pos="4320"/>
              <w:tab w:val="clear" w:pos="8640"/>
              <w:tab w:val="left" w:pos="5055"/>
            </w:tabs>
            <w:spacing w:before="120"/>
            <w:rPr>
              <w:rFonts w:ascii="Times New Roman" w:hAnsi="Times New Roman"/>
              <w:sz w:val="16"/>
              <w:szCs w:val="16"/>
            </w:rPr>
          </w:pPr>
          <w:fldSimple w:instr=" FILENAME   \* MERGEFORMAT ">
            <w:r w:rsidRPr="00793E12">
              <w:rPr>
                <w:rFonts w:ascii="Times New Roman" w:hAnsi="Times New Roman"/>
                <w:noProof/>
                <w:sz w:val="16"/>
                <w:szCs w:val="16"/>
              </w:rPr>
              <w:t>Déclaration d'accident_Révisé Avril 2015.docx</w:t>
            </w:r>
          </w:fldSimple>
        </w:p>
      </w:tc>
      <w:tc>
        <w:tcPr>
          <w:tcW w:w="5683" w:type="dxa"/>
          <w:tcBorders>
            <w:top w:val="single" w:sz="4" w:space="0" w:color="auto"/>
          </w:tcBorders>
        </w:tcPr>
        <w:p w:rsidR="00F15141" w:rsidRPr="00793E12" w:rsidRDefault="00F15141" w:rsidP="00793E12">
          <w:pPr>
            <w:pStyle w:val="Footer"/>
            <w:tabs>
              <w:tab w:val="clear" w:pos="4320"/>
              <w:tab w:val="clear" w:pos="8640"/>
              <w:tab w:val="left" w:pos="5055"/>
            </w:tabs>
            <w:spacing w:before="120"/>
            <w:jc w:val="right"/>
            <w:rPr>
              <w:rFonts w:ascii="Times New Roman" w:hAnsi="Times New Roman"/>
              <w:sz w:val="16"/>
              <w:szCs w:val="16"/>
            </w:rPr>
          </w:pPr>
          <w:r w:rsidRPr="00793E12">
            <w:rPr>
              <w:rFonts w:ascii="Times New Roman" w:hAnsi="Times New Roman"/>
              <w:sz w:val="16"/>
              <w:szCs w:val="16"/>
            </w:rPr>
            <w:t xml:space="preserve">Page </w:t>
          </w:r>
          <w:r w:rsidRPr="00793E12">
            <w:rPr>
              <w:rFonts w:ascii="Times New Roman" w:hAnsi="Times New Roman"/>
              <w:sz w:val="16"/>
              <w:szCs w:val="16"/>
            </w:rPr>
            <w:fldChar w:fldCharType="begin"/>
          </w:r>
          <w:r w:rsidRPr="00793E12">
            <w:rPr>
              <w:rFonts w:ascii="Times New Roman" w:hAnsi="Times New Roman"/>
              <w:sz w:val="16"/>
              <w:szCs w:val="16"/>
            </w:rPr>
            <w:instrText xml:space="preserve"> PAGE  \* Arabic  \* MERGEFORMAT </w:instrText>
          </w:r>
          <w:r w:rsidRPr="00793E12">
            <w:rPr>
              <w:rFonts w:ascii="Times New Roman" w:hAnsi="Times New Roman"/>
              <w:sz w:val="16"/>
              <w:szCs w:val="16"/>
            </w:rPr>
            <w:fldChar w:fldCharType="separate"/>
          </w:r>
          <w:r>
            <w:rPr>
              <w:rFonts w:ascii="Times New Roman" w:hAnsi="Times New Roman"/>
              <w:noProof/>
              <w:sz w:val="16"/>
              <w:szCs w:val="16"/>
            </w:rPr>
            <w:t>1</w:t>
          </w:r>
          <w:r w:rsidRPr="00793E12">
            <w:rPr>
              <w:rFonts w:ascii="Times New Roman" w:hAnsi="Times New Roman"/>
              <w:sz w:val="16"/>
              <w:szCs w:val="16"/>
            </w:rPr>
            <w:fldChar w:fldCharType="end"/>
          </w:r>
          <w:r w:rsidRPr="00793E12">
            <w:rPr>
              <w:rFonts w:ascii="Times New Roman" w:hAnsi="Times New Roman"/>
              <w:sz w:val="16"/>
              <w:szCs w:val="16"/>
            </w:rPr>
            <w:t xml:space="preserve"> sur </w:t>
          </w:r>
          <w:fldSimple w:instr=" SECTIONPAGES  \* Arabic  \* MERGEFORMAT ">
            <w:r>
              <w:rPr>
                <w:rFonts w:ascii="Times New Roman" w:hAnsi="Times New Roman"/>
                <w:noProof/>
                <w:sz w:val="16"/>
                <w:szCs w:val="16"/>
              </w:rPr>
              <w:t>3</w:t>
            </w:r>
          </w:fldSimple>
        </w:p>
      </w:tc>
    </w:tr>
  </w:tbl>
  <w:p w:rsidR="00F15141" w:rsidRPr="0005381C" w:rsidRDefault="00F15141" w:rsidP="00A22288">
    <w:pPr>
      <w:pStyle w:val="Footer"/>
      <w:tabs>
        <w:tab w:val="clear" w:pos="4320"/>
        <w:tab w:val="clear" w:pos="8640"/>
        <w:tab w:val="left" w:pos="5055"/>
      </w:tabs>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60" w:type="dxa"/>
      <w:tblBorders>
        <w:top w:val="single" w:sz="4" w:space="0" w:color="auto"/>
      </w:tblBorders>
      <w:tblLook w:val="00A0"/>
    </w:tblPr>
    <w:tblGrid>
      <w:gridCol w:w="5608"/>
      <w:gridCol w:w="5683"/>
    </w:tblGrid>
    <w:tr w:rsidR="00F15141" w:rsidRPr="00793E12" w:rsidTr="00793E12">
      <w:trPr>
        <w:trHeight w:val="263"/>
      </w:trPr>
      <w:tc>
        <w:tcPr>
          <w:tcW w:w="5608" w:type="dxa"/>
          <w:tcBorders>
            <w:top w:val="single" w:sz="4" w:space="0" w:color="auto"/>
          </w:tcBorders>
        </w:tcPr>
        <w:p w:rsidR="00F15141" w:rsidRPr="00793E12" w:rsidRDefault="00F15141" w:rsidP="00793E12">
          <w:pPr>
            <w:pStyle w:val="Footer"/>
            <w:tabs>
              <w:tab w:val="clear" w:pos="4320"/>
              <w:tab w:val="clear" w:pos="8640"/>
              <w:tab w:val="left" w:pos="5055"/>
            </w:tabs>
            <w:spacing w:before="120"/>
            <w:rPr>
              <w:rFonts w:ascii="Times New Roman" w:hAnsi="Times New Roman"/>
              <w:sz w:val="16"/>
              <w:szCs w:val="16"/>
            </w:rPr>
          </w:pPr>
          <w:fldSimple w:instr=" FILENAME   \* MERGEFORMAT ">
            <w:r w:rsidRPr="00793E12">
              <w:rPr>
                <w:rFonts w:ascii="Times New Roman" w:hAnsi="Times New Roman"/>
                <w:noProof/>
                <w:sz w:val="16"/>
                <w:szCs w:val="16"/>
              </w:rPr>
              <w:t>Déclaration d'accident_Révisé Avril 2015.docx</w:t>
            </w:r>
          </w:fldSimple>
        </w:p>
      </w:tc>
      <w:tc>
        <w:tcPr>
          <w:tcW w:w="5683" w:type="dxa"/>
          <w:tcBorders>
            <w:top w:val="single" w:sz="4" w:space="0" w:color="auto"/>
          </w:tcBorders>
        </w:tcPr>
        <w:p w:rsidR="00F15141" w:rsidRPr="00793E12" w:rsidRDefault="00F15141" w:rsidP="00793E12">
          <w:pPr>
            <w:pStyle w:val="Footer"/>
            <w:tabs>
              <w:tab w:val="clear" w:pos="4320"/>
              <w:tab w:val="clear" w:pos="8640"/>
              <w:tab w:val="left" w:pos="5055"/>
            </w:tabs>
            <w:spacing w:before="120"/>
            <w:jc w:val="right"/>
            <w:rPr>
              <w:rFonts w:ascii="Times New Roman" w:hAnsi="Times New Roman"/>
              <w:sz w:val="16"/>
              <w:szCs w:val="16"/>
            </w:rPr>
          </w:pPr>
        </w:p>
      </w:tc>
    </w:tr>
  </w:tbl>
  <w:p w:rsidR="00F15141" w:rsidRPr="0005381C" w:rsidRDefault="00F15141" w:rsidP="00A22288">
    <w:pPr>
      <w:pStyle w:val="Footer"/>
      <w:tabs>
        <w:tab w:val="clear" w:pos="4320"/>
        <w:tab w:val="clear" w:pos="8640"/>
        <w:tab w:val="left" w:pos="5055"/>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141" w:rsidRDefault="00F15141" w:rsidP="007E4708">
      <w:pPr>
        <w:spacing w:after="0" w:line="240" w:lineRule="auto"/>
      </w:pPr>
      <w:r>
        <w:separator/>
      </w:r>
    </w:p>
  </w:footnote>
  <w:footnote w:type="continuationSeparator" w:id="0">
    <w:p w:rsidR="00F15141" w:rsidRDefault="00F15141" w:rsidP="007E47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141" w:rsidRPr="00B85485" w:rsidRDefault="00F15141" w:rsidP="009B02AD">
    <w:pPr>
      <w:pStyle w:val="Header"/>
      <w:jc w:val="right"/>
      <w:rPr>
        <w:rFonts w:ascii="Arial" w:hAnsi="Arial" w:cs="Arial"/>
        <w:b/>
        <w:i/>
        <w:noProof/>
        <w:sz w:val="28"/>
        <w:szCs w:val="2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2049" type="#_x0000_t75" alt="Logo du Cégep.jpg" style="position:absolute;left:0;text-align:left;margin-left:-67.4pt;margin-top:3.55pt;width:110.25pt;height:30.75pt;z-index:251660288;visibility:visible">
          <v:imagedata r:id="rId1" o:title=""/>
          <w10:wrap type="square" side="right"/>
        </v:shape>
      </w:pict>
    </w:r>
    <w:r w:rsidRPr="00B85485">
      <w:rPr>
        <w:rFonts w:ascii="Arial" w:hAnsi="Arial" w:cs="Arial"/>
        <w:b/>
        <w:i/>
        <w:noProof/>
        <w:sz w:val="28"/>
        <w:szCs w:val="26"/>
      </w:rPr>
      <w:t>Déclaration d’accident du travail</w:t>
    </w:r>
  </w:p>
  <w:p w:rsidR="00F15141" w:rsidRDefault="00F15141" w:rsidP="009B02AD">
    <w:pPr>
      <w:pStyle w:val="Header"/>
      <w:jc w:val="right"/>
    </w:pPr>
    <w:r w:rsidRPr="00B85485">
      <w:rPr>
        <w:rFonts w:ascii="Arial" w:hAnsi="Arial" w:cs="Arial"/>
        <w:b/>
        <w:i/>
        <w:noProof/>
        <w:sz w:val="28"/>
        <w:szCs w:val="26"/>
      </w:rPr>
      <w:t>ou d’incident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676"/>
    <w:multiLevelType w:val="hybridMultilevel"/>
    <w:tmpl w:val="2D127B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45C5C89"/>
    <w:multiLevelType w:val="hybridMultilevel"/>
    <w:tmpl w:val="3BAC91AA"/>
    <w:lvl w:ilvl="0" w:tplc="BC602544">
      <w:start w:val="1"/>
      <w:numFmt w:val="lowerLetter"/>
      <w:lvlText w:val="%1)"/>
      <w:lvlJc w:val="left"/>
      <w:pPr>
        <w:ind w:left="1350" w:hanging="360"/>
      </w:pPr>
      <w:rPr>
        <w:rFonts w:cs="Times New Roman"/>
        <w:b/>
      </w:rPr>
    </w:lvl>
    <w:lvl w:ilvl="1" w:tplc="0C0C0019">
      <w:start w:val="1"/>
      <w:numFmt w:val="lowerLetter"/>
      <w:lvlText w:val="%2."/>
      <w:lvlJc w:val="left"/>
      <w:pPr>
        <w:ind w:left="2070" w:hanging="360"/>
      </w:pPr>
      <w:rPr>
        <w:rFonts w:cs="Times New Roman"/>
      </w:rPr>
    </w:lvl>
    <w:lvl w:ilvl="2" w:tplc="0C0C001B" w:tentative="1">
      <w:start w:val="1"/>
      <w:numFmt w:val="lowerRoman"/>
      <w:lvlText w:val="%3."/>
      <w:lvlJc w:val="right"/>
      <w:pPr>
        <w:ind w:left="2790" w:hanging="180"/>
      </w:pPr>
      <w:rPr>
        <w:rFonts w:cs="Times New Roman"/>
      </w:rPr>
    </w:lvl>
    <w:lvl w:ilvl="3" w:tplc="0C0C000F" w:tentative="1">
      <w:start w:val="1"/>
      <w:numFmt w:val="decimal"/>
      <w:lvlText w:val="%4."/>
      <w:lvlJc w:val="left"/>
      <w:pPr>
        <w:ind w:left="3510" w:hanging="360"/>
      </w:pPr>
      <w:rPr>
        <w:rFonts w:cs="Times New Roman"/>
      </w:rPr>
    </w:lvl>
    <w:lvl w:ilvl="4" w:tplc="0C0C0019" w:tentative="1">
      <w:start w:val="1"/>
      <w:numFmt w:val="lowerLetter"/>
      <w:lvlText w:val="%5."/>
      <w:lvlJc w:val="left"/>
      <w:pPr>
        <w:ind w:left="4230" w:hanging="360"/>
      </w:pPr>
      <w:rPr>
        <w:rFonts w:cs="Times New Roman"/>
      </w:rPr>
    </w:lvl>
    <w:lvl w:ilvl="5" w:tplc="0C0C001B" w:tentative="1">
      <w:start w:val="1"/>
      <w:numFmt w:val="lowerRoman"/>
      <w:lvlText w:val="%6."/>
      <w:lvlJc w:val="right"/>
      <w:pPr>
        <w:ind w:left="4950" w:hanging="180"/>
      </w:pPr>
      <w:rPr>
        <w:rFonts w:cs="Times New Roman"/>
      </w:rPr>
    </w:lvl>
    <w:lvl w:ilvl="6" w:tplc="0C0C000F" w:tentative="1">
      <w:start w:val="1"/>
      <w:numFmt w:val="decimal"/>
      <w:lvlText w:val="%7."/>
      <w:lvlJc w:val="left"/>
      <w:pPr>
        <w:ind w:left="5670" w:hanging="360"/>
      </w:pPr>
      <w:rPr>
        <w:rFonts w:cs="Times New Roman"/>
      </w:rPr>
    </w:lvl>
    <w:lvl w:ilvl="7" w:tplc="0C0C0019" w:tentative="1">
      <w:start w:val="1"/>
      <w:numFmt w:val="lowerLetter"/>
      <w:lvlText w:val="%8."/>
      <w:lvlJc w:val="left"/>
      <w:pPr>
        <w:ind w:left="6390" w:hanging="360"/>
      </w:pPr>
      <w:rPr>
        <w:rFonts w:cs="Times New Roman"/>
      </w:rPr>
    </w:lvl>
    <w:lvl w:ilvl="8" w:tplc="0C0C001B" w:tentative="1">
      <w:start w:val="1"/>
      <w:numFmt w:val="lowerRoman"/>
      <w:lvlText w:val="%9."/>
      <w:lvlJc w:val="right"/>
      <w:pPr>
        <w:ind w:left="7110" w:hanging="180"/>
      </w:pPr>
      <w:rPr>
        <w:rFonts w:cs="Times New Roman"/>
      </w:rPr>
    </w:lvl>
  </w:abstractNum>
  <w:abstractNum w:abstractNumId="2">
    <w:nsid w:val="17DB6018"/>
    <w:multiLevelType w:val="hybridMultilevel"/>
    <w:tmpl w:val="6762AA4E"/>
    <w:lvl w:ilvl="0" w:tplc="BA4C6600">
      <w:start w:val="1"/>
      <w:numFmt w:val="decimal"/>
      <w:lvlText w:val="%1."/>
      <w:lvlJc w:val="left"/>
      <w:pPr>
        <w:ind w:left="-990" w:hanging="360"/>
      </w:pPr>
      <w:rPr>
        <w:rFonts w:cs="Times New Roman" w:hint="default"/>
      </w:rPr>
    </w:lvl>
    <w:lvl w:ilvl="1" w:tplc="0C0C0019" w:tentative="1">
      <w:start w:val="1"/>
      <w:numFmt w:val="lowerLetter"/>
      <w:lvlText w:val="%2."/>
      <w:lvlJc w:val="left"/>
      <w:pPr>
        <w:ind w:left="-270" w:hanging="360"/>
      </w:pPr>
      <w:rPr>
        <w:rFonts w:cs="Times New Roman"/>
      </w:rPr>
    </w:lvl>
    <w:lvl w:ilvl="2" w:tplc="0C0C001B" w:tentative="1">
      <w:start w:val="1"/>
      <w:numFmt w:val="lowerRoman"/>
      <w:lvlText w:val="%3."/>
      <w:lvlJc w:val="right"/>
      <w:pPr>
        <w:ind w:left="450" w:hanging="180"/>
      </w:pPr>
      <w:rPr>
        <w:rFonts w:cs="Times New Roman"/>
      </w:rPr>
    </w:lvl>
    <w:lvl w:ilvl="3" w:tplc="0C0C000F" w:tentative="1">
      <w:start w:val="1"/>
      <w:numFmt w:val="decimal"/>
      <w:lvlText w:val="%4."/>
      <w:lvlJc w:val="left"/>
      <w:pPr>
        <w:ind w:left="1170" w:hanging="360"/>
      </w:pPr>
      <w:rPr>
        <w:rFonts w:cs="Times New Roman"/>
      </w:rPr>
    </w:lvl>
    <w:lvl w:ilvl="4" w:tplc="0C0C0019" w:tentative="1">
      <w:start w:val="1"/>
      <w:numFmt w:val="lowerLetter"/>
      <w:lvlText w:val="%5."/>
      <w:lvlJc w:val="left"/>
      <w:pPr>
        <w:ind w:left="1890" w:hanging="360"/>
      </w:pPr>
      <w:rPr>
        <w:rFonts w:cs="Times New Roman"/>
      </w:rPr>
    </w:lvl>
    <w:lvl w:ilvl="5" w:tplc="0C0C001B" w:tentative="1">
      <w:start w:val="1"/>
      <w:numFmt w:val="lowerRoman"/>
      <w:lvlText w:val="%6."/>
      <w:lvlJc w:val="right"/>
      <w:pPr>
        <w:ind w:left="2610" w:hanging="180"/>
      </w:pPr>
      <w:rPr>
        <w:rFonts w:cs="Times New Roman"/>
      </w:rPr>
    </w:lvl>
    <w:lvl w:ilvl="6" w:tplc="0C0C000F" w:tentative="1">
      <w:start w:val="1"/>
      <w:numFmt w:val="decimal"/>
      <w:lvlText w:val="%7."/>
      <w:lvlJc w:val="left"/>
      <w:pPr>
        <w:ind w:left="3330" w:hanging="360"/>
      </w:pPr>
      <w:rPr>
        <w:rFonts w:cs="Times New Roman"/>
      </w:rPr>
    </w:lvl>
    <w:lvl w:ilvl="7" w:tplc="0C0C0019" w:tentative="1">
      <w:start w:val="1"/>
      <w:numFmt w:val="lowerLetter"/>
      <w:lvlText w:val="%8."/>
      <w:lvlJc w:val="left"/>
      <w:pPr>
        <w:ind w:left="4050" w:hanging="360"/>
      </w:pPr>
      <w:rPr>
        <w:rFonts w:cs="Times New Roman"/>
      </w:rPr>
    </w:lvl>
    <w:lvl w:ilvl="8" w:tplc="0C0C001B" w:tentative="1">
      <w:start w:val="1"/>
      <w:numFmt w:val="lowerRoman"/>
      <w:lvlText w:val="%9."/>
      <w:lvlJc w:val="right"/>
      <w:pPr>
        <w:ind w:left="4770" w:hanging="180"/>
      </w:pPr>
      <w:rPr>
        <w:rFonts w:cs="Times New Roman"/>
      </w:rPr>
    </w:lvl>
  </w:abstractNum>
  <w:abstractNum w:abstractNumId="3">
    <w:nsid w:val="192E3754"/>
    <w:multiLevelType w:val="hybridMultilevel"/>
    <w:tmpl w:val="DBE0C9A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1D0A35F9"/>
    <w:multiLevelType w:val="hybridMultilevel"/>
    <w:tmpl w:val="E32499C2"/>
    <w:lvl w:ilvl="0" w:tplc="22241D48">
      <w:start w:val="1"/>
      <w:numFmt w:val="lowerLetter"/>
      <w:lvlText w:val="%1)"/>
      <w:lvlJc w:val="left"/>
      <w:pPr>
        <w:ind w:left="2340" w:hanging="360"/>
      </w:pPr>
      <w:rPr>
        <w:rFonts w:cs="Times New Roman" w:hint="default"/>
        <w:b/>
      </w:rPr>
    </w:lvl>
    <w:lvl w:ilvl="1" w:tplc="0C0C0019" w:tentative="1">
      <w:start w:val="1"/>
      <w:numFmt w:val="lowerLetter"/>
      <w:lvlText w:val="%2."/>
      <w:lvlJc w:val="left"/>
      <w:pPr>
        <w:ind w:left="3060" w:hanging="360"/>
      </w:pPr>
      <w:rPr>
        <w:rFonts w:cs="Times New Roman"/>
      </w:rPr>
    </w:lvl>
    <w:lvl w:ilvl="2" w:tplc="0C0C001B" w:tentative="1">
      <w:start w:val="1"/>
      <w:numFmt w:val="lowerRoman"/>
      <w:lvlText w:val="%3."/>
      <w:lvlJc w:val="right"/>
      <w:pPr>
        <w:ind w:left="3780" w:hanging="180"/>
      </w:pPr>
      <w:rPr>
        <w:rFonts w:cs="Times New Roman"/>
      </w:rPr>
    </w:lvl>
    <w:lvl w:ilvl="3" w:tplc="0C0C000F" w:tentative="1">
      <w:start w:val="1"/>
      <w:numFmt w:val="decimal"/>
      <w:lvlText w:val="%4."/>
      <w:lvlJc w:val="left"/>
      <w:pPr>
        <w:ind w:left="4500" w:hanging="360"/>
      </w:pPr>
      <w:rPr>
        <w:rFonts w:cs="Times New Roman"/>
      </w:rPr>
    </w:lvl>
    <w:lvl w:ilvl="4" w:tplc="0C0C0019" w:tentative="1">
      <w:start w:val="1"/>
      <w:numFmt w:val="lowerLetter"/>
      <w:lvlText w:val="%5."/>
      <w:lvlJc w:val="left"/>
      <w:pPr>
        <w:ind w:left="5220" w:hanging="360"/>
      </w:pPr>
      <w:rPr>
        <w:rFonts w:cs="Times New Roman"/>
      </w:rPr>
    </w:lvl>
    <w:lvl w:ilvl="5" w:tplc="0C0C001B" w:tentative="1">
      <w:start w:val="1"/>
      <w:numFmt w:val="lowerRoman"/>
      <w:lvlText w:val="%6."/>
      <w:lvlJc w:val="right"/>
      <w:pPr>
        <w:ind w:left="5940" w:hanging="180"/>
      </w:pPr>
      <w:rPr>
        <w:rFonts w:cs="Times New Roman"/>
      </w:rPr>
    </w:lvl>
    <w:lvl w:ilvl="6" w:tplc="0C0C000F" w:tentative="1">
      <w:start w:val="1"/>
      <w:numFmt w:val="decimal"/>
      <w:lvlText w:val="%7."/>
      <w:lvlJc w:val="left"/>
      <w:pPr>
        <w:ind w:left="6660" w:hanging="360"/>
      </w:pPr>
      <w:rPr>
        <w:rFonts w:cs="Times New Roman"/>
      </w:rPr>
    </w:lvl>
    <w:lvl w:ilvl="7" w:tplc="0C0C0019" w:tentative="1">
      <w:start w:val="1"/>
      <w:numFmt w:val="lowerLetter"/>
      <w:lvlText w:val="%8."/>
      <w:lvlJc w:val="left"/>
      <w:pPr>
        <w:ind w:left="7380" w:hanging="360"/>
      </w:pPr>
      <w:rPr>
        <w:rFonts w:cs="Times New Roman"/>
      </w:rPr>
    </w:lvl>
    <w:lvl w:ilvl="8" w:tplc="0C0C001B" w:tentative="1">
      <w:start w:val="1"/>
      <w:numFmt w:val="lowerRoman"/>
      <w:lvlText w:val="%9."/>
      <w:lvlJc w:val="right"/>
      <w:pPr>
        <w:ind w:left="8100" w:hanging="180"/>
      </w:pPr>
      <w:rPr>
        <w:rFonts w:cs="Times New Roman"/>
      </w:rPr>
    </w:lvl>
  </w:abstractNum>
  <w:abstractNum w:abstractNumId="5">
    <w:nsid w:val="42631EFB"/>
    <w:multiLevelType w:val="hybridMultilevel"/>
    <w:tmpl w:val="61A2E206"/>
    <w:lvl w:ilvl="0" w:tplc="AA621A7A">
      <w:start w:val="1"/>
      <w:numFmt w:val="bullet"/>
      <w:lvlText w:val=""/>
      <w:lvlJc w:val="left"/>
      <w:pPr>
        <w:ind w:left="360" w:hanging="360"/>
      </w:pPr>
      <w:rPr>
        <w:rFonts w:ascii="Symbol" w:hAnsi="Symbol" w:hint="default"/>
        <w:sz w:val="20"/>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nsid w:val="57E37AA9"/>
    <w:multiLevelType w:val="hybridMultilevel"/>
    <w:tmpl w:val="6D303146"/>
    <w:lvl w:ilvl="0" w:tplc="0C0C0017">
      <w:start w:val="1"/>
      <w:numFmt w:val="lowerLetter"/>
      <w:lvlText w:val="%1)"/>
      <w:lvlJc w:val="left"/>
      <w:pPr>
        <w:ind w:left="-634" w:hanging="360"/>
      </w:pPr>
      <w:rPr>
        <w:rFonts w:cs="Times New Roman" w:hint="default"/>
      </w:rPr>
    </w:lvl>
    <w:lvl w:ilvl="1" w:tplc="0C0C0003" w:tentative="1">
      <w:start w:val="1"/>
      <w:numFmt w:val="bullet"/>
      <w:lvlText w:val="o"/>
      <w:lvlJc w:val="left"/>
      <w:pPr>
        <w:ind w:left="86" w:hanging="360"/>
      </w:pPr>
      <w:rPr>
        <w:rFonts w:ascii="Courier New" w:hAnsi="Courier New" w:hint="default"/>
      </w:rPr>
    </w:lvl>
    <w:lvl w:ilvl="2" w:tplc="0C0C0005" w:tentative="1">
      <w:start w:val="1"/>
      <w:numFmt w:val="bullet"/>
      <w:lvlText w:val=""/>
      <w:lvlJc w:val="left"/>
      <w:pPr>
        <w:ind w:left="806" w:hanging="360"/>
      </w:pPr>
      <w:rPr>
        <w:rFonts w:ascii="Wingdings" w:hAnsi="Wingdings" w:hint="default"/>
      </w:rPr>
    </w:lvl>
    <w:lvl w:ilvl="3" w:tplc="0C0C0001" w:tentative="1">
      <w:start w:val="1"/>
      <w:numFmt w:val="bullet"/>
      <w:lvlText w:val=""/>
      <w:lvlJc w:val="left"/>
      <w:pPr>
        <w:ind w:left="1526" w:hanging="360"/>
      </w:pPr>
      <w:rPr>
        <w:rFonts w:ascii="Symbol" w:hAnsi="Symbol" w:hint="default"/>
      </w:rPr>
    </w:lvl>
    <w:lvl w:ilvl="4" w:tplc="0C0C0003" w:tentative="1">
      <w:start w:val="1"/>
      <w:numFmt w:val="bullet"/>
      <w:lvlText w:val="o"/>
      <w:lvlJc w:val="left"/>
      <w:pPr>
        <w:ind w:left="2246" w:hanging="360"/>
      </w:pPr>
      <w:rPr>
        <w:rFonts w:ascii="Courier New" w:hAnsi="Courier New" w:hint="default"/>
      </w:rPr>
    </w:lvl>
    <w:lvl w:ilvl="5" w:tplc="0C0C0005" w:tentative="1">
      <w:start w:val="1"/>
      <w:numFmt w:val="bullet"/>
      <w:lvlText w:val=""/>
      <w:lvlJc w:val="left"/>
      <w:pPr>
        <w:ind w:left="2966" w:hanging="360"/>
      </w:pPr>
      <w:rPr>
        <w:rFonts w:ascii="Wingdings" w:hAnsi="Wingdings" w:hint="default"/>
      </w:rPr>
    </w:lvl>
    <w:lvl w:ilvl="6" w:tplc="0C0C0001" w:tentative="1">
      <w:start w:val="1"/>
      <w:numFmt w:val="bullet"/>
      <w:lvlText w:val=""/>
      <w:lvlJc w:val="left"/>
      <w:pPr>
        <w:ind w:left="3686" w:hanging="360"/>
      </w:pPr>
      <w:rPr>
        <w:rFonts w:ascii="Symbol" w:hAnsi="Symbol" w:hint="default"/>
      </w:rPr>
    </w:lvl>
    <w:lvl w:ilvl="7" w:tplc="0C0C0003" w:tentative="1">
      <w:start w:val="1"/>
      <w:numFmt w:val="bullet"/>
      <w:lvlText w:val="o"/>
      <w:lvlJc w:val="left"/>
      <w:pPr>
        <w:ind w:left="4406" w:hanging="360"/>
      </w:pPr>
      <w:rPr>
        <w:rFonts w:ascii="Courier New" w:hAnsi="Courier New" w:hint="default"/>
      </w:rPr>
    </w:lvl>
    <w:lvl w:ilvl="8" w:tplc="0C0C0005" w:tentative="1">
      <w:start w:val="1"/>
      <w:numFmt w:val="bullet"/>
      <w:lvlText w:val=""/>
      <w:lvlJc w:val="left"/>
      <w:pPr>
        <w:ind w:left="5126" w:hanging="360"/>
      </w:pPr>
      <w:rPr>
        <w:rFonts w:ascii="Wingdings" w:hAnsi="Wingdings" w:hint="default"/>
      </w:rPr>
    </w:lvl>
  </w:abstractNum>
  <w:abstractNum w:abstractNumId="7">
    <w:nsid w:val="6FFD0EAA"/>
    <w:multiLevelType w:val="hybridMultilevel"/>
    <w:tmpl w:val="35A8E300"/>
    <w:lvl w:ilvl="0" w:tplc="EECA4930">
      <w:start w:val="1"/>
      <w:numFmt w:val="decimal"/>
      <w:lvlText w:val="%1."/>
      <w:lvlJc w:val="left"/>
      <w:pPr>
        <w:ind w:left="360" w:hanging="360"/>
      </w:pPr>
      <w:rPr>
        <w:rFonts w:cs="Times New Roman" w:hint="default"/>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8">
    <w:nsid w:val="721B405C"/>
    <w:multiLevelType w:val="hybridMultilevel"/>
    <w:tmpl w:val="78ACCC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73C21BC3"/>
    <w:multiLevelType w:val="hybridMultilevel"/>
    <w:tmpl w:val="B8F87DFC"/>
    <w:lvl w:ilvl="0" w:tplc="9EEEAB7C">
      <w:start w:val="1"/>
      <w:numFmt w:val="lowerLetter"/>
      <w:lvlText w:val="%1)"/>
      <w:lvlJc w:val="left"/>
      <w:pPr>
        <w:ind w:left="4839" w:hanging="360"/>
      </w:pPr>
      <w:rPr>
        <w:rFonts w:cs="Times New Roman"/>
        <w:b/>
      </w:rPr>
    </w:lvl>
    <w:lvl w:ilvl="1" w:tplc="0C0C0019">
      <w:start w:val="1"/>
      <w:numFmt w:val="lowerLetter"/>
      <w:lvlText w:val="%2."/>
      <w:lvlJc w:val="left"/>
      <w:pPr>
        <w:ind w:left="5559" w:hanging="360"/>
      </w:pPr>
      <w:rPr>
        <w:rFonts w:cs="Times New Roman"/>
      </w:rPr>
    </w:lvl>
    <w:lvl w:ilvl="2" w:tplc="0C0C001B" w:tentative="1">
      <w:start w:val="1"/>
      <w:numFmt w:val="lowerRoman"/>
      <w:lvlText w:val="%3."/>
      <w:lvlJc w:val="right"/>
      <w:pPr>
        <w:ind w:left="6279" w:hanging="180"/>
      </w:pPr>
      <w:rPr>
        <w:rFonts w:cs="Times New Roman"/>
      </w:rPr>
    </w:lvl>
    <w:lvl w:ilvl="3" w:tplc="0C0C000F" w:tentative="1">
      <w:start w:val="1"/>
      <w:numFmt w:val="decimal"/>
      <w:lvlText w:val="%4."/>
      <w:lvlJc w:val="left"/>
      <w:pPr>
        <w:ind w:left="6999" w:hanging="360"/>
      </w:pPr>
      <w:rPr>
        <w:rFonts w:cs="Times New Roman"/>
      </w:rPr>
    </w:lvl>
    <w:lvl w:ilvl="4" w:tplc="0C0C0019" w:tentative="1">
      <w:start w:val="1"/>
      <w:numFmt w:val="lowerLetter"/>
      <w:lvlText w:val="%5."/>
      <w:lvlJc w:val="left"/>
      <w:pPr>
        <w:ind w:left="7719" w:hanging="360"/>
      </w:pPr>
      <w:rPr>
        <w:rFonts w:cs="Times New Roman"/>
      </w:rPr>
    </w:lvl>
    <w:lvl w:ilvl="5" w:tplc="0C0C001B" w:tentative="1">
      <w:start w:val="1"/>
      <w:numFmt w:val="lowerRoman"/>
      <w:lvlText w:val="%6."/>
      <w:lvlJc w:val="right"/>
      <w:pPr>
        <w:ind w:left="8439" w:hanging="180"/>
      </w:pPr>
      <w:rPr>
        <w:rFonts w:cs="Times New Roman"/>
      </w:rPr>
    </w:lvl>
    <w:lvl w:ilvl="6" w:tplc="0C0C000F" w:tentative="1">
      <w:start w:val="1"/>
      <w:numFmt w:val="decimal"/>
      <w:lvlText w:val="%7."/>
      <w:lvlJc w:val="left"/>
      <w:pPr>
        <w:ind w:left="9159" w:hanging="360"/>
      </w:pPr>
      <w:rPr>
        <w:rFonts w:cs="Times New Roman"/>
      </w:rPr>
    </w:lvl>
    <w:lvl w:ilvl="7" w:tplc="0C0C0019" w:tentative="1">
      <w:start w:val="1"/>
      <w:numFmt w:val="lowerLetter"/>
      <w:lvlText w:val="%8."/>
      <w:lvlJc w:val="left"/>
      <w:pPr>
        <w:ind w:left="9879" w:hanging="360"/>
      </w:pPr>
      <w:rPr>
        <w:rFonts w:cs="Times New Roman"/>
      </w:rPr>
    </w:lvl>
    <w:lvl w:ilvl="8" w:tplc="0C0C001B" w:tentative="1">
      <w:start w:val="1"/>
      <w:numFmt w:val="lowerRoman"/>
      <w:lvlText w:val="%9."/>
      <w:lvlJc w:val="right"/>
      <w:pPr>
        <w:ind w:left="10599" w:hanging="180"/>
      </w:pPr>
      <w:rPr>
        <w:rFonts w:cs="Times New Roman"/>
      </w:rPr>
    </w:lvl>
  </w:abstractNum>
  <w:num w:numId="1">
    <w:abstractNumId w:val="6"/>
  </w:num>
  <w:num w:numId="2">
    <w:abstractNumId w:val="7"/>
  </w:num>
  <w:num w:numId="3">
    <w:abstractNumId w:val="2"/>
  </w:num>
  <w:num w:numId="4">
    <w:abstractNumId w:val="1"/>
  </w:num>
  <w:num w:numId="5">
    <w:abstractNumId w:val="4"/>
  </w:num>
  <w:num w:numId="6">
    <w:abstractNumId w:val="9"/>
  </w:num>
  <w:num w:numId="7">
    <w:abstractNumId w:val="0"/>
  </w:num>
  <w:num w:numId="8">
    <w:abstractNumId w:val="8"/>
  </w:num>
  <w:num w:numId="9">
    <w:abstractNumId w:val="3"/>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cumentProtection w:edit="forms" w:enforcement="1"/>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060F"/>
    <w:rsid w:val="000015ED"/>
    <w:rsid w:val="00011DFA"/>
    <w:rsid w:val="000143F7"/>
    <w:rsid w:val="00016880"/>
    <w:rsid w:val="000223DD"/>
    <w:rsid w:val="00023E40"/>
    <w:rsid w:val="0003060F"/>
    <w:rsid w:val="00031B86"/>
    <w:rsid w:val="00042BAB"/>
    <w:rsid w:val="000450F3"/>
    <w:rsid w:val="00051AC4"/>
    <w:rsid w:val="0005381C"/>
    <w:rsid w:val="0005631A"/>
    <w:rsid w:val="00061CC5"/>
    <w:rsid w:val="00067266"/>
    <w:rsid w:val="00073047"/>
    <w:rsid w:val="000733B2"/>
    <w:rsid w:val="00081E77"/>
    <w:rsid w:val="000851DB"/>
    <w:rsid w:val="00085418"/>
    <w:rsid w:val="000B50A0"/>
    <w:rsid w:val="000B5B15"/>
    <w:rsid w:val="000B6284"/>
    <w:rsid w:val="000C0677"/>
    <w:rsid w:val="000C1C52"/>
    <w:rsid w:val="000D075F"/>
    <w:rsid w:val="000D299F"/>
    <w:rsid w:val="000D2B56"/>
    <w:rsid w:val="000E064F"/>
    <w:rsid w:val="000E0966"/>
    <w:rsid w:val="000E12C2"/>
    <w:rsid w:val="000E60DC"/>
    <w:rsid w:val="000E67E7"/>
    <w:rsid w:val="000F27EB"/>
    <w:rsid w:val="000F4FA5"/>
    <w:rsid w:val="001055E2"/>
    <w:rsid w:val="00111718"/>
    <w:rsid w:val="00112207"/>
    <w:rsid w:val="00115CA3"/>
    <w:rsid w:val="00123DB0"/>
    <w:rsid w:val="001264CF"/>
    <w:rsid w:val="0013300C"/>
    <w:rsid w:val="0013336B"/>
    <w:rsid w:val="001360A8"/>
    <w:rsid w:val="001438A9"/>
    <w:rsid w:val="00146C16"/>
    <w:rsid w:val="00170E8F"/>
    <w:rsid w:val="00174BD0"/>
    <w:rsid w:val="0017533B"/>
    <w:rsid w:val="00180671"/>
    <w:rsid w:val="001809DF"/>
    <w:rsid w:val="00180DBF"/>
    <w:rsid w:val="00181E01"/>
    <w:rsid w:val="00187CFA"/>
    <w:rsid w:val="00196486"/>
    <w:rsid w:val="001A10C1"/>
    <w:rsid w:val="001A4F12"/>
    <w:rsid w:val="001A5B12"/>
    <w:rsid w:val="001B2CB8"/>
    <w:rsid w:val="001C23B4"/>
    <w:rsid w:val="001C2425"/>
    <w:rsid w:val="001C4892"/>
    <w:rsid w:val="001D148E"/>
    <w:rsid w:val="001D227D"/>
    <w:rsid w:val="001E3956"/>
    <w:rsid w:val="001E46D7"/>
    <w:rsid w:val="001E49C4"/>
    <w:rsid w:val="001E57A2"/>
    <w:rsid w:val="001E6D20"/>
    <w:rsid w:val="001F250A"/>
    <w:rsid w:val="0020557B"/>
    <w:rsid w:val="00205AA0"/>
    <w:rsid w:val="00206211"/>
    <w:rsid w:val="00207ADF"/>
    <w:rsid w:val="002101E1"/>
    <w:rsid w:val="002108C7"/>
    <w:rsid w:val="00210B4E"/>
    <w:rsid w:val="002170D9"/>
    <w:rsid w:val="002277E1"/>
    <w:rsid w:val="002421E1"/>
    <w:rsid w:val="00250C13"/>
    <w:rsid w:val="002604DA"/>
    <w:rsid w:val="00270E47"/>
    <w:rsid w:val="0027423D"/>
    <w:rsid w:val="0027537C"/>
    <w:rsid w:val="0027628B"/>
    <w:rsid w:val="00277C53"/>
    <w:rsid w:val="00286633"/>
    <w:rsid w:val="00287BE9"/>
    <w:rsid w:val="00293D4D"/>
    <w:rsid w:val="00294E4D"/>
    <w:rsid w:val="00296CB4"/>
    <w:rsid w:val="002A0D02"/>
    <w:rsid w:val="002A45A8"/>
    <w:rsid w:val="002A494A"/>
    <w:rsid w:val="002B5258"/>
    <w:rsid w:val="002B7361"/>
    <w:rsid w:val="002C6A74"/>
    <w:rsid w:val="002D1946"/>
    <w:rsid w:val="002E24F5"/>
    <w:rsid w:val="002E5F68"/>
    <w:rsid w:val="003109A8"/>
    <w:rsid w:val="00324B1E"/>
    <w:rsid w:val="00325948"/>
    <w:rsid w:val="00331E27"/>
    <w:rsid w:val="0033405E"/>
    <w:rsid w:val="00346CC3"/>
    <w:rsid w:val="00350DFA"/>
    <w:rsid w:val="00362579"/>
    <w:rsid w:val="0037364F"/>
    <w:rsid w:val="00374347"/>
    <w:rsid w:val="00374FCD"/>
    <w:rsid w:val="00380233"/>
    <w:rsid w:val="00391677"/>
    <w:rsid w:val="0039282C"/>
    <w:rsid w:val="00393E91"/>
    <w:rsid w:val="00394F16"/>
    <w:rsid w:val="0039755D"/>
    <w:rsid w:val="003A6401"/>
    <w:rsid w:val="003A6C42"/>
    <w:rsid w:val="003A6E6B"/>
    <w:rsid w:val="003B114C"/>
    <w:rsid w:val="003B4570"/>
    <w:rsid w:val="003B47A0"/>
    <w:rsid w:val="003B5496"/>
    <w:rsid w:val="003C0657"/>
    <w:rsid w:val="003D1198"/>
    <w:rsid w:val="00412FE1"/>
    <w:rsid w:val="0041372B"/>
    <w:rsid w:val="00416AE2"/>
    <w:rsid w:val="00421ECA"/>
    <w:rsid w:val="00423122"/>
    <w:rsid w:val="00425597"/>
    <w:rsid w:val="00432A20"/>
    <w:rsid w:val="00435504"/>
    <w:rsid w:val="00436C2C"/>
    <w:rsid w:val="0044413E"/>
    <w:rsid w:val="00452C82"/>
    <w:rsid w:val="00455C5D"/>
    <w:rsid w:val="00461764"/>
    <w:rsid w:val="0046193E"/>
    <w:rsid w:val="00466609"/>
    <w:rsid w:val="00467569"/>
    <w:rsid w:val="004726D6"/>
    <w:rsid w:val="004738DF"/>
    <w:rsid w:val="004834B2"/>
    <w:rsid w:val="00485F4E"/>
    <w:rsid w:val="00487973"/>
    <w:rsid w:val="00495C81"/>
    <w:rsid w:val="004978B9"/>
    <w:rsid w:val="004A180C"/>
    <w:rsid w:val="004A2ACA"/>
    <w:rsid w:val="004A4FCE"/>
    <w:rsid w:val="004A60A5"/>
    <w:rsid w:val="004A71D1"/>
    <w:rsid w:val="004C57A4"/>
    <w:rsid w:val="004C619F"/>
    <w:rsid w:val="004E108D"/>
    <w:rsid w:val="004E4EE2"/>
    <w:rsid w:val="004E7BE0"/>
    <w:rsid w:val="004F1288"/>
    <w:rsid w:val="004F353D"/>
    <w:rsid w:val="004F5B64"/>
    <w:rsid w:val="004F66FF"/>
    <w:rsid w:val="0050102F"/>
    <w:rsid w:val="0050728A"/>
    <w:rsid w:val="00507B67"/>
    <w:rsid w:val="00515A31"/>
    <w:rsid w:val="005205D0"/>
    <w:rsid w:val="00521A39"/>
    <w:rsid w:val="00533880"/>
    <w:rsid w:val="00534A85"/>
    <w:rsid w:val="00537A18"/>
    <w:rsid w:val="005410F2"/>
    <w:rsid w:val="00545590"/>
    <w:rsid w:val="00545810"/>
    <w:rsid w:val="005504F8"/>
    <w:rsid w:val="0055258F"/>
    <w:rsid w:val="00552D6E"/>
    <w:rsid w:val="0056448E"/>
    <w:rsid w:val="005676F5"/>
    <w:rsid w:val="00567EFD"/>
    <w:rsid w:val="005727F8"/>
    <w:rsid w:val="00576CE4"/>
    <w:rsid w:val="00581CBE"/>
    <w:rsid w:val="005852B8"/>
    <w:rsid w:val="005908F2"/>
    <w:rsid w:val="005926AD"/>
    <w:rsid w:val="005936E6"/>
    <w:rsid w:val="00594CF0"/>
    <w:rsid w:val="00597587"/>
    <w:rsid w:val="00597FC5"/>
    <w:rsid w:val="005A623E"/>
    <w:rsid w:val="005B12CB"/>
    <w:rsid w:val="005B3D72"/>
    <w:rsid w:val="005D2523"/>
    <w:rsid w:val="005D50F2"/>
    <w:rsid w:val="005D6316"/>
    <w:rsid w:val="005E002B"/>
    <w:rsid w:val="005F11DD"/>
    <w:rsid w:val="005F26C2"/>
    <w:rsid w:val="00605359"/>
    <w:rsid w:val="006168FF"/>
    <w:rsid w:val="006214D6"/>
    <w:rsid w:val="0062339A"/>
    <w:rsid w:val="0063358E"/>
    <w:rsid w:val="00633A55"/>
    <w:rsid w:val="00636ADE"/>
    <w:rsid w:val="00640E8B"/>
    <w:rsid w:val="00641EE9"/>
    <w:rsid w:val="006453A7"/>
    <w:rsid w:val="0066256A"/>
    <w:rsid w:val="006638E5"/>
    <w:rsid w:val="006816D0"/>
    <w:rsid w:val="006850F8"/>
    <w:rsid w:val="00687AD6"/>
    <w:rsid w:val="00692B09"/>
    <w:rsid w:val="0069477E"/>
    <w:rsid w:val="006B03FE"/>
    <w:rsid w:val="006B4CE7"/>
    <w:rsid w:val="006C189F"/>
    <w:rsid w:val="006C1C27"/>
    <w:rsid w:val="006C33F3"/>
    <w:rsid w:val="006C61A0"/>
    <w:rsid w:val="006C6220"/>
    <w:rsid w:val="006D11D4"/>
    <w:rsid w:val="006D3D17"/>
    <w:rsid w:val="006D75CC"/>
    <w:rsid w:val="006E02CB"/>
    <w:rsid w:val="006E237C"/>
    <w:rsid w:val="006E304D"/>
    <w:rsid w:val="006E48E4"/>
    <w:rsid w:val="006F457B"/>
    <w:rsid w:val="0070030E"/>
    <w:rsid w:val="007050FB"/>
    <w:rsid w:val="00705544"/>
    <w:rsid w:val="00706BC8"/>
    <w:rsid w:val="00710AF2"/>
    <w:rsid w:val="00711061"/>
    <w:rsid w:val="00714372"/>
    <w:rsid w:val="00714A41"/>
    <w:rsid w:val="00715A69"/>
    <w:rsid w:val="007218CB"/>
    <w:rsid w:val="0072205D"/>
    <w:rsid w:val="007254C8"/>
    <w:rsid w:val="007515C4"/>
    <w:rsid w:val="00751F77"/>
    <w:rsid w:val="00772E43"/>
    <w:rsid w:val="0077675C"/>
    <w:rsid w:val="007769B7"/>
    <w:rsid w:val="00777D46"/>
    <w:rsid w:val="007806FC"/>
    <w:rsid w:val="00783E37"/>
    <w:rsid w:val="007905CE"/>
    <w:rsid w:val="00791BBC"/>
    <w:rsid w:val="00793E12"/>
    <w:rsid w:val="00796384"/>
    <w:rsid w:val="00796A10"/>
    <w:rsid w:val="007A01E6"/>
    <w:rsid w:val="007A2022"/>
    <w:rsid w:val="007A2EE2"/>
    <w:rsid w:val="007A5FFE"/>
    <w:rsid w:val="007A777F"/>
    <w:rsid w:val="007B2035"/>
    <w:rsid w:val="007B53CC"/>
    <w:rsid w:val="007C46D8"/>
    <w:rsid w:val="007C4A9F"/>
    <w:rsid w:val="007D73B0"/>
    <w:rsid w:val="007E2749"/>
    <w:rsid w:val="007E2DA6"/>
    <w:rsid w:val="007E3C2C"/>
    <w:rsid w:val="007E44B3"/>
    <w:rsid w:val="007E4708"/>
    <w:rsid w:val="007E7B1A"/>
    <w:rsid w:val="007F2DA4"/>
    <w:rsid w:val="007F567E"/>
    <w:rsid w:val="007F5E2A"/>
    <w:rsid w:val="00801790"/>
    <w:rsid w:val="008057DF"/>
    <w:rsid w:val="008059AA"/>
    <w:rsid w:val="00817CEF"/>
    <w:rsid w:val="0082649D"/>
    <w:rsid w:val="008266D9"/>
    <w:rsid w:val="00827870"/>
    <w:rsid w:val="008318A8"/>
    <w:rsid w:val="00831DD5"/>
    <w:rsid w:val="0084111D"/>
    <w:rsid w:val="00843304"/>
    <w:rsid w:val="00853D6D"/>
    <w:rsid w:val="00854D2B"/>
    <w:rsid w:val="00856A9C"/>
    <w:rsid w:val="00863E6C"/>
    <w:rsid w:val="008702E7"/>
    <w:rsid w:val="00873F12"/>
    <w:rsid w:val="008758EB"/>
    <w:rsid w:val="00877CBF"/>
    <w:rsid w:val="00885214"/>
    <w:rsid w:val="0088773D"/>
    <w:rsid w:val="00890445"/>
    <w:rsid w:val="00890BA5"/>
    <w:rsid w:val="00891BA1"/>
    <w:rsid w:val="00893AA6"/>
    <w:rsid w:val="00894594"/>
    <w:rsid w:val="008A7474"/>
    <w:rsid w:val="008B094F"/>
    <w:rsid w:val="008C3AFD"/>
    <w:rsid w:val="008C5584"/>
    <w:rsid w:val="008F3513"/>
    <w:rsid w:val="008F74F0"/>
    <w:rsid w:val="00900511"/>
    <w:rsid w:val="00900C02"/>
    <w:rsid w:val="00901853"/>
    <w:rsid w:val="0090417C"/>
    <w:rsid w:val="00904C05"/>
    <w:rsid w:val="00905049"/>
    <w:rsid w:val="009127DB"/>
    <w:rsid w:val="0091772F"/>
    <w:rsid w:val="0092037E"/>
    <w:rsid w:val="00922C89"/>
    <w:rsid w:val="00924B1C"/>
    <w:rsid w:val="009318FF"/>
    <w:rsid w:val="00935F04"/>
    <w:rsid w:val="00946975"/>
    <w:rsid w:val="00957649"/>
    <w:rsid w:val="00962A27"/>
    <w:rsid w:val="00967F8E"/>
    <w:rsid w:val="009736EC"/>
    <w:rsid w:val="00976130"/>
    <w:rsid w:val="00977150"/>
    <w:rsid w:val="009819A1"/>
    <w:rsid w:val="00990F74"/>
    <w:rsid w:val="00992D40"/>
    <w:rsid w:val="00995CE7"/>
    <w:rsid w:val="009A0C0A"/>
    <w:rsid w:val="009A19F5"/>
    <w:rsid w:val="009B02AD"/>
    <w:rsid w:val="009B27A1"/>
    <w:rsid w:val="009B3615"/>
    <w:rsid w:val="009B3E14"/>
    <w:rsid w:val="009C739B"/>
    <w:rsid w:val="009D09A4"/>
    <w:rsid w:val="009E1D24"/>
    <w:rsid w:val="009E78DB"/>
    <w:rsid w:val="009F0CA8"/>
    <w:rsid w:val="009F6B88"/>
    <w:rsid w:val="00A075C5"/>
    <w:rsid w:val="00A143E1"/>
    <w:rsid w:val="00A14594"/>
    <w:rsid w:val="00A14BF4"/>
    <w:rsid w:val="00A20096"/>
    <w:rsid w:val="00A22288"/>
    <w:rsid w:val="00A26E81"/>
    <w:rsid w:val="00A2709B"/>
    <w:rsid w:val="00A37316"/>
    <w:rsid w:val="00A40973"/>
    <w:rsid w:val="00A411AD"/>
    <w:rsid w:val="00A42E4F"/>
    <w:rsid w:val="00A43507"/>
    <w:rsid w:val="00A43F87"/>
    <w:rsid w:val="00A45113"/>
    <w:rsid w:val="00A615C0"/>
    <w:rsid w:val="00A617B9"/>
    <w:rsid w:val="00A65418"/>
    <w:rsid w:val="00A65BFE"/>
    <w:rsid w:val="00A7123B"/>
    <w:rsid w:val="00A74011"/>
    <w:rsid w:val="00A76392"/>
    <w:rsid w:val="00A90F2B"/>
    <w:rsid w:val="00A910FB"/>
    <w:rsid w:val="00A9112B"/>
    <w:rsid w:val="00A9324B"/>
    <w:rsid w:val="00A97A6B"/>
    <w:rsid w:val="00AA0117"/>
    <w:rsid w:val="00AA17B0"/>
    <w:rsid w:val="00AC3AE4"/>
    <w:rsid w:val="00AC466E"/>
    <w:rsid w:val="00AC5BA9"/>
    <w:rsid w:val="00AC6E57"/>
    <w:rsid w:val="00AD12D1"/>
    <w:rsid w:val="00AD1B6D"/>
    <w:rsid w:val="00AD59F4"/>
    <w:rsid w:val="00AE0D5D"/>
    <w:rsid w:val="00AE750E"/>
    <w:rsid w:val="00AE7AD4"/>
    <w:rsid w:val="00AF1224"/>
    <w:rsid w:val="00AF25FD"/>
    <w:rsid w:val="00AF5047"/>
    <w:rsid w:val="00AF7722"/>
    <w:rsid w:val="00B0104A"/>
    <w:rsid w:val="00B04257"/>
    <w:rsid w:val="00B07590"/>
    <w:rsid w:val="00B12187"/>
    <w:rsid w:val="00B130E1"/>
    <w:rsid w:val="00B13D1B"/>
    <w:rsid w:val="00B2291B"/>
    <w:rsid w:val="00B26932"/>
    <w:rsid w:val="00B311D3"/>
    <w:rsid w:val="00B37298"/>
    <w:rsid w:val="00B440A1"/>
    <w:rsid w:val="00B46634"/>
    <w:rsid w:val="00B52EB6"/>
    <w:rsid w:val="00B57B26"/>
    <w:rsid w:val="00B62981"/>
    <w:rsid w:val="00B62FAD"/>
    <w:rsid w:val="00B6432D"/>
    <w:rsid w:val="00B712AC"/>
    <w:rsid w:val="00B76ED8"/>
    <w:rsid w:val="00B82660"/>
    <w:rsid w:val="00B85485"/>
    <w:rsid w:val="00B8657F"/>
    <w:rsid w:val="00B873FD"/>
    <w:rsid w:val="00B91856"/>
    <w:rsid w:val="00B94524"/>
    <w:rsid w:val="00BA22B2"/>
    <w:rsid w:val="00BA57FB"/>
    <w:rsid w:val="00BB18EE"/>
    <w:rsid w:val="00BC6A97"/>
    <w:rsid w:val="00BD013E"/>
    <w:rsid w:val="00BD22BB"/>
    <w:rsid w:val="00BD596C"/>
    <w:rsid w:val="00BE0E53"/>
    <w:rsid w:val="00BE2EF7"/>
    <w:rsid w:val="00BE5B54"/>
    <w:rsid w:val="00BE68DD"/>
    <w:rsid w:val="00BE7D30"/>
    <w:rsid w:val="00BF5461"/>
    <w:rsid w:val="00BF69E1"/>
    <w:rsid w:val="00C069C6"/>
    <w:rsid w:val="00C07759"/>
    <w:rsid w:val="00C10CF1"/>
    <w:rsid w:val="00C14D41"/>
    <w:rsid w:val="00C17362"/>
    <w:rsid w:val="00C25EFA"/>
    <w:rsid w:val="00C34981"/>
    <w:rsid w:val="00C4054C"/>
    <w:rsid w:val="00C40CCC"/>
    <w:rsid w:val="00C41A9B"/>
    <w:rsid w:val="00C41D08"/>
    <w:rsid w:val="00C44010"/>
    <w:rsid w:val="00C512C5"/>
    <w:rsid w:val="00C52B31"/>
    <w:rsid w:val="00C53BED"/>
    <w:rsid w:val="00C554D6"/>
    <w:rsid w:val="00C6132A"/>
    <w:rsid w:val="00C6687A"/>
    <w:rsid w:val="00C67FC7"/>
    <w:rsid w:val="00C74A90"/>
    <w:rsid w:val="00C80184"/>
    <w:rsid w:val="00C83197"/>
    <w:rsid w:val="00C83C2B"/>
    <w:rsid w:val="00C92D82"/>
    <w:rsid w:val="00C93593"/>
    <w:rsid w:val="00C95D68"/>
    <w:rsid w:val="00C9788A"/>
    <w:rsid w:val="00CA0A11"/>
    <w:rsid w:val="00CA15D2"/>
    <w:rsid w:val="00CA2900"/>
    <w:rsid w:val="00CA7E3A"/>
    <w:rsid w:val="00CB66BF"/>
    <w:rsid w:val="00CB6756"/>
    <w:rsid w:val="00CB6B8A"/>
    <w:rsid w:val="00CC3576"/>
    <w:rsid w:val="00CC4A61"/>
    <w:rsid w:val="00CC69AC"/>
    <w:rsid w:val="00CD071C"/>
    <w:rsid w:val="00CD0F4B"/>
    <w:rsid w:val="00CD2711"/>
    <w:rsid w:val="00CE3761"/>
    <w:rsid w:val="00CE5648"/>
    <w:rsid w:val="00CE58E1"/>
    <w:rsid w:val="00CE706B"/>
    <w:rsid w:val="00CF2BBB"/>
    <w:rsid w:val="00D00A84"/>
    <w:rsid w:val="00D017D1"/>
    <w:rsid w:val="00D10068"/>
    <w:rsid w:val="00D11E25"/>
    <w:rsid w:val="00D23324"/>
    <w:rsid w:val="00D24281"/>
    <w:rsid w:val="00D31F1B"/>
    <w:rsid w:val="00D32544"/>
    <w:rsid w:val="00D344A2"/>
    <w:rsid w:val="00D346C2"/>
    <w:rsid w:val="00D3505C"/>
    <w:rsid w:val="00D35251"/>
    <w:rsid w:val="00D41413"/>
    <w:rsid w:val="00D4211C"/>
    <w:rsid w:val="00D44315"/>
    <w:rsid w:val="00D46438"/>
    <w:rsid w:val="00D47212"/>
    <w:rsid w:val="00D478C0"/>
    <w:rsid w:val="00D56B5F"/>
    <w:rsid w:val="00D6045D"/>
    <w:rsid w:val="00D60D99"/>
    <w:rsid w:val="00D650DA"/>
    <w:rsid w:val="00D66C41"/>
    <w:rsid w:val="00D676A5"/>
    <w:rsid w:val="00D70F2F"/>
    <w:rsid w:val="00D71B1C"/>
    <w:rsid w:val="00D77892"/>
    <w:rsid w:val="00D80557"/>
    <w:rsid w:val="00D84C49"/>
    <w:rsid w:val="00D9562F"/>
    <w:rsid w:val="00D956AF"/>
    <w:rsid w:val="00DA0772"/>
    <w:rsid w:val="00DA0D43"/>
    <w:rsid w:val="00DA3269"/>
    <w:rsid w:val="00DA7E8F"/>
    <w:rsid w:val="00DB556B"/>
    <w:rsid w:val="00DB5CDE"/>
    <w:rsid w:val="00DC0250"/>
    <w:rsid w:val="00DC201E"/>
    <w:rsid w:val="00DC257D"/>
    <w:rsid w:val="00DC6EF8"/>
    <w:rsid w:val="00DD7700"/>
    <w:rsid w:val="00DE2408"/>
    <w:rsid w:val="00DE58F7"/>
    <w:rsid w:val="00DF6815"/>
    <w:rsid w:val="00E0202D"/>
    <w:rsid w:val="00E05E96"/>
    <w:rsid w:val="00E114EC"/>
    <w:rsid w:val="00E16087"/>
    <w:rsid w:val="00E24F7D"/>
    <w:rsid w:val="00E30EA5"/>
    <w:rsid w:val="00E32DFD"/>
    <w:rsid w:val="00E3650A"/>
    <w:rsid w:val="00E424FF"/>
    <w:rsid w:val="00E47149"/>
    <w:rsid w:val="00E47E96"/>
    <w:rsid w:val="00E60224"/>
    <w:rsid w:val="00E63051"/>
    <w:rsid w:val="00E6370F"/>
    <w:rsid w:val="00E72F57"/>
    <w:rsid w:val="00E8469E"/>
    <w:rsid w:val="00E85467"/>
    <w:rsid w:val="00E9083E"/>
    <w:rsid w:val="00E9263A"/>
    <w:rsid w:val="00E955CD"/>
    <w:rsid w:val="00E97DC7"/>
    <w:rsid w:val="00EA5679"/>
    <w:rsid w:val="00EC62DF"/>
    <w:rsid w:val="00EC7D30"/>
    <w:rsid w:val="00ED2DDA"/>
    <w:rsid w:val="00EE3BC4"/>
    <w:rsid w:val="00EE4918"/>
    <w:rsid w:val="00EF0D11"/>
    <w:rsid w:val="00EF0EB4"/>
    <w:rsid w:val="00EF3095"/>
    <w:rsid w:val="00EF45E0"/>
    <w:rsid w:val="00EF77BB"/>
    <w:rsid w:val="00F03828"/>
    <w:rsid w:val="00F05F0F"/>
    <w:rsid w:val="00F101B6"/>
    <w:rsid w:val="00F107E2"/>
    <w:rsid w:val="00F12F90"/>
    <w:rsid w:val="00F15141"/>
    <w:rsid w:val="00F163D1"/>
    <w:rsid w:val="00F2197E"/>
    <w:rsid w:val="00F21E59"/>
    <w:rsid w:val="00F249F6"/>
    <w:rsid w:val="00F35C61"/>
    <w:rsid w:val="00F41303"/>
    <w:rsid w:val="00F500CA"/>
    <w:rsid w:val="00F52287"/>
    <w:rsid w:val="00F52FB4"/>
    <w:rsid w:val="00F5399B"/>
    <w:rsid w:val="00F54308"/>
    <w:rsid w:val="00F556E4"/>
    <w:rsid w:val="00F55BCB"/>
    <w:rsid w:val="00F6348C"/>
    <w:rsid w:val="00F6392E"/>
    <w:rsid w:val="00F6450A"/>
    <w:rsid w:val="00F7308E"/>
    <w:rsid w:val="00F73640"/>
    <w:rsid w:val="00F77C3A"/>
    <w:rsid w:val="00F81DA0"/>
    <w:rsid w:val="00F86953"/>
    <w:rsid w:val="00F96072"/>
    <w:rsid w:val="00F96219"/>
    <w:rsid w:val="00FA1F79"/>
    <w:rsid w:val="00FA278E"/>
    <w:rsid w:val="00FA3B68"/>
    <w:rsid w:val="00FB003D"/>
    <w:rsid w:val="00FB1EA7"/>
    <w:rsid w:val="00FB32FC"/>
    <w:rsid w:val="00FB40B9"/>
    <w:rsid w:val="00FB49D7"/>
    <w:rsid w:val="00FC2B59"/>
    <w:rsid w:val="00FC790C"/>
    <w:rsid w:val="00FE2BC6"/>
    <w:rsid w:val="00FF1FB8"/>
    <w:rsid w:val="00FF4A7B"/>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fr-CA" w:eastAsia="fr-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6E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470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7E4708"/>
    <w:rPr>
      <w:rFonts w:cs="Times New Roman"/>
    </w:rPr>
  </w:style>
  <w:style w:type="paragraph" w:styleId="Footer">
    <w:name w:val="footer"/>
    <w:basedOn w:val="Normal"/>
    <w:link w:val="FooterChar"/>
    <w:uiPriority w:val="99"/>
    <w:rsid w:val="007E470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7E4708"/>
    <w:rPr>
      <w:rFonts w:cs="Times New Roman"/>
    </w:rPr>
  </w:style>
  <w:style w:type="paragraph" w:styleId="BalloonText">
    <w:name w:val="Balloon Text"/>
    <w:basedOn w:val="Normal"/>
    <w:link w:val="BalloonTextChar"/>
    <w:uiPriority w:val="99"/>
    <w:semiHidden/>
    <w:rsid w:val="007E4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4708"/>
    <w:rPr>
      <w:rFonts w:ascii="Tahoma" w:hAnsi="Tahoma" w:cs="Tahoma"/>
      <w:sz w:val="16"/>
      <w:szCs w:val="16"/>
    </w:rPr>
  </w:style>
  <w:style w:type="table" w:styleId="TableGrid">
    <w:name w:val="Table Grid"/>
    <w:basedOn w:val="TableNormal"/>
    <w:uiPriority w:val="99"/>
    <w:rsid w:val="007E47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0F27EB"/>
    <w:rPr>
      <w:rFonts w:cs="Times New Roman"/>
      <w:color w:val="808080"/>
    </w:rPr>
  </w:style>
  <w:style w:type="paragraph" w:styleId="ListParagraph">
    <w:name w:val="List Paragraph"/>
    <w:basedOn w:val="Normal"/>
    <w:uiPriority w:val="99"/>
    <w:qFormat/>
    <w:rsid w:val="00B6432D"/>
    <w:pPr>
      <w:ind w:left="720"/>
      <w:contextualSpacing/>
    </w:pPr>
  </w:style>
  <w:style w:type="character" w:styleId="Hyperlink">
    <w:name w:val="Hyperlink"/>
    <w:basedOn w:val="DefaultParagraphFont"/>
    <w:uiPriority w:val="99"/>
    <w:semiHidden/>
    <w:rsid w:val="002A0D0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odle.com/gtnuuyziz7yivin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oodle.com/gtnuuyziz7yivin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1602</Words>
  <Characters>8814</Characters>
  <Application>Microsoft Office Outlook</Application>
  <DocSecurity>0</DocSecurity>
  <Lines>0</Lines>
  <Paragraphs>0</Paragraphs>
  <ScaleCrop>false</ScaleCrop>
  <Company>Cegep de Sherbrooke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Déclaration no __________</dc:title>
  <dc:subject/>
  <dc:creator>Service de l'Informatique</dc:creator>
  <cp:keywords/>
  <dc:description/>
  <cp:lastModifiedBy>acer</cp:lastModifiedBy>
  <cp:revision>2</cp:revision>
  <cp:lastPrinted>2015-10-05T13:41:00Z</cp:lastPrinted>
  <dcterms:created xsi:type="dcterms:W3CDTF">2016-06-23T15:15:00Z</dcterms:created>
  <dcterms:modified xsi:type="dcterms:W3CDTF">2016-06-23T15:15:00Z</dcterms:modified>
</cp:coreProperties>
</file>